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DE" w:rsidRDefault="005272DE" w:rsidP="00770504">
      <w:pPr>
        <w:pStyle w:val="zFileRef"/>
      </w:pPr>
      <w:r>
        <w:t xml:space="preserve">Project no. </w:t>
      </w:r>
      <w:r w:rsidR="00D53361">
        <w:t>15.01</w:t>
      </w:r>
      <w:r w:rsidR="00641432" w:rsidRPr="00641432">
        <w:t>/</w:t>
      </w:r>
      <w:r w:rsidR="00B61196">
        <w:t>13199</w:t>
      </w:r>
    </w:p>
    <w:p w:rsidR="00EB32FC" w:rsidRDefault="00EB32FC" w:rsidP="00770504"/>
    <w:p w:rsidR="005272DE" w:rsidRPr="00EB32FC" w:rsidRDefault="005272DE" w:rsidP="00770504">
      <w:pPr>
        <w:pStyle w:val="zFileRef"/>
      </w:pPr>
      <w:r w:rsidRPr="00EB32FC">
        <w:rPr>
          <w:b/>
        </w:rPr>
        <w:t xml:space="preserve">Public </w:t>
      </w:r>
      <w:r w:rsidRPr="00D53361">
        <w:rPr>
          <w:b/>
        </w:rPr>
        <w:t>version</w:t>
      </w:r>
    </w:p>
    <w:p w:rsidR="005272DE" w:rsidRPr="00641432" w:rsidRDefault="005272DE" w:rsidP="00641432"/>
    <w:p w:rsidR="0002733A" w:rsidRPr="00641432" w:rsidRDefault="0002733A" w:rsidP="00641432"/>
    <w:p w:rsidR="0002733A" w:rsidRPr="00641432" w:rsidRDefault="0002733A" w:rsidP="00641432"/>
    <w:p w:rsidR="0002733A" w:rsidRDefault="0002733A" w:rsidP="00641432"/>
    <w:p w:rsidR="00641432" w:rsidRDefault="00641432" w:rsidP="00641432"/>
    <w:p w:rsidR="00641432" w:rsidRDefault="00641432" w:rsidP="00641432"/>
    <w:p w:rsidR="00641432" w:rsidRPr="00641432" w:rsidRDefault="00641432" w:rsidP="00641432"/>
    <w:p w:rsidR="0094602A" w:rsidRPr="00EB32FC" w:rsidRDefault="003606C2" w:rsidP="00641432">
      <w:pPr>
        <w:pStyle w:val="Title"/>
      </w:pPr>
      <w:r>
        <w:t xml:space="preserve">Gas Transmission Services Default </w:t>
      </w:r>
      <w:r w:rsidR="00D53361" w:rsidRPr="00D53361">
        <w:t xml:space="preserve">Price-Quality Path Determination </w:t>
      </w:r>
      <w:r w:rsidR="00B61196" w:rsidRPr="00D53361">
        <w:t>201</w:t>
      </w:r>
      <w:r w:rsidR="00B61196">
        <w:t>3</w:t>
      </w:r>
    </w:p>
    <w:p w:rsidR="00EB32FC" w:rsidRPr="00641432" w:rsidRDefault="00EB32FC" w:rsidP="00641432"/>
    <w:p w:rsidR="005272DE" w:rsidRPr="00641432" w:rsidRDefault="005272DE" w:rsidP="00641432"/>
    <w:p w:rsidR="0002733A" w:rsidRDefault="0002733A" w:rsidP="00641432"/>
    <w:p w:rsidR="00641432" w:rsidRPr="00641432" w:rsidRDefault="00641432" w:rsidP="00641432"/>
    <w:p w:rsidR="00624AEC" w:rsidRDefault="00624AEC" w:rsidP="00624AEC">
      <w:pPr>
        <w:pStyle w:val="zReportsubtitle"/>
      </w:pPr>
      <w:r>
        <w:t>Technical consultation draft</w:t>
      </w:r>
    </w:p>
    <w:p w:rsidR="00624AEC" w:rsidRDefault="00624AEC" w:rsidP="00624AEC">
      <w:pPr>
        <w:pStyle w:val="zReportsubtitle"/>
      </w:pPr>
    </w:p>
    <w:p w:rsidR="00624AEC" w:rsidRPr="00EB32FC" w:rsidRDefault="00624AEC" w:rsidP="00624AEC">
      <w:pPr>
        <w:pStyle w:val="zReportsubtitle"/>
      </w:pPr>
      <w:r>
        <w:t xml:space="preserve">Date: </w:t>
      </w:r>
      <w:r w:rsidR="004264F7">
        <w:t xml:space="preserve">8 </w:t>
      </w:r>
      <w:r>
        <w:t>February 2013</w:t>
      </w:r>
    </w:p>
    <w:p w:rsidR="00EB32FC" w:rsidRPr="00641432" w:rsidRDefault="00EB32FC" w:rsidP="00641432"/>
    <w:p w:rsidR="005272DE" w:rsidRPr="00641432" w:rsidRDefault="005272DE" w:rsidP="00641432"/>
    <w:p w:rsidR="009550AB" w:rsidRPr="00641432" w:rsidRDefault="009550AB" w:rsidP="00641432"/>
    <w:p w:rsidR="009550AB" w:rsidRPr="00641432" w:rsidRDefault="009550AB" w:rsidP="006414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82"/>
      </w:tblGrid>
      <w:tr w:rsidR="00B95056" w:rsidRPr="00B95056" w:rsidTr="00B95056">
        <w:trPr>
          <w:trHeight w:val="709"/>
        </w:trPr>
        <w:tc>
          <w:tcPr>
            <w:tcW w:w="2660" w:type="dxa"/>
          </w:tcPr>
          <w:p w:rsidR="00B95056" w:rsidRPr="00B95056" w:rsidRDefault="00B95056" w:rsidP="00D53361">
            <w:pPr>
              <w:pStyle w:val="zContactheadings"/>
            </w:pPr>
          </w:p>
        </w:tc>
        <w:tc>
          <w:tcPr>
            <w:tcW w:w="6582" w:type="dxa"/>
          </w:tcPr>
          <w:p w:rsidR="00B95056" w:rsidRPr="00B95056" w:rsidRDefault="00B95056" w:rsidP="008A5C53">
            <w:pPr>
              <w:pStyle w:val="zContactdetails"/>
            </w:pPr>
          </w:p>
        </w:tc>
      </w:tr>
      <w:tr w:rsidR="00B95056" w:rsidRPr="00B95056" w:rsidTr="00B95056">
        <w:trPr>
          <w:trHeight w:val="709"/>
        </w:trPr>
        <w:tc>
          <w:tcPr>
            <w:tcW w:w="2660" w:type="dxa"/>
          </w:tcPr>
          <w:p w:rsidR="00B95056" w:rsidRPr="00B95056" w:rsidRDefault="00B95056" w:rsidP="00D53361">
            <w:pPr>
              <w:pStyle w:val="zContactheadings"/>
            </w:pPr>
          </w:p>
        </w:tc>
        <w:tc>
          <w:tcPr>
            <w:tcW w:w="6582" w:type="dxa"/>
          </w:tcPr>
          <w:p w:rsidR="00B95056" w:rsidRPr="00B95056" w:rsidRDefault="00B95056" w:rsidP="00116DC0">
            <w:pPr>
              <w:pStyle w:val="zContactdetails"/>
            </w:pPr>
          </w:p>
        </w:tc>
      </w:tr>
      <w:tr w:rsidR="009F7B70" w:rsidRPr="00B95056" w:rsidTr="00B95056">
        <w:trPr>
          <w:trHeight w:val="709"/>
        </w:trPr>
        <w:tc>
          <w:tcPr>
            <w:tcW w:w="2660" w:type="dxa"/>
          </w:tcPr>
          <w:p w:rsidR="009F7B70" w:rsidRDefault="009F7B70" w:rsidP="00D53361">
            <w:pPr>
              <w:pStyle w:val="zContactheadings"/>
            </w:pPr>
          </w:p>
          <w:p w:rsidR="00AC45DD" w:rsidRDefault="00AC45DD" w:rsidP="00D53361">
            <w:pPr>
              <w:pStyle w:val="zContactheadings"/>
            </w:pPr>
          </w:p>
          <w:p w:rsidR="00AC45DD" w:rsidRDefault="00AC45DD" w:rsidP="00D53361">
            <w:pPr>
              <w:pStyle w:val="zContactheadings"/>
            </w:pPr>
          </w:p>
          <w:p w:rsidR="00AC45DD" w:rsidRPr="00B95056" w:rsidRDefault="00AC45DD" w:rsidP="00D53361">
            <w:pPr>
              <w:pStyle w:val="zContactheadings"/>
            </w:pPr>
          </w:p>
        </w:tc>
        <w:tc>
          <w:tcPr>
            <w:tcW w:w="6582" w:type="dxa"/>
          </w:tcPr>
          <w:p w:rsidR="009F7B70" w:rsidRDefault="009F7B70" w:rsidP="00B61196">
            <w:pPr>
              <w:pStyle w:val="zContactdetails"/>
            </w:pPr>
          </w:p>
        </w:tc>
      </w:tr>
    </w:tbl>
    <w:p w:rsidR="004F2427" w:rsidRDefault="00B61196" w:rsidP="00AC45DD">
      <w:pPr>
        <w:pStyle w:val="Box-Comments"/>
        <w:numPr>
          <w:ilvl w:val="0"/>
          <w:numId w:val="0"/>
        </w:numPr>
        <w:pBdr>
          <w:bottom w:val="single" w:sz="4" w:space="3" w:color="auto"/>
        </w:pBdr>
      </w:pPr>
      <w:r w:rsidRPr="008F0575">
        <w:t>Regulation Branch, Commerce Commission</w:t>
      </w:r>
    </w:p>
    <w:p w:rsidR="004F2427" w:rsidRDefault="00B61196" w:rsidP="00AC45DD">
      <w:pPr>
        <w:pStyle w:val="Box-Comments"/>
        <w:numPr>
          <w:ilvl w:val="0"/>
          <w:numId w:val="0"/>
        </w:numPr>
        <w:pBdr>
          <w:bottom w:val="single" w:sz="4" w:space="3" w:color="auto"/>
        </w:pBdr>
      </w:pPr>
      <w:r w:rsidRPr="008F0575">
        <w:t>Wellington, NEW ZEALAND</w:t>
      </w:r>
    </w:p>
    <w:p w:rsidR="004F2427" w:rsidRDefault="004264F7" w:rsidP="00AC45DD">
      <w:pPr>
        <w:pStyle w:val="Box-Comments"/>
        <w:numPr>
          <w:ilvl w:val="0"/>
          <w:numId w:val="0"/>
        </w:numPr>
        <w:pBdr>
          <w:bottom w:val="single" w:sz="4" w:space="3" w:color="auto"/>
        </w:pBdr>
      </w:pPr>
      <w:r>
        <w:t xml:space="preserve">8 </w:t>
      </w:r>
      <w:r w:rsidR="00624AEC">
        <w:t>February 2013</w:t>
      </w:r>
    </w:p>
    <w:p w:rsidR="004F2427" w:rsidRDefault="00996787" w:rsidP="00AC45DD">
      <w:pPr>
        <w:pStyle w:val="Box-Comments"/>
        <w:numPr>
          <w:ilvl w:val="0"/>
          <w:numId w:val="0"/>
        </w:numPr>
        <w:pBdr>
          <w:bottom w:val="single" w:sz="4" w:space="3" w:color="auto"/>
        </w:pBdr>
      </w:pPr>
      <w:r>
        <w:t xml:space="preserve">ISBN: </w:t>
      </w:r>
      <w:r w:rsidR="00ED6251" w:rsidRPr="00ED6251">
        <w:t>978-1-869453-07-7</w:t>
      </w:r>
    </w:p>
    <w:p w:rsidR="00CE493C" w:rsidRDefault="00CE493C">
      <w:pPr>
        <w:rPr>
          <w:rFonts w:cs="Calibri"/>
          <w:bCs/>
          <w:color w:val="000000"/>
        </w:rPr>
      </w:pPr>
      <w:r>
        <w:rPr>
          <w:rFonts w:cs="Calibri"/>
          <w:bCs/>
          <w:color w:val="000000"/>
        </w:rPr>
        <w:br w:type="page"/>
      </w:r>
    </w:p>
    <w:p w:rsidR="008A5C53" w:rsidRDefault="008A5C53" w:rsidP="008A5C53">
      <w:pPr>
        <w:pStyle w:val="BodyText"/>
        <w:rPr>
          <w:sz w:val="28"/>
        </w:rPr>
      </w:pPr>
    </w:p>
    <w:tbl>
      <w:tblPr>
        <w:tblpPr w:leftFromText="180" w:rightFromText="180" w:vertAnchor="text" w:horzAnchor="margin" w:tblpY="2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127"/>
        <w:gridCol w:w="5244"/>
      </w:tblGrid>
      <w:tr w:rsidR="00CE493C" w:rsidRPr="008F0575" w:rsidTr="00CE493C">
        <w:tc>
          <w:tcPr>
            <w:tcW w:w="9747" w:type="dxa"/>
            <w:gridSpan w:val="3"/>
            <w:shd w:val="clear" w:color="auto" w:fill="E6E6E6"/>
          </w:tcPr>
          <w:p w:rsidR="00CE493C" w:rsidRPr="008F0575" w:rsidRDefault="00CE493C" w:rsidP="00CE493C">
            <w:pPr>
              <w:rPr>
                <w:rStyle w:val="Emphasis-Bold"/>
              </w:rPr>
            </w:pPr>
            <w:r w:rsidRPr="008F0575">
              <w:rPr>
                <w:rStyle w:val="Emphasis-Bold"/>
              </w:rPr>
              <w:t>Determination version history</w:t>
            </w:r>
          </w:p>
        </w:tc>
      </w:tr>
      <w:tr w:rsidR="00CE493C" w:rsidRPr="008F0575" w:rsidTr="00CE493C">
        <w:tc>
          <w:tcPr>
            <w:tcW w:w="2376" w:type="dxa"/>
            <w:shd w:val="clear" w:color="auto" w:fill="E6E6E6"/>
          </w:tcPr>
          <w:p w:rsidR="00CE493C" w:rsidRPr="008F0575" w:rsidRDefault="00CE493C" w:rsidP="00CE493C">
            <w:pPr>
              <w:rPr>
                <w:rStyle w:val="Emphasis-Bold"/>
              </w:rPr>
            </w:pPr>
            <w:r w:rsidRPr="008F0575">
              <w:rPr>
                <w:rStyle w:val="Emphasis-Bold"/>
              </w:rPr>
              <w:t>Determination date</w:t>
            </w:r>
          </w:p>
        </w:tc>
        <w:tc>
          <w:tcPr>
            <w:tcW w:w="2127" w:type="dxa"/>
            <w:shd w:val="clear" w:color="auto" w:fill="E6E6E6"/>
          </w:tcPr>
          <w:p w:rsidR="00CE493C" w:rsidRPr="008F0575" w:rsidRDefault="00CE493C" w:rsidP="00CE493C">
            <w:pPr>
              <w:rPr>
                <w:rStyle w:val="Emphasis-Bold"/>
              </w:rPr>
            </w:pPr>
            <w:r w:rsidRPr="008F0575">
              <w:rPr>
                <w:rStyle w:val="Emphasis-Bold"/>
              </w:rPr>
              <w:t>Decision number</w:t>
            </w:r>
          </w:p>
        </w:tc>
        <w:tc>
          <w:tcPr>
            <w:tcW w:w="5244" w:type="dxa"/>
            <w:shd w:val="clear" w:color="auto" w:fill="E6E6E6"/>
          </w:tcPr>
          <w:p w:rsidR="00CE493C" w:rsidRPr="008F0575" w:rsidRDefault="00CE493C" w:rsidP="00CE493C">
            <w:pPr>
              <w:rPr>
                <w:rStyle w:val="Emphasis-Bold"/>
              </w:rPr>
            </w:pPr>
            <w:r w:rsidRPr="008F0575">
              <w:rPr>
                <w:rStyle w:val="Emphasis-Bold"/>
              </w:rPr>
              <w:t>Determination name</w:t>
            </w:r>
          </w:p>
        </w:tc>
      </w:tr>
      <w:tr w:rsidR="00CE493C" w:rsidRPr="008F0575" w:rsidTr="00CE493C">
        <w:tc>
          <w:tcPr>
            <w:tcW w:w="2376" w:type="dxa"/>
          </w:tcPr>
          <w:p w:rsidR="00CE493C" w:rsidRPr="008F0575" w:rsidRDefault="00CE493C" w:rsidP="00CE493C">
            <w:r>
              <w:t>[Decision date]</w:t>
            </w:r>
          </w:p>
          <w:p w:rsidR="00CE493C" w:rsidRPr="008F0575" w:rsidRDefault="00CE493C" w:rsidP="00CE493C"/>
        </w:tc>
        <w:tc>
          <w:tcPr>
            <w:tcW w:w="2127" w:type="dxa"/>
          </w:tcPr>
          <w:p w:rsidR="00CE493C" w:rsidRPr="008F0575" w:rsidRDefault="00CE493C" w:rsidP="00CE493C">
            <w:r>
              <w:t>[Decision Number]</w:t>
            </w:r>
          </w:p>
        </w:tc>
        <w:tc>
          <w:tcPr>
            <w:tcW w:w="5244" w:type="dxa"/>
          </w:tcPr>
          <w:p w:rsidR="00CE493C" w:rsidRPr="008F0575" w:rsidRDefault="003606C2" w:rsidP="00CE493C">
            <w:r>
              <w:t xml:space="preserve">Gas Transmission Services Default </w:t>
            </w:r>
            <w:r w:rsidR="00CE493C">
              <w:t>Price-Quality Path</w:t>
            </w:r>
            <w:r w:rsidR="00CE493C" w:rsidRPr="008F0575">
              <w:t xml:space="preserve"> Determination 201</w:t>
            </w:r>
            <w:r w:rsidR="00CE493C">
              <w:t>3</w:t>
            </w:r>
            <w:r w:rsidR="00CE493C" w:rsidRPr="008F0575">
              <w:t>.</w:t>
            </w:r>
          </w:p>
        </w:tc>
      </w:tr>
    </w:tbl>
    <w:p w:rsidR="00B61196" w:rsidRDefault="00B61196">
      <w:pPr>
        <w:rPr>
          <w:b/>
          <w:sz w:val="28"/>
        </w:rPr>
      </w:pPr>
      <w:r>
        <w:br w:type="page"/>
      </w:r>
    </w:p>
    <w:p w:rsidR="00ED6251" w:rsidRDefault="00ED2E27">
      <w:pPr>
        <w:pStyle w:val="TOC1"/>
        <w:rPr>
          <w:rFonts w:asciiTheme="minorHAnsi" w:eastAsiaTheme="minorEastAsia" w:hAnsiTheme="minorHAnsi" w:cstheme="minorBidi"/>
          <w:b w:val="0"/>
          <w:noProof/>
          <w:sz w:val="22"/>
          <w:szCs w:val="22"/>
          <w:lang w:eastAsia="en-NZ"/>
        </w:rPr>
      </w:pPr>
      <w:r w:rsidRPr="00ED2E27">
        <w:rPr>
          <w:b w:val="0"/>
        </w:rPr>
        <w:lastRenderedPageBreak/>
        <w:fldChar w:fldCharType="begin"/>
      </w:r>
      <w:r w:rsidR="00A92EE5">
        <w:rPr>
          <w:b w:val="0"/>
        </w:rPr>
        <w:instrText xml:space="preserve"> TOC \o "1-1" \h \z \u \t "Heading 2,1" </w:instrText>
      </w:r>
      <w:r w:rsidRPr="00ED2E27">
        <w:rPr>
          <w:b w:val="0"/>
        </w:rPr>
        <w:fldChar w:fldCharType="separate"/>
      </w:r>
      <w:hyperlink w:anchor="_Toc348091279" w:history="1">
        <w:r w:rsidR="00ED6251" w:rsidRPr="00B16A5D">
          <w:rPr>
            <w:rStyle w:val="Hyperlink"/>
            <w:noProof/>
          </w:rPr>
          <w:t>1.</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Title</w:t>
        </w:r>
        <w:r w:rsidR="00ED6251">
          <w:rPr>
            <w:noProof/>
            <w:webHidden/>
          </w:rPr>
          <w:tab/>
        </w:r>
        <w:r>
          <w:rPr>
            <w:noProof/>
            <w:webHidden/>
          </w:rPr>
          <w:fldChar w:fldCharType="begin"/>
        </w:r>
        <w:r w:rsidR="00ED6251">
          <w:rPr>
            <w:noProof/>
            <w:webHidden/>
          </w:rPr>
          <w:instrText xml:space="preserve"> PAGEREF _Toc348091279 \h </w:instrText>
        </w:r>
        <w:r>
          <w:rPr>
            <w:noProof/>
            <w:webHidden/>
          </w:rPr>
        </w:r>
        <w:r>
          <w:rPr>
            <w:noProof/>
            <w:webHidden/>
          </w:rPr>
          <w:fldChar w:fldCharType="separate"/>
        </w:r>
        <w:r w:rsidR="00ED6251">
          <w:rPr>
            <w:noProof/>
            <w:webHidden/>
          </w:rPr>
          <w:t>4</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0" w:history="1">
        <w:r w:rsidR="00ED6251" w:rsidRPr="00B16A5D">
          <w:rPr>
            <w:rStyle w:val="Hyperlink"/>
            <w:noProof/>
          </w:rPr>
          <w:t>2.</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Commencement</w:t>
        </w:r>
        <w:r w:rsidR="00ED6251">
          <w:rPr>
            <w:noProof/>
            <w:webHidden/>
          </w:rPr>
          <w:tab/>
        </w:r>
        <w:r>
          <w:rPr>
            <w:noProof/>
            <w:webHidden/>
          </w:rPr>
          <w:fldChar w:fldCharType="begin"/>
        </w:r>
        <w:r w:rsidR="00ED6251">
          <w:rPr>
            <w:noProof/>
            <w:webHidden/>
          </w:rPr>
          <w:instrText xml:space="preserve"> PAGEREF _Toc348091280 \h </w:instrText>
        </w:r>
        <w:r>
          <w:rPr>
            <w:noProof/>
            <w:webHidden/>
          </w:rPr>
        </w:r>
        <w:r>
          <w:rPr>
            <w:noProof/>
            <w:webHidden/>
          </w:rPr>
          <w:fldChar w:fldCharType="separate"/>
        </w:r>
        <w:r w:rsidR="00ED6251">
          <w:rPr>
            <w:noProof/>
            <w:webHidden/>
          </w:rPr>
          <w:t>4</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1" w:history="1">
        <w:r w:rsidR="00ED6251" w:rsidRPr="00B16A5D">
          <w:rPr>
            <w:rStyle w:val="Hyperlink"/>
            <w:noProof/>
          </w:rPr>
          <w:t>3.</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Application</w:t>
        </w:r>
        <w:r w:rsidR="00ED6251">
          <w:rPr>
            <w:noProof/>
            <w:webHidden/>
          </w:rPr>
          <w:tab/>
        </w:r>
        <w:r>
          <w:rPr>
            <w:noProof/>
            <w:webHidden/>
          </w:rPr>
          <w:fldChar w:fldCharType="begin"/>
        </w:r>
        <w:r w:rsidR="00ED6251">
          <w:rPr>
            <w:noProof/>
            <w:webHidden/>
          </w:rPr>
          <w:instrText xml:space="preserve"> PAGEREF _Toc348091281 \h </w:instrText>
        </w:r>
        <w:r>
          <w:rPr>
            <w:noProof/>
            <w:webHidden/>
          </w:rPr>
        </w:r>
        <w:r>
          <w:rPr>
            <w:noProof/>
            <w:webHidden/>
          </w:rPr>
          <w:fldChar w:fldCharType="separate"/>
        </w:r>
        <w:r w:rsidR="00ED6251">
          <w:rPr>
            <w:noProof/>
            <w:webHidden/>
          </w:rPr>
          <w:t>4</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2" w:history="1">
        <w:r w:rsidR="00ED6251" w:rsidRPr="00B16A5D">
          <w:rPr>
            <w:rStyle w:val="Hyperlink"/>
            <w:noProof/>
          </w:rPr>
          <w:t>4.</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Interpretation</w:t>
        </w:r>
        <w:r w:rsidR="00ED6251">
          <w:rPr>
            <w:noProof/>
            <w:webHidden/>
          </w:rPr>
          <w:tab/>
        </w:r>
        <w:r>
          <w:rPr>
            <w:noProof/>
            <w:webHidden/>
          </w:rPr>
          <w:fldChar w:fldCharType="begin"/>
        </w:r>
        <w:r w:rsidR="00ED6251">
          <w:rPr>
            <w:noProof/>
            <w:webHidden/>
          </w:rPr>
          <w:instrText xml:space="preserve"> PAGEREF _Toc348091282 \h </w:instrText>
        </w:r>
        <w:r>
          <w:rPr>
            <w:noProof/>
            <w:webHidden/>
          </w:rPr>
        </w:r>
        <w:r>
          <w:rPr>
            <w:noProof/>
            <w:webHidden/>
          </w:rPr>
          <w:fldChar w:fldCharType="separate"/>
        </w:r>
        <w:r w:rsidR="00ED6251">
          <w:rPr>
            <w:noProof/>
            <w:webHidden/>
          </w:rPr>
          <w:t>4</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3" w:history="1">
        <w:r w:rsidR="00ED6251" w:rsidRPr="00B16A5D">
          <w:rPr>
            <w:rStyle w:val="Hyperlink"/>
            <w:noProof/>
          </w:rPr>
          <w:t>5.</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Default price-quality path</w:t>
        </w:r>
        <w:r w:rsidR="00ED6251">
          <w:rPr>
            <w:noProof/>
            <w:webHidden/>
          </w:rPr>
          <w:tab/>
        </w:r>
        <w:r>
          <w:rPr>
            <w:noProof/>
            <w:webHidden/>
          </w:rPr>
          <w:fldChar w:fldCharType="begin"/>
        </w:r>
        <w:r w:rsidR="00ED6251">
          <w:rPr>
            <w:noProof/>
            <w:webHidden/>
          </w:rPr>
          <w:instrText xml:space="preserve"> PAGEREF _Toc348091283 \h </w:instrText>
        </w:r>
        <w:r>
          <w:rPr>
            <w:noProof/>
            <w:webHidden/>
          </w:rPr>
        </w:r>
        <w:r>
          <w:rPr>
            <w:noProof/>
            <w:webHidden/>
          </w:rPr>
          <w:fldChar w:fldCharType="separate"/>
        </w:r>
        <w:r w:rsidR="00ED6251">
          <w:rPr>
            <w:noProof/>
            <w:webHidden/>
          </w:rPr>
          <w:t>6</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4" w:history="1">
        <w:r w:rsidR="00ED6251" w:rsidRPr="00B16A5D">
          <w:rPr>
            <w:rStyle w:val="Hyperlink"/>
            <w:noProof/>
          </w:rPr>
          <w:t>6.</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Applicable input methodologies</w:t>
        </w:r>
        <w:r w:rsidR="00ED6251">
          <w:rPr>
            <w:noProof/>
            <w:webHidden/>
          </w:rPr>
          <w:tab/>
        </w:r>
        <w:r>
          <w:rPr>
            <w:noProof/>
            <w:webHidden/>
          </w:rPr>
          <w:fldChar w:fldCharType="begin"/>
        </w:r>
        <w:r w:rsidR="00ED6251">
          <w:rPr>
            <w:noProof/>
            <w:webHidden/>
          </w:rPr>
          <w:instrText xml:space="preserve"> PAGEREF _Toc348091284 \h </w:instrText>
        </w:r>
        <w:r>
          <w:rPr>
            <w:noProof/>
            <w:webHidden/>
          </w:rPr>
        </w:r>
        <w:r>
          <w:rPr>
            <w:noProof/>
            <w:webHidden/>
          </w:rPr>
          <w:fldChar w:fldCharType="separate"/>
        </w:r>
        <w:r w:rsidR="00ED6251">
          <w:rPr>
            <w:noProof/>
            <w:webHidden/>
          </w:rPr>
          <w:t>6</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5" w:history="1">
        <w:r w:rsidR="00ED6251" w:rsidRPr="00B16A5D">
          <w:rPr>
            <w:rStyle w:val="Hyperlink"/>
            <w:noProof/>
          </w:rPr>
          <w:t>7.</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Customised price-quality path proposals</w:t>
        </w:r>
        <w:r w:rsidR="00ED6251">
          <w:rPr>
            <w:noProof/>
            <w:webHidden/>
          </w:rPr>
          <w:tab/>
        </w:r>
        <w:r>
          <w:rPr>
            <w:noProof/>
            <w:webHidden/>
          </w:rPr>
          <w:fldChar w:fldCharType="begin"/>
        </w:r>
        <w:r w:rsidR="00ED6251">
          <w:rPr>
            <w:noProof/>
            <w:webHidden/>
          </w:rPr>
          <w:instrText xml:space="preserve"> PAGEREF _Toc348091285 \h </w:instrText>
        </w:r>
        <w:r>
          <w:rPr>
            <w:noProof/>
            <w:webHidden/>
          </w:rPr>
        </w:r>
        <w:r>
          <w:rPr>
            <w:noProof/>
            <w:webHidden/>
          </w:rPr>
          <w:fldChar w:fldCharType="separate"/>
        </w:r>
        <w:r w:rsidR="00ED6251">
          <w:rPr>
            <w:noProof/>
            <w:webHidden/>
          </w:rPr>
          <w:t>7</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6" w:history="1">
        <w:r w:rsidR="00ED6251" w:rsidRPr="00B16A5D">
          <w:rPr>
            <w:rStyle w:val="Hyperlink"/>
            <w:noProof/>
          </w:rPr>
          <w:t>8.</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Price path</w:t>
        </w:r>
        <w:r w:rsidR="00ED6251">
          <w:rPr>
            <w:noProof/>
            <w:webHidden/>
          </w:rPr>
          <w:tab/>
        </w:r>
        <w:r>
          <w:rPr>
            <w:noProof/>
            <w:webHidden/>
          </w:rPr>
          <w:fldChar w:fldCharType="begin"/>
        </w:r>
        <w:r w:rsidR="00ED6251">
          <w:rPr>
            <w:noProof/>
            <w:webHidden/>
          </w:rPr>
          <w:instrText xml:space="preserve"> PAGEREF _Toc348091286 \h </w:instrText>
        </w:r>
        <w:r>
          <w:rPr>
            <w:noProof/>
            <w:webHidden/>
          </w:rPr>
        </w:r>
        <w:r>
          <w:rPr>
            <w:noProof/>
            <w:webHidden/>
          </w:rPr>
          <w:fldChar w:fldCharType="separate"/>
        </w:r>
        <w:r w:rsidR="00ED6251">
          <w:rPr>
            <w:noProof/>
            <w:webHidden/>
          </w:rPr>
          <w:t>7</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7" w:history="1">
        <w:r w:rsidR="00ED6251" w:rsidRPr="00B16A5D">
          <w:rPr>
            <w:rStyle w:val="Hyperlink"/>
            <w:noProof/>
          </w:rPr>
          <w:t>9.</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Quality standard</w:t>
        </w:r>
        <w:r w:rsidR="00ED6251">
          <w:rPr>
            <w:noProof/>
            <w:webHidden/>
          </w:rPr>
          <w:tab/>
        </w:r>
        <w:r>
          <w:rPr>
            <w:noProof/>
            <w:webHidden/>
          </w:rPr>
          <w:fldChar w:fldCharType="begin"/>
        </w:r>
        <w:r w:rsidR="00ED6251">
          <w:rPr>
            <w:noProof/>
            <w:webHidden/>
          </w:rPr>
          <w:instrText xml:space="preserve"> PAGEREF _Toc348091287 \h </w:instrText>
        </w:r>
        <w:r>
          <w:rPr>
            <w:noProof/>
            <w:webHidden/>
          </w:rPr>
        </w:r>
        <w:r>
          <w:rPr>
            <w:noProof/>
            <w:webHidden/>
          </w:rPr>
          <w:fldChar w:fldCharType="separate"/>
        </w:r>
        <w:r w:rsidR="00ED6251">
          <w:rPr>
            <w:noProof/>
            <w:webHidden/>
          </w:rPr>
          <w:t>8</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8" w:history="1">
        <w:r w:rsidR="00ED6251" w:rsidRPr="00B16A5D">
          <w:rPr>
            <w:rStyle w:val="Hyperlink"/>
            <w:noProof/>
          </w:rPr>
          <w:t>10.</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Transactions</w:t>
        </w:r>
        <w:r w:rsidR="00ED6251">
          <w:rPr>
            <w:noProof/>
            <w:webHidden/>
          </w:rPr>
          <w:tab/>
        </w:r>
        <w:r>
          <w:rPr>
            <w:noProof/>
            <w:webHidden/>
          </w:rPr>
          <w:fldChar w:fldCharType="begin"/>
        </w:r>
        <w:r w:rsidR="00ED6251">
          <w:rPr>
            <w:noProof/>
            <w:webHidden/>
          </w:rPr>
          <w:instrText xml:space="preserve"> PAGEREF _Toc348091288 \h </w:instrText>
        </w:r>
        <w:r>
          <w:rPr>
            <w:noProof/>
            <w:webHidden/>
          </w:rPr>
        </w:r>
        <w:r>
          <w:rPr>
            <w:noProof/>
            <w:webHidden/>
          </w:rPr>
          <w:fldChar w:fldCharType="separate"/>
        </w:r>
        <w:r w:rsidR="00ED6251">
          <w:rPr>
            <w:noProof/>
            <w:webHidden/>
          </w:rPr>
          <w:t>9</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89" w:history="1">
        <w:r w:rsidR="00ED6251" w:rsidRPr="00B16A5D">
          <w:rPr>
            <w:rStyle w:val="Hyperlink"/>
            <w:noProof/>
          </w:rPr>
          <w:t>12.</w:t>
        </w:r>
        <w:r w:rsidR="00ED6251">
          <w:rPr>
            <w:rFonts w:asciiTheme="minorHAnsi" w:eastAsiaTheme="minorEastAsia" w:hAnsiTheme="minorHAnsi" w:cstheme="minorBidi"/>
            <w:b w:val="0"/>
            <w:noProof/>
            <w:sz w:val="22"/>
            <w:szCs w:val="22"/>
            <w:lang w:eastAsia="en-NZ"/>
          </w:rPr>
          <w:tab/>
        </w:r>
        <w:r w:rsidR="00ED6251" w:rsidRPr="00B16A5D">
          <w:rPr>
            <w:rStyle w:val="Hyperlink"/>
            <w:noProof/>
          </w:rPr>
          <w:t>Annual balancing gas statements</w:t>
        </w:r>
        <w:r w:rsidR="00ED6251">
          <w:rPr>
            <w:noProof/>
            <w:webHidden/>
          </w:rPr>
          <w:tab/>
        </w:r>
        <w:r>
          <w:rPr>
            <w:noProof/>
            <w:webHidden/>
          </w:rPr>
          <w:fldChar w:fldCharType="begin"/>
        </w:r>
        <w:r w:rsidR="00ED6251">
          <w:rPr>
            <w:noProof/>
            <w:webHidden/>
          </w:rPr>
          <w:instrText xml:space="preserve"> PAGEREF _Toc348091289 \h </w:instrText>
        </w:r>
        <w:r>
          <w:rPr>
            <w:noProof/>
            <w:webHidden/>
          </w:rPr>
        </w:r>
        <w:r>
          <w:rPr>
            <w:noProof/>
            <w:webHidden/>
          </w:rPr>
          <w:fldChar w:fldCharType="separate"/>
        </w:r>
        <w:r w:rsidR="00ED6251">
          <w:rPr>
            <w:noProof/>
            <w:webHidden/>
          </w:rPr>
          <w:t>12</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0" w:history="1">
        <w:r w:rsidR="00ED6251" w:rsidRPr="00B16A5D">
          <w:rPr>
            <w:rStyle w:val="Hyperlink"/>
            <w:noProof/>
          </w:rPr>
          <w:t>Schedule 1: Assessment periods for GTBs</w:t>
        </w:r>
        <w:r w:rsidR="00ED6251">
          <w:rPr>
            <w:noProof/>
            <w:webHidden/>
          </w:rPr>
          <w:tab/>
        </w:r>
        <w:r>
          <w:rPr>
            <w:noProof/>
            <w:webHidden/>
          </w:rPr>
          <w:fldChar w:fldCharType="begin"/>
        </w:r>
        <w:r w:rsidR="00ED6251">
          <w:rPr>
            <w:noProof/>
            <w:webHidden/>
          </w:rPr>
          <w:instrText xml:space="preserve"> PAGEREF _Toc348091290 \h </w:instrText>
        </w:r>
        <w:r>
          <w:rPr>
            <w:noProof/>
            <w:webHidden/>
          </w:rPr>
        </w:r>
        <w:r>
          <w:rPr>
            <w:noProof/>
            <w:webHidden/>
          </w:rPr>
          <w:fldChar w:fldCharType="separate"/>
        </w:r>
        <w:r w:rsidR="00ED6251">
          <w:rPr>
            <w:noProof/>
            <w:webHidden/>
          </w:rPr>
          <w:t>14</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1" w:history="1">
        <w:r w:rsidR="00ED6251" w:rsidRPr="00B16A5D">
          <w:rPr>
            <w:rStyle w:val="Hyperlink"/>
            <w:noProof/>
          </w:rPr>
          <w:t>Schedule 2: Starting prices</w:t>
        </w:r>
        <w:r w:rsidR="00ED6251">
          <w:rPr>
            <w:noProof/>
            <w:webHidden/>
          </w:rPr>
          <w:tab/>
        </w:r>
        <w:r>
          <w:rPr>
            <w:noProof/>
            <w:webHidden/>
          </w:rPr>
          <w:fldChar w:fldCharType="begin"/>
        </w:r>
        <w:r w:rsidR="00ED6251">
          <w:rPr>
            <w:noProof/>
            <w:webHidden/>
          </w:rPr>
          <w:instrText xml:space="preserve"> PAGEREF _Toc348091291 \h </w:instrText>
        </w:r>
        <w:r>
          <w:rPr>
            <w:noProof/>
            <w:webHidden/>
          </w:rPr>
        </w:r>
        <w:r>
          <w:rPr>
            <w:noProof/>
            <w:webHidden/>
          </w:rPr>
          <w:fldChar w:fldCharType="separate"/>
        </w:r>
        <w:r w:rsidR="00ED6251">
          <w:rPr>
            <w:noProof/>
            <w:webHidden/>
          </w:rPr>
          <w:t>15</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2" w:history="1">
        <w:r w:rsidR="00ED6251" w:rsidRPr="00B16A5D">
          <w:rPr>
            <w:rStyle w:val="Hyperlink"/>
            <w:noProof/>
          </w:rPr>
          <w:t>Schedule 3: Rate of change</w:t>
        </w:r>
        <w:r w:rsidR="00ED6251">
          <w:rPr>
            <w:noProof/>
            <w:webHidden/>
          </w:rPr>
          <w:tab/>
        </w:r>
        <w:r>
          <w:rPr>
            <w:noProof/>
            <w:webHidden/>
          </w:rPr>
          <w:fldChar w:fldCharType="begin"/>
        </w:r>
        <w:r w:rsidR="00ED6251">
          <w:rPr>
            <w:noProof/>
            <w:webHidden/>
          </w:rPr>
          <w:instrText xml:space="preserve"> PAGEREF _Toc348091292 \h </w:instrText>
        </w:r>
        <w:r>
          <w:rPr>
            <w:noProof/>
            <w:webHidden/>
          </w:rPr>
        </w:r>
        <w:r>
          <w:rPr>
            <w:noProof/>
            <w:webHidden/>
          </w:rPr>
          <w:fldChar w:fldCharType="separate"/>
        </w:r>
        <w:r w:rsidR="00ED6251">
          <w:rPr>
            <w:noProof/>
            <w:webHidden/>
          </w:rPr>
          <w:t>16</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3" w:history="1">
        <w:r w:rsidR="00ED6251" w:rsidRPr="00B16A5D">
          <w:rPr>
            <w:rStyle w:val="Hyperlink"/>
            <w:noProof/>
          </w:rPr>
          <w:t>Schedule 4: Allowable notional revenue for the first assessment period</w:t>
        </w:r>
        <w:r w:rsidR="00ED6251">
          <w:rPr>
            <w:noProof/>
            <w:webHidden/>
          </w:rPr>
          <w:tab/>
        </w:r>
        <w:r>
          <w:rPr>
            <w:noProof/>
            <w:webHidden/>
          </w:rPr>
          <w:fldChar w:fldCharType="begin"/>
        </w:r>
        <w:r w:rsidR="00ED6251">
          <w:rPr>
            <w:noProof/>
            <w:webHidden/>
          </w:rPr>
          <w:instrText xml:space="preserve"> PAGEREF _Toc348091293 \h </w:instrText>
        </w:r>
        <w:r>
          <w:rPr>
            <w:noProof/>
            <w:webHidden/>
          </w:rPr>
        </w:r>
        <w:r>
          <w:rPr>
            <w:noProof/>
            <w:webHidden/>
          </w:rPr>
          <w:fldChar w:fldCharType="separate"/>
        </w:r>
        <w:r w:rsidR="00ED6251">
          <w:rPr>
            <w:noProof/>
            <w:webHidden/>
          </w:rPr>
          <w:t>17</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4" w:history="1">
        <w:r w:rsidR="00ED6251" w:rsidRPr="00B16A5D">
          <w:rPr>
            <w:rStyle w:val="Hyperlink"/>
            <w:noProof/>
          </w:rPr>
          <w:t>Schedule 5: Allowable notional revenue for all assessment periods other than the first assessment period</w:t>
        </w:r>
        <w:r w:rsidR="00ED6251">
          <w:rPr>
            <w:noProof/>
            <w:webHidden/>
          </w:rPr>
          <w:tab/>
        </w:r>
        <w:r>
          <w:rPr>
            <w:noProof/>
            <w:webHidden/>
          </w:rPr>
          <w:fldChar w:fldCharType="begin"/>
        </w:r>
        <w:r w:rsidR="00ED6251">
          <w:rPr>
            <w:noProof/>
            <w:webHidden/>
          </w:rPr>
          <w:instrText xml:space="preserve"> PAGEREF _Toc348091294 \h </w:instrText>
        </w:r>
        <w:r>
          <w:rPr>
            <w:noProof/>
            <w:webHidden/>
          </w:rPr>
        </w:r>
        <w:r>
          <w:rPr>
            <w:noProof/>
            <w:webHidden/>
          </w:rPr>
          <w:fldChar w:fldCharType="separate"/>
        </w:r>
        <w:r w:rsidR="00ED6251">
          <w:rPr>
            <w:noProof/>
            <w:webHidden/>
          </w:rPr>
          <w:t>19</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5" w:history="1">
        <w:r w:rsidR="00ED6251" w:rsidRPr="00B16A5D">
          <w:rPr>
            <w:rStyle w:val="Hyperlink"/>
            <w:noProof/>
          </w:rPr>
          <w:t>Schedule 6: Process for determining the amount of pass-through costs and recoverable costs</w:t>
        </w:r>
        <w:r w:rsidR="00ED6251">
          <w:rPr>
            <w:noProof/>
            <w:webHidden/>
          </w:rPr>
          <w:tab/>
        </w:r>
        <w:r w:rsidR="00ED6251">
          <w:rPr>
            <w:noProof/>
            <w:webHidden/>
          </w:rPr>
          <w:tab/>
        </w:r>
        <w:r>
          <w:rPr>
            <w:noProof/>
            <w:webHidden/>
          </w:rPr>
          <w:fldChar w:fldCharType="begin"/>
        </w:r>
        <w:r w:rsidR="00ED6251">
          <w:rPr>
            <w:noProof/>
            <w:webHidden/>
          </w:rPr>
          <w:instrText xml:space="preserve"> PAGEREF _Toc348091295 \h </w:instrText>
        </w:r>
        <w:r>
          <w:rPr>
            <w:noProof/>
            <w:webHidden/>
          </w:rPr>
        </w:r>
        <w:r>
          <w:rPr>
            <w:noProof/>
            <w:webHidden/>
          </w:rPr>
          <w:fldChar w:fldCharType="separate"/>
        </w:r>
        <w:r w:rsidR="00ED6251">
          <w:rPr>
            <w:noProof/>
            <w:webHidden/>
          </w:rPr>
          <w:t>20</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6" w:history="1">
        <w:r w:rsidR="00ED6251" w:rsidRPr="00B16A5D">
          <w:rPr>
            <w:rStyle w:val="Hyperlink"/>
            <w:noProof/>
          </w:rPr>
          <w:t>Schedule 7: Balancing gas payments</w:t>
        </w:r>
        <w:r w:rsidR="00ED6251">
          <w:rPr>
            <w:noProof/>
            <w:webHidden/>
          </w:rPr>
          <w:tab/>
        </w:r>
        <w:r>
          <w:rPr>
            <w:noProof/>
            <w:webHidden/>
          </w:rPr>
          <w:fldChar w:fldCharType="begin"/>
        </w:r>
        <w:r w:rsidR="00ED6251">
          <w:rPr>
            <w:noProof/>
            <w:webHidden/>
          </w:rPr>
          <w:instrText xml:space="preserve"> PAGEREF _Toc348091296 \h </w:instrText>
        </w:r>
        <w:r>
          <w:rPr>
            <w:noProof/>
            <w:webHidden/>
          </w:rPr>
        </w:r>
        <w:r>
          <w:rPr>
            <w:noProof/>
            <w:webHidden/>
          </w:rPr>
          <w:fldChar w:fldCharType="separate"/>
        </w:r>
        <w:r w:rsidR="00ED6251">
          <w:rPr>
            <w:noProof/>
            <w:webHidden/>
          </w:rPr>
          <w:t>21</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7" w:history="1">
        <w:r w:rsidR="00ED6251" w:rsidRPr="00B16A5D">
          <w:rPr>
            <w:rStyle w:val="Hyperlink"/>
            <w:noProof/>
          </w:rPr>
          <w:t>Schedule 8: Adjustments to allowable notional revenue and notional revenue resulting from a transaction</w:t>
        </w:r>
        <w:r w:rsidR="00ED6251">
          <w:rPr>
            <w:noProof/>
            <w:webHidden/>
          </w:rPr>
          <w:tab/>
        </w:r>
        <w:r>
          <w:rPr>
            <w:noProof/>
            <w:webHidden/>
          </w:rPr>
          <w:fldChar w:fldCharType="begin"/>
        </w:r>
        <w:r w:rsidR="00ED6251">
          <w:rPr>
            <w:noProof/>
            <w:webHidden/>
          </w:rPr>
          <w:instrText xml:space="preserve"> PAGEREF _Toc348091297 \h </w:instrText>
        </w:r>
        <w:r>
          <w:rPr>
            <w:noProof/>
            <w:webHidden/>
          </w:rPr>
        </w:r>
        <w:r>
          <w:rPr>
            <w:noProof/>
            <w:webHidden/>
          </w:rPr>
          <w:fldChar w:fldCharType="separate"/>
        </w:r>
        <w:r w:rsidR="00ED6251">
          <w:rPr>
            <w:noProof/>
            <w:webHidden/>
          </w:rPr>
          <w:t>22</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8" w:history="1">
        <w:r w:rsidR="00ED6251" w:rsidRPr="00B16A5D">
          <w:rPr>
            <w:rStyle w:val="Hyperlink"/>
            <w:noProof/>
          </w:rPr>
          <w:t>Schedule 9: Form of directors’ certificate on compliance statement</w:t>
        </w:r>
        <w:r w:rsidR="00ED6251">
          <w:rPr>
            <w:noProof/>
            <w:webHidden/>
          </w:rPr>
          <w:tab/>
        </w:r>
        <w:r>
          <w:rPr>
            <w:noProof/>
            <w:webHidden/>
          </w:rPr>
          <w:fldChar w:fldCharType="begin"/>
        </w:r>
        <w:r w:rsidR="00ED6251">
          <w:rPr>
            <w:noProof/>
            <w:webHidden/>
          </w:rPr>
          <w:instrText xml:space="preserve"> PAGEREF _Toc348091298 \h </w:instrText>
        </w:r>
        <w:r>
          <w:rPr>
            <w:noProof/>
            <w:webHidden/>
          </w:rPr>
        </w:r>
        <w:r>
          <w:rPr>
            <w:noProof/>
            <w:webHidden/>
          </w:rPr>
          <w:fldChar w:fldCharType="separate"/>
        </w:r>
        <w:r w:rsidR="00ED6251">
          <w:rPr>
            <w:noProof/>
            <w:webHidden/>
          </w:rPr>
          <w:t>23</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299" w:history="1">
        <w:r w:rsidR="00ED6251" w:rsidRPr="00B16A5D">
          <w:rPr>
            <w:rStyle w:val="Hyperlink"/>
            <w:noProof/>
          </w:rPr>
          <w:t>Schedule 10: Form of auditor’s report on compliance statement</w:t>
        </w:r>
        <w:r w:rsidR="00ED6251">
          <w:rPr>
            <w:noProof/>
            <w:webHidden/>
          </w:rPr>
          <w:tab/>
        </w:r>
        <w:r>
          <w:rPr>
            <w:noProof/>
            <w:webHidden/>
          </w:rPr>
          <w:fldChar w:fldCharType="begin"/>
        </w:r>
        <w:r w:rsidR="00ED6251">
          <w:rPr>
            <w:noProof/>
            <w:webHidden/>
          </w:rPr>
          <w:instrText xml:space="preserve"> PAGEREF _Toc348091299 \h </w:instrText>
        </w:r>
        <w:r>
          <w:rPr>
            <w:noProof/>
            <w:webHidden/>
          </w:rPr>
        </w:r>
        <w:r>
          <w:rPr>
            <w:noProof/>
            <w:webHidden/>
          </w:rPr>
          <w:fldChar w:fldCharType="separate"/>
        </w:r>
        <w:r w:rsidR="00ED6251">
          <w:rPr>
            <w:noProof/>
            <w:webHidden/>
          </w:rPr>
          <w:t>24</w:t>
        </w:r>
        <w:r>
          <w:rPr>
            <w:noProof/>
            <w:webHidden/>
          </w:rPr>
          <w:fldChar w:fldCharType="end"/>
        </w:r>
      </w:hyperlink>
    </w:p>
    <w:p w:rsidR="00ED6251" w:rsidRDefault="00ED2E27">
      <w:pPr>
        <w:pStyle w:val="TOC1"/>
        <w:rPr>
          <w:rFonts w:asciiTheme="minorHAnsi" w:eastAsiaTheme="minorEastAsia" w:hAnsiTheme="minorHAnsi" w:cstheme="minorBidi"/>
          <w:b w:val="0"/>
          <w:noProof/>
          <w:sz w:val="22"/>
          <w:szCs w:val="22"/>
          <w:lang w:eastAsia="en-NZ"/>
        </w:rPr>
      </w:pPr>
      <w:hyperlink w:anchor="_Toc348091300" w:history="1">
        <w:r w:rsidR="00ED6251" w:rsidRPr="00B16A5D">
          <w:rPr>
            <w:rStyle w:val="Hyperlink"/>
            <w:noProof/>
          </w:rPr>
          <w:t>Explanatory note</w:t>
        </w:r>
        <w:r w:rsidR="00ED6251">
          <w:rPr>
            <w:noProof/>
            <w:webHidden/>
          </w:rPr>
          <w:tab/>
        </w:r>
        <w:r>
          <w:rPr>
            <w:noProof/>
            <w:webHidden/>
          </w:rPr>
          <w:fldChar w:fldCharType="begin"/>
        </w:r>
        <w:r w:rsidR="00ED6251">
          <w:rPr>
            <w:noProof/>
            <w:webHidden/>
          </w:rPr>
          <w:instrText xml:space="preserve"> PAGEREF _Toc348091300 \h </w:instrText>
        </w:r>
        <w:r>
          <w:rPr>
            <w:noProof/>
            <w:webHidden/>
          </w:rPr>
        </w:r>
        <w:r>
          <w:rPr>
            <w:noProof/>
            <w:webHidden/>
          </w:rPr>
          <w:fldChar w:fldCharType="separate"/>
        </w:r>
        <w:r w:rsidR="00ED6251">
          <w:rPr>
            <w:noProof/>
            <w:webHidden/>
          </w:rPr>
          <w:t>26</w:t>
        </w:r>
        <w:r>
          <w:rPr>
            <w:noProof/>
            <w:webHidden/>
          </w:rPr>
          <w:fldChar w:fldCharType="end"/>
        </w:r>
      </w:hyperlink>
    </w:p>
    <w:p w:rsidR="00080C54" w:rsidRDefault="00ED2E27">
      <w:pPr>
        <w:rPr>
          <w:b/>
          <w:sz w:val="28"/>
        </w:rPr>
      </w:pPr>
      <w:r>
        <w:rPr>
          <w:b/>
        </w:rPr>
        <w:fldChar w:fldCharType="end"/>
      </w:r>
      <w:r w:rsidR="00080C54">
        <w:br w:type="page"/>
      </w:r>
    </w:p>
    <w:p w:rsidR="004F2427" w:rsidRDefault="003606C2" w:rsidP="004F2427">
      <w:pPr>
        <w:pStyle w:val="Title"/>
      </w:pPr>
      <w:r>
        <w:t xml:space="preserve">Gas Transmission Services Default </w:t>
      </w:r>
      <w:r w:rsidR="004F2427" w:rsidRPr="004F2427">
        <w:t>Price-Quality Path Determination 2013</w:t>
      </w:r>
    </w:p>
    <w:p w:rsidR="00D53361" w:rsidRPr="00D53361" w:rsidRDefault="00D53361" w:rsidP="00B61196">
      <w:pPr>
        <w:pStyle w:val="BodyText"/>
      </w:pPr>
      <w:r w:rsidRPr="00D53361">
        <w:t>Pursuant to Part 4 of the Commerce Act 1986, the Commerce Commission makes the following determination:</w:t>
      </w:r>
    </w:p>
    <w:p w:rsidR="004F2427" w:rsidRDefault="008A40E6" w:rsidP="004F2427">
      <w:pPr>
        <w:pStyle w:val="Heading1"/>
      </w:pPr>
      <w:bookmarkStart w:id="0" w:name="_Toc348091279"/>
      <w:r>
        <w:t>Title</w:t>
      </w:r>
      <w:bookmarkEnd w:id="0"/>
    </w:p>
    <w:p w:rsidR="005C4093" w:rsidRPr="003107B1" w:rsidRDefault="005C4093" w:rsidP="005C4093">
      <w:pPr>
        <w:pStyle w:val="BodyTextIndent"/>
        <w:rPr>
          <w:rFonts w:asciiTheme="minorHAnsi" w:hAnsiTheme="minorHAnsi"/>
          <w:b/>
          <w:bCs/>
          <w:iCs/>
          <w:szCs w:val="24"/>
        </w:rPr>
      </w:pPr>
      <w:r w:rsidRPr="003107B1">
        <w:rPr>
          <w:rFonts w:asciiTheme="minorHAnsi" w:hAnsiTheme="minorHAnsi"/>
          <w:szCs w:val="24"/>
        </w:rPr>
        <w:t xml:space="preserve">This determination is the </w:t>
      </w:r>
      <w:r w:rsidR="003606C2">
        <w:rPr>
          <w:rFonts w:asciiTheme="minorHAnsi" w:hAnsiTheme="minorHAnsi"/>
          <w:szCs w:val="24"/>
        </w:rPr>
        <w:t xml:space="preserve">Gas Transmission Services Default </w:t>
      </w:r>
      <w:r w:rsidRPr="003107B1">
        <w:rPr>
          <w:rFonts w:asciiTheme="minorHAnsi" w:hAnsiTheme="minorHAnsi"/>
          <w:szCs w:val="24"/>
        </w:rPr>
        <w:t>Price-Quality Path</w:t>
      </w:r>
      <w:r w:rsidR="00B61196">
        <w:rPr>
          <w:rFonts w:asciiTheme="minorHAnsi" w:hAnsiTheme="minorHAnsi"/>
          <w:szCs w:val="24"/>
        </w:rPr>
        <w:t xml:space="preserve"> </w:t>
      </w:r>
      <w:r w:rsidRPr="003107B1">
        <w:rPr>
          <w:rFonts w:asciiTheme="minorHAnsi" w:hAnsiTheme="minorHAnsi"/>
          <w:szCs w:val="24"/>
        </w:rPr>
        <w:t xml:space="preserve">Determination </w:t>
      </w:r>
      <w:r w:rsidR="00B61196" w:rsidRPr="003107B1">
        <w:rPr>
          <w:rFonts w:asciiTheme="minorHAnsi" w:hAnsiTheme="minorHAnsi"/>
          <w:szCs w:val="24"/>
        </w:rPr>
        <w:t>201</w:t>
      </w:r>
      <w:r w:rsidR="00B61196">
        <w:rPr>
          <w:rFonts w:asciiTheme="minorHAnsi" w:hAnsiTheme="minorHAnsi"/>
          <w:szCs w:val="24"/>
        </w:rPr>
        <w:t>3</w:t>
      </w:r>
      <w:r w:rsidRPr="003107B1">
        <w:rPr>
          <w:rFonts w:asciiTheme="minorHAnsi" w:hAnsiTheme="minorHAnsi"/>
          <w:szCs w:val="24"/>
        </w:rPr>
        <w:t>.</w:t>
      </w:r>
    </w:p>
    <w:p w:rsidR="004F2427" w:rsidRDefault="00D53361" w:rsidP="004F2427">
      <w:pPr>
        <w:pStyle w:val="Heading1"/>
      </w:pPr>
      <w:bookmarkStart w:id="1" w:name="_Toc348091280"/>
      <w:r w:rsidRPr="00D53361">
        <w:t>Commencement</w:t>
      </w:r>
      <w:bookmarkEnd w:id="1"/>
    </w:p>
    <w:p w:rsidR="00D53361" w:rsidRPr="00D53361" w:rsidRDefault="00D53361" w:rsidP="00D53361">
      <w:pPr>
        <w:pStyle w:val="BodyTextIndent"/>
      </w:pPr>
      <w:r w:rsidRPr="00D53361">
        <w:t xml:space="preserve">This determination </w:t>
      </w:r>
      <w:r w:rsidR="004264F7">
        <w:t>takes effect</w:t>
      </w:r>
      <w:r w:rsidRPr="00D53361">
        <w:t xml:space="preserve"> on 1 July </w:t>
      </w:r>
      <w:r w:rsidR="00116DC0" w:rsidRPr="00D53361">
        <w:t>201</w:t>
      </w:r>
      <w:r w:rsidR="00116DC0">
        <w:t>3</w:t>
      </w:r>
      <w:r w:rsidRPr="00D53361">
        <w:t>.</w:t>
      </w:r>
    </w:p>
    <w:p w:rsidR="004F2427" w:rsidRDefault="00D53361" w:rsidP="004F2427">
      <w:pPr>
        <w:pStyle w:val="Heading1"/>
      </w:pPr>
      <w:bookmarkStart w:id="2" w:name="_Toc348091281"/>
      <w:r w:rsidRPr="00D53361">
        <w:t>Application</w:t>
      </w:r>
      <w:bookmarkEnd w:id="2"/>
    </w:p>
    <w:p w:rsidR="005C4093" w:rsidRPr="005C4093" w:rsidRDefault="005C4093" w:rsidP="005C4093">
      <w:pPr>
        <w:pStyle w:val="Para2"/>
        <w:rPr>
          <w:rFonts w:asciiTheme="minorHAnsi" w:hAnsiTheme="minorHAnsi"/>
          <w:b/>
          <w:bCs/>
          <w:iCs/>
          <w:szCs w:val="24"/>
        </w:rPr>
      </w:pPr>
      <w:r w:rsidRPr="005C4093">
        <w:t>This</w:t>
      </w:r>
      <w:r w:rsidRPr="003107B1">
        <w:rPr>
          <w:rFonts w:asciiTheme="minorHAnsi" w:hAnsiTheme="minorHAnsi"/>
          <w:szCs w:val="24"/>
        </w:rPr>
        <w:t xml:space="preserve"> determination sets </w:t>
      </w:r>
      <w:r w:rsidR="009906A5">
        <w:rPr>
          <w:rFonts w:asciiTheme="minorHAnsi" w:hAnsiTheme="minorHAnsi"/>
          <w:szCs w:val="24"/>
        </w:rPr>
        <w:t>the</w:t>
      </w:r>
      <w:r w:rsidR="009906A5" w:rsidRPr="003107B1">
        <w:rPr>
          <w:rFonts w:asciiTheme="minorHAnsi" w:hAnsiTheme="minorHAnsi"/>
          <w:szCs w:val="24"/>
        </w:rPr>
        <w:t xml:space="preserve"> </w:t>
      </w:r>
      <w:r w:rsidRPr="003107B1">
        <w:rPr>
          <w:rFonts w:asciiTheme="minorHAnsi" w:hAnsiTheme="minorHAnsi"/>
          <w:szCs w:val="24"/>
        </w:rPr>
        <w:t>default price-quality path</w:t>
      </w:r>
      <w:r w:rsidR="009906A5">
        <w:rPr>
          <w:rFonts w:asciiTheme="minorHAnsi" w:hAnsiTheme="minorHAnsi"/>
          <w:szCs w:val="24"/>
        </w:rPr>
        <w:t>s</w:t>
      </w:r>
      <w:r w:rsidRPr="003107B1">
        <w:rPr>
          <w:rFonts w:asciiTheme="minorHAnsi" w:hAnsiTheme="minorHAnsi"/>
          <w:szCs w:val="24"/>
        </w:rPr>
        <w:t xml:space="preserve"> for </w:t>
      </w:r>
      <w:proofErr w:type="spellStart"/>
      <w:r w:rsidRPr="005C4093">
        <w:rPr>
          <w:rFonts w:asciiTheme="minorHAnsi" w:hAnsiTheme="minorHAnsi"/>
          <w:b/>
          <w:szCs w:val="24"/>
        </w:rPr>
        <w:t>GTBs</w:t>
      </w:r>
      <w:proofErr w:type="spellEnd"/>
      <w:r w:rsidRPr="003107B1">
        <w:rPr>
          <w:rFonts w:asciiTheme="minorHAnsi" w:hAnsiTheme="minorHAnsi"/>
          <w:szCs w:val="24"/>
        </w:rPr>
        <w:t xml:space="preserve">, </w:t>
      </w:r>
      <w:r w:rsidR="009906A5">
        <w:rPr>
          <w:rFonts w:asciiTheme="minorHAnsi" w:hAnsiTheme="minorHAnsi"/>
          <w:szCs w:val="24"/>
        </w:rPr>
        <w:t>and is made pursuant to</w:t>
      </w:r>
      <w:r w:rsidRPr="003107B1">
        <w:rPr>
          <w:rFonts w:asciiTheme="minorHAnsi" w:hAnsiTheme="minorHAnsi"/>
          <w:szCs w:val="24"/>
        </w:rPr>
        <w:t xml:space="preserve"> s</w:t>
      </w:r>
      <w:r w:rsidR="00FB0F2B">
        <w:rPr>
          <w:rFonts w:asciiTheme="minorHAnsi" w:hAnsiTheme="minorHAnsi"/>
          <w:szCs w:val="24"/>
        </w:rPr>
        <w:t xml:space="preserve"> </w:t>
      </w:r>
      <w:proofErr w:type="spellStart"/>
      <w:proofErr w:type="gramStart"/>
      <w:r w:rsidRPr="003107B1">
        <w:rPr>
          <w:rFonts w:asciiTheme="minorHAnsi" w:hAnsiTheme="minorHAnsi"/>
          <w:szCs w:val="24"/>
        </w:rPr>
        <w:t>55E</w:t>
      </w:r>
      <w:proofErr w:type="spellEnd"/>
      <w:r w:rsidRPr="003107B1">
        <w:rPr>
          <w:rFonts w:asciiTheme="minorHAnsi" w:hAnsiTheme="minorHAnsi"/>
          <w:szCs w:val="24"/>
        </w:rPr>
        <w:t>(</w:t>
      </w:r>
      <w:proofErr w:type="gramEnd"/>
      <w:r w:rsidRPr="003107B1">
        <w:rPr>
          <w:rFonts w:asciiTheme="minorHAnsi" w:hAnsiTheme="minorHAnsi"/>
          <w:szCs w:val="24"/>
        </w:rPr>
        <w:t xml:space="preserve">2) of the </w:t>
      </w:r>
      <w:r w:rsidRPr="005C4093">
        <w:rPr>
          <w:rFonts w:asciiTheme="minorHAnsi" w:hAnsiTheme="minorHAnsi"/>
          <w:b/>
          <w:szCs w:val="24"/>
        </w:rPr>
        <w:t>Act</w:t>
      </w:r>
      <w:r w:rsidRPr="003107B1">
        <w:rPr>
          <w:rFonts w:asciiTheme="minorHAnsi" w:hAnsiTheme="minorHAnsi"/>
          <w:szCs w:val="24"/>
        </w:rPr>
        <w:t>.</w:t>
      </w:r>
    </w:p>
    <w:p w:rsidR="005C4093" w:rsidRPr="005C4093" w:rsidRDefault="005C4093" w:rsidP="005C4093">
      <w:pPr>
        <w:pStyle w:val="Para2"/>
        <w:rPr>
          <w:rFonts w:asciiTheme="minorHAnsi" w:hAnsiTheme="minorHAnsi"/>
          <w:b/>
          <w:bCs/>
          <w:iCs/>
          <w:szCs w:val="24"/>
        </w:rPr>
      </w:pPr>
      <w:r w:rsidRPr="005C4093">
        <w:rPr>
          <w:rFonts w:asciiTheme="minorHAnsi" w:hAnsiTheme="minorHAnsi"/>
          <w:szCs w:val="24"/>
        </w:rPr>
        <w:t xml:space="preserve">This determination applies to </w:t>
      </w:r>
      <w:proofErr w:type="spellStart"/>
      <w:r w:rsidRPr="005C4093">
        <w:rPr>
          <w:rFonts w:asciiTheme="minorHAnsi" w:hAnsiTheme="minorHAnsi"/>
          <w:b/>
          <w:szCs w:val="24"/>
        </w:rPr>
        <w:t>GTBs</w:t>
      </w:r>
      <w:proofErr w:type="spellEnd"/>
      <w:r w:rsidRPr="005C4093">
        <w:rPr>
          <w:rFonts w:asciiTheme="minorHAnsi" w:hAnsiTheme="minorHAnsi"/>
          <w:szCs w:val="24"/>
        </w:rPr>
        <w:t xml:space="preserve"> </w:t>
      </w:r>
      <w:r w:rsidR="004264F7">
        <w:rPr>
          <w:rFonts w:asciiTheme="minorHAnsi" w:hAnsiTheme="minorHAnsi"/>
          <w:szCs w:val="24"/>
        </w:rPr>
        <w:t>for</w:t>
      </w:r>
      <w:r w:rsidRPr="005C4093">
        <w:rPr>
          <w:rFonts w:asciiTheme="minorHAnsi" w:hAnsiTheme="minorHAnsi"/>
          <w:szCs w:val="24"/>
        </w:rPr>
        <w:t xml:space="preserve"> the </w:t>
      </w:r>
      <w:r w:rsidRPr="005C4093">
        <w:rPr>
          <w:rFonts w:asciiTheme="minorHAnsi" w:hAnsiTheme="minorHAnsi"/>
          <w:b/>
          <w:szCs w:val="24"/>
        </w:rPr>
        <w:t>regulatory period</w:t>
      </w:r>
      <w:r w:rsidRPr="005C4093">
        <w:rPr>
          <w:rFonts w:asciiTheme="minorHAnsi" w:hAnsiTheme="minorHAnsi"/>
          <w:szCs w:val="24"/>
        </w:rPr>
        <w:t>.</w:t>
      </w:r>
    </w:p>
    <w:p w:rsidR="004F2427" w:rsidRDefault="00D53361" w:rsidP="004F2427">
      <w:pPr>
        <w:pStyle w:val="Heading1"/>
      </w:pPr>
      <w:bookmarkStart w:id="3" w:name="_Toc348091282"/>
      <w:r w:rsidRPr="00D53361">
        <w:t>Interpretation</w:t>
      </w:r>
      <w:bookmarkEnd w:id="3"/>
    </w:p>
    <w:p w:rsidR="00D53361" w:rsidRPr="00D53361" w:rsidRDefault="00D53361" w:rsidP="00D53361">
      <w:pPr>
        <w:pStyle w:val="Para2"/>
      </w:pPr>
      <w:r w:rsidRPr="00D53361">
        <w:t>Unless the context otherwise requires—</w:t>
      </w:r>
    </w:p>
    <w:p w:rsidR="00D53361" w:rsidRPr="00D53361" w:rsidRDefault="00D53361" w:rsidP="00D53361">
      <w:pPr>
        <w:pStyle w:val="Para3"/>
      </w:pPr>
      <w:r w:rsidRPr="00D53361">
        <w:t xml:space="preserve">terms used in this determination that are defined in the </w:t>
      </w:r>
      <w:r w:rsidRPr="00D53361">
        <w:rPr>
          <w:b/>
        </w:rPr>
        <w:t>Act</w:t>
      </w:r>
      <w:r w:rsidRPr="00D53361">
        <w:t xml:space="preserve"> but not in this determination have the same meanings </w:t>
      </w:r>
      <w:r w:rsidR="00B61196">
        <w:t xml:space="preserve">in this determination </w:t>
      </w:r>
      <w:r w:rsidRPr="00D53361">
        <w:t xml:space="preserve">as in the </w:t>
      </w:r>
      <w:r w:rsidRPr="00D53361">
        <w:rPr>
          <w:b/>
        </w:rPr>
        <w:t>Act</w:t>
      </w:r>
      <w:r w:rsidRPr="00D53361">
        <w:t>;</w:t>
      </w:r>
    </w:p>
    <w:p w:rsidR="00D53361" w:rsidRPr="00D53361" w:rsidRDefault="00D53361" w:rsidP="003F081D">
      <w:pPr>
        <w:pStyle w:val="Para3"/>
      </w:pPr>
      <w:r w:rsidRPr="00D53361">
        <w:t xml:space="preserve">terms used in this determination that are defined in the </w:t>
      </w:r>
      <w:r w:rsidRPr="00D53361">
        <w:rPr>
          <w:b/>
        </w:rPr>
        <w:t>IM determination</w:t>
      </w:r>
      <w:r w:rsidRPr="00D53361">
        <w:t xml:space="preserve"> but not in this determination have the same meanings as in the </w:t>
      </w:r>
      <w:r w:rsidRPr="00D53361">
        <w:rPr>
          <w:b/>
        </w:rPr>
        <w:t>IM determination</w:t>
      </w:r>
      <w:r w:rsidRPr="00D53361">
        <w:t>; and</w:t>
      </w:r>
    </w:p>
    <w:p w:rsidR="00D53361" w:rsidRPr="00D53361" w:rsidRDefault="00D53361" w:rsidP="00D53361">
      <w:pPr>
        <w:pStyle w:val="Para3"/>
      </w:pPr>
      <w:proofErr w:type="gramStart"/>
      <w:r w:rsidRPr="00D53361">
        <w:t>a</w:t>
      </w:r>
      <w:proofErr w:type="gramEnd"/>
      <w:r w:rsidRPr="00D53361">
        <w:t xml:space="preserve"> word which denotes the singular also denotes the plural and vice versa. </w:t>
      </w:r>
    </w:p>
    <w:p w:rsidR="00D53361" w:rsidRPr="00D53361" w:rsidRDefault="00D53361" w:rsidP="008A5C53">
      <w:pPr>
        <w:pStyle w:val="Para2"/>
      </w:pPr>
      <w:r w:rsidRPr="00D53361">
        <w:t>In this determination, unless the context otherwise requires—</w:t>
      </w:r>
    </w:p>
    <w:p w:rsidR="005C4093" w:rsidRPr="003107B1" w:rsidRDefault="005C4093" w:rsidP="005C4093">
      <w:pPr>
        <w:pStyle w:val="BodyText"/>
        <w:ind w:left="1418"/>
        <w:rPr>
          <w:rFonts w:asciiTheme="minorHAnsi" w:hAnsiTheme="minorHAnsi"/>
        </w:rPr>
      </w:pPr>
      <w:r w:rsidRPr="003107B1">
        <w:rPr>
          <w:rFonts w:asciiTheme="minorHAnsi" w:hAnsiTheme="minorHAnsi"/>
          <w:b/>
        </w:rPr>
        <w:t>Act</w:t>
      </w:r>
      <w:r w:rsidRPr="003107B1">
        <w:rPr>
          <w:rFonts w:asciiTheme="minorHAnsi" w:hAnsiTheme="minorHAnsi"/>
        </w:rPr>
        <w:t xml:space="preserve"> means the Commerce Act 1986;</w:t>
      </w:r>
    </w:p>
    <w:p w:rsidR="005C4093" w:rsidRPr="003107B1" w:rsidRDefault="005C4093" w:rsidP="005C4093">
      <w:pPr>
        <w:pStyle w:val="BodyText"/>
        <w:ind w:left="1418"/>
        <w:rPr>
          <w:rFonts w:asciiTheme="minorHAnsi" w:hAnsiTheme="minorHAnsi"/>
        </w:rPr>
      </w:pPr>
      <w:proofErr w:type="gramStart"/>
      <w:r w:rsidRPr="003107B1">
        <w:rPr>
          <w:rFonts w:asciiTheme="minorHAnsi" w:hAnsiTheme="minorHAnsi"/>
          <w:b/>
        </w:rPr>
        <w:t>amalgamat</w:t>
      </w:r>
      <w:r w:rsidR="007E7679">
        <w:rPr>
          <w:rFonts w:asciiTheme="minorHAnsi" w:hAnsiTheme="minorHAnsi"/>
          <w:b/>
        </w:rPr>
        <w:t>ion</w:t>
      </w:r>
      <w:proofErr w:type="gramEnd"/>
      <w:r w:rsidRPr="003107B1">
        <w:rPr>
          <w:rFonts w:asciiTheme="minorHAnsi" w:hAnsiTheme="minorHAnsi"/>
          <w:b/>
        </w:rPr>
        <w:t xml:space="preserve"> </w:t>
      </w:r>
      <w:r w:rsidRPr="003107B1">
        <w:rPr>
          <w:rFonts w:asciiTheme="minorHAnsi" w:hAnsiTheme="minorHAnsi"/>
        </w:rPr>
        <w:t xml:space="preserve">has the </w:t>
      </w:r>
      <w:r w:rsidR="00116DC0">
        <w:rPr>
          <w:rFonts w:asciiTheme="minorHAnsi" w:hAnsiTheme="minorHAnsi"/>
        </w:rPr>
        <w:t xml:space="preserve">same </w:t>
      </w:r>
      <w:r w:rsidRPr="003107B1">
        <w:rPr>
          <w:rFonts w:asciiTheme="minorHAnsi" w:hAnsiTheme="minorHAnsi"/>
        </w:rPr>
        <w:t xml:space="preserve">meaning </w:t>
      </w:r>
      <w:r w:rsidR="00116DC0">
        <w:t>as clause 1.1.4 of the</w:t>
      </w:r>
      <w:r w:rsidRPr="003107B1">
        <w:rPr>
          <w:rFonts w:asciiTheme="minorHAnsi" w:hAnsiTheme="minorHAnsi"/>
        </w:rPr>
        <w:t xml:space="preserve"> </w:t>
      </w:r>
      <w:r w:rsidRPr="003107B1">
        <w:rPr>
          <w:rFonts w:asciiTheme="minorHAnsi" w:hAnsiTheme="minorHAnsi"/>
          <w:b/>
        </w:rPr>
        <w:t>IM determination</w:t>
      </w:r>
      <w:r w:rsidRPr="003107B1">
        <w:rPr>
          <w:rFonts w:asciiTheme="minorHAnsi" w:hAnsiTheme="minorHAnsi"/>
        </w:rPr>
        <w:t>;</w:t>
      </w:r>
    </w:p>
    <w:p w:rsidR="004F2427" w:rsidRDefault="005C4093" w:rsidP="004F2427">
      <w:pPr>
        <w:pStyle w:val="BodyText"/>
        <w:ind w:left="1418"/>
      </w:pPr>
      <w:proofErr w:type="gramStart"/>
      <w:r w:rsidRPr="003107B1">
        <w:rPr>
          <w:rFonts w:asciiTheme="minorHAnsi" w:hAnsiTheme="minorHAnsi"/>
          <w:b/>
        </w:rPr>
        <w:t>assessment</w:t>
      </w:r>
      <w:proofErr w:type="gramEnd"/>
      <w:r w:rsidRPr="003107B1">
        <w:rPr>
          <w:rFonts w:asciiTheme="minorHAnsi" w:hAnsiTheme="minorHAnsi"/>
          <w:b/>
        </w:rPr>
        <w:t xml:space="preserve"> period</w:t>
      </w:r>
      <w:r w:rsidRPr="003107B1">
        <w:rPr>
          <w:rFonts w:asciiTheme="minorHAnsi" w:hAnsiTheme="minorHAnsi"/>
        </w:rPr>
        <w:t xml:space="preserve"> means a period for which compliance with the default price-quality path is to be demonstrated, </w:t>
      </w:r>
      <w:r w:rsidR="00116DC0">
        <w:rPr>
          <w:rFonts w:asciiTheme="minorHAnsi" w:hAnsiTheme="minorHAnsi"/>
        </w:rPr>
        <w:t>as specified in Schedule 1;</w:t>
      </w:r>
    </w:p>
    <w:p w:rsidR="004F2427" w:rsidRDefault="004264F7" w:rsidP="004F2427">
      <w:pPr>
        <w:pStyle w:val="BodyText"/>
        <w:ind w:left="709" w:firstLine="709"/>
      </w:pPr>
      <w:proofErr w:type="gramStart"/>
      <w:r>
        <w:rPr>
          <w:b/>
        </w:rPr>
        <w:t>au</w:t>
      </w:r>
      <w:r w:rsidRPr="00965A1A">
        <w:rPr>
          <w:b/>
        </w:rPr>
        <w:t>ditor</w:t>
      </w:r>
      <w:proofErr w:type="gramEnd"/>
      <w:r w:rsidR="00B61196" w:rsidRPr="00965A1A">
        <w:t xml:space="preserve">, in relation to a </w:t>
      </w:r>
      <w:proofErr w:type="spellStart"/>
      <w:r w:rsidR="004F2427" w:rsidRPr="004F2427">
        <w:rPr>
          <w:b/>
        </w:rPr>
        <w:t>GTB</w:t>
      </w:r>
      <w:proofErr w:type="spellEnd"/>
      <w:r w:rsidR="00B61196" w:rsidRPr="00965A1A">
        <w:t xml:space="preserve">, means a </w:t>
      </w:r>
      <w:r w:rsidR="00793D4C">
        <w:t>p</w:t>
      </w:r>
      <w:r w:rsidR="00B61196" w:rsidRPr="00965A1A">
        <w:t>erson who:</w:t>
      </w:r>
    </w:p>
    <w:p w:rsidR="004F2427" w:rsidRDefault="00B61196" w:rsidP="004F2427">
      <w:pPr>
        <w:pStyle w:val="Numberlist"/>
        <w:numPr>
          <w:ilvl w:val="1"/>
          <w:numId w:val="49"/>
        </w:numPr>
        <w:tabs>
          <w:tab w:val="clear" w:pos="1920"/>
        </w:tabs>
        <w:spacing w:before="0" w:line="22" w:lineRule="atLeast"/>
        <w:ind w:left="2268" w:hanging="567"/>
        <w:jc w:val="both"/>
        <w:rPr>
          <w:rFonts w:ascii="Calibri" w:hAnsi="Calibri"/>
          <w:color w:val="000000"/>
          <w:lang w:eastAsia="en-GB"/>
        </w:rPr>
      </w:pPr>
      <w:r w:rsidRPr="00965A1A">
        <w:rPr>
          <w:rFonts w:ascii="Calibri" w:hAnsi="Calibri"/>
          <w:color w:val="000000"/>
          <w:lang w:eastAsia="en-GB"/>
        </w:rPr>
        <w:t>is qualified for appointment as auditor of a company under the Companies Act 1993</w:t>
      </w:r>
      <w:r>
        <w:rPr>
          <w:rFonts w:ascii="Calibri" w:hAnsi="Calibri"/>
          <w:color w:val="000000"/>
          <w:lang w:eastAsia="en-GB"/>
        </w:rPr>
        <w:t>; and</w:t>
      </w:r>
      <w:r w:rsidRPr="00965A1A">
        <w:rPr>
          <w:rFonts w:ascii="Calibri" w:hAnsi="Calibri"/>
          <w:color w:val="000000"/>
          <w:lang w:eastAsia="en-GB"/>
        </w:rPr>
        <w:t xml:space="preserve"> </w:t>
      </w:r>
    </w:p>
    <w:p w:rsidR="00B61196" w:rsidRPr="00965A1A" w:rsidRDefault="00B61196" w:rsidP="00B61196">
      <w:pPr>
        <w:pStyle w:val="Numberlist"/>
        <w:numPr>
          <w:ilvl w:val="1"/>
          <w:numId w:val="49"/>
        </w:numPr>
        <w:spacing w:before="0" w:line="22" w:lineRule="atLeast"/>
        <w:ind w:left="2268" w:hanging="567"/>
        <w:jc w:val="both"/>
        <w:rPr>
          <w:rFonts w:ascii="Calibri" w:hAnsi="Calibri"/>
          <w:color w:val="000000"/>
          <w:lang w:eastAsia="en-GB"/>
        </w:rPr>
      </w:pPr>
      <w:r w:rsidRPr="00965A1A">
        <w:rPr>
          <w:rFonts w:ascii="Calibri" w:hAnsi="Calibri"/>
          <w:color w:val="000000"/>
          <w:lang w:eastAsia="en-GB"/>
        </w:rPr>
        <w:t xml:space="preserve">has no relationship with, or interest in, the </w:t>
      </w:r>
      <w:proofErr w:type="spellStart"/>
      <w:r w:rsidRPr="00F41EEE">
        <w:rPr>
          <w:rFonts w:ascii="Calibri" w:hAnsi="Calibri"/>
          <w:b/>
          <w:color w:val="000000"/>
          <w:lang w:eastAsia="en-GB"/>
        </w:rPr>
        <w:t>GTB</w:t>
      </w:r>
      <w:proofErr w:type="spellEnd"/>
      <w:r w:rsidRPr="00965A1A">
        <w:rPr>
          <w:rFonts w:ascii="Calibri" w:hAnsi="Calibri"/>
          <w:color w:val="000000"/>
          <w:lang w:eastAsia="en-GB"/>
        </w:rPr>
        <w:t xml:space="preserve"> that is likely to involve the </w:t>
      </w:r>
      <w:r w:rsidR="00793D4C">
        <w:rPr>
          <w:rFonts w:ascii="Calibri" w:hAnsi="Calibri"/>
          <w:color w:val="000000"/>
          <w:lang w:eastAsia="en-GB"/>
        </w:rPr>
        <w:t>p</w:t>
      </w:r>
      <w:r w:rsidRPr="00965A1A">
        <w:rPr>
          <w:rFonts w:ascii="Calibri" w:hAnsi="Calibri"/>
          <w:color w:val="000000"/>
          <w:lang w:eastAsia="en-GB"/>
        </w:rPr>
        <w:t>erson in a conflict of interest; and</w:t>
      </w:r>
    </w:p>
    <w:p w:rsidR="00B61196" w:rsidRPr="00965A1A" w:rsidRDefault="00B61196" w:rsidP="00B61196">
      <w:pPr>
        <w:pStyle w:val="Numberlist"/>
        <w:numPr>
          <w:ilvl w:val="1"/>
          <w:numId w:val="49"/>
        </w:numPr>
        <w:spacing w:before="0" w:line="22" w:lineRule="atLeast"/>
        <w:ind w:left="2268" w:hanging="567"/>
        <w:jc w:val="both"/>
        <w:rPr>
          <w:rFonts w:ascii="Calibri" w:hAnsi="Calibri"/>
          <w:color w:val="000000"/>
          <w:lang w:eastAsia="en-GB"/>
        </w:rPr>
      </w:pPr>
      <w:r w:rsidRPr="00965A1A">
        <w:rPr>
          <w:rFonts w:ascii="Calibri" w:hAnsi="Calibri"/>
          <w:color w:val="000000"/>
          <w:lang w:eastAsia="en-GB"/>
        </w:rPr>
        <w:t xml:space="preserve">has not assisted with the preparation of the </w:t>
      </w:r>
      <w:r w:rsidR="00B652B0" w:rsidRPr="00B652B0">
        <w:rPr>
          <w:rFonts w:ascii="Calibri" w:hAnsi="Calibri"/>
          <w:b/>
          <w:color w:val="000000"/>
          <w:lang w:eastAsia="en-GB"/>
        </w:rPr>
        <w:t>compliance statement</w:t>
      </w:r>
      <w:r w:rsidRPr="00965A1A">
        <w:rPr>
          <w:rFonts w:ascii="Calibri" w:hAnsi="Calibri"/>
          <w:color w:val="000000"/>
          <w:lang w:eastAsia="en-GB"/>
        </w:rPr>
        <w:t xml:space="preserve"> or provided advice or opinions (other than in relation to audit reports) on the methodologies or processes used in preparing the </w:t>
      </w:r>
      <w:r w:rsidR="00B652B0" w:rsidRPr="00B652B0">
        <w:rPr>
          <w:rFonts w:ascii="Calibri" w:hAnsi="Calibri"/>
          <w:b/>
          <w:color w:val="000000"/>
          <w:lang w:eastAsia="en-GB"/>
        </w:rPr>
        <w:t>compliance statement</w:t>
      </w:r>
      <w:r w:rsidRPr="00965A1A">
        <w:rPr>
          <w:rFonts w:ascii="Calibri" w:hAnsi="Calibri"/>
          <w:color w:val="000000"/>
          <w:lang w:eastAsia="en-GB"/>
        </w:rPr>
        <w:t xml:space="preserve">; and </w:t>
      </w:r>
    </w:p>
    <w:p w:rsidR="00B61196" w:rsidRPr="00965A1A" w:rsidRDefault="00B61196" w:rsidP="00B61196">
      <w:pPr>
        <w:pStyle w:val="Numberlist"/>
        <w:numPr>
          <w:ilvl w:val="1"/>
          <w:numId w:val="49"/>
        </w:numPr>
        <w:spacing w:before="0" w:line="22" w:lineRule="atLeast"/>
        <w:ind w:left="2268" w:hanging="567"/>
        <w:jc w:val="both"/>
        <w:rPr>
          <w:rFonts w:ascii="Calibri" w:hAnsi="Calibri"/>
          <w:color w:val="000000"/>
          <w:lang w:eastAsia="en-GB"/>
        </w:rPr>
      </w:pPr>
      <w:r w:rsidRPr="00965A1A">
        <w:rPr>
          <w:rFonts w:ascii="Calibri" w:hAnsi="Calibri"/>
          <w:color w:val="000000"/>
          <w:lang w:eastAsia="en-GB"/>
        </w:rPr>
        <w:t xml:space="preserve">has the necessary expertise to properly undertake an audit </w:t>
      </w:r>
      <w:r w:rsidR="00676F92">
        <w:rPr>
          <w:rFonts w:ascii="Calibri" w:hAnsi="Calibri"/>
          <w:color w:val="000000"/>
          <w:lang w:eastAsia="en-GB"/>
        </w:rPr>
        <w:t xml:space="preserve">for the purposes of completing the report </w:t>
      </w:r>
      <w:r w:rsidRPr="00965A1A">
        <w:rPr>
          <w:rFonts w:ascii="Calibri" w:hAnsi="Calibri"/>
          <w:color w:val="000000"/>
          <w:lang w:eastAsia="en-GB"/>
        </w:rPr>
        <w:t>required by clause 11</w:t>
      </w:r>
      <w:r w:rsidR="00E34103">
        <w:rPr>
          <w:rFonts w:ascii="Calibri" w:hAnsi="Calibri"/>
          <w:color w:val="000000"/>
          <w:lang w:eastAsia="en-GB"/>
        </w:rPr>
        <w:t>.2</w:t>
      </w:r>
      <w:r w:rsidRPr="00965A1A">
        <w:rPr>
          <w:rFonts w:ascii="Calibri" w:hAnsi="Calibri"/>
          <w:color w:val="000000"/>
          <w:lang w:eastAsia="en-GB"/>
        </w:rPr>
        <w:t>.</w:t>
      </w:r>
      <w:r w:rsidR="00A22040">
        <w:rPr>
          <w:rFonts w:ascii="Calibri" w:hAnsi="Calibri"/>
          <w:color w:val="000000"/>
          <w:lang w:eastAsia="en-GB"/>
        </w:rPr>
        <w:t>4</w:t>
      </w:r>
      <w:r w:rsidRPr="00965A1A">
        <w:rPr>
          <w:rFonts w:ascii="Calibri" w:hAnsi="Calibri"/>
          <w:color w:val="000000"/>
          <w:lang w:eastAsia="en-GB"/>
        </w:rPr>
        <w:t>; but</w:t>
      </w:r>
    </w:p>
    <w:p w:rsidR="00B61196" w:rsidRPr="00965A1A" w:rsidRDefault="00B61196" w:rsidP="00B61196">
      <w:pPr>
        <w:pStyle w:val="Numberlist"/>
        <w:numPr>
          <w:ilvl w:val="1"/>
          <w:numId w:val="49"/>
        </w:numPr>
        <w:spacing w:before="0" w:line="22" w:lineRule="atLeast"/>
        <w:ind w:left="2268" w:hanging="567"/>
        <w:jc w:val="both"/>
        <w:rPr>
          <w:rFonts w:ascii="Calibri" w:hAnsi="Calibri"/>
          <w:color w:val="000000"/>
        </w:rPr>
      </w:pPr>
      <w:r w:rsidRPr="00965A1A">
        <w:rPr>
          <w:rFonts w:ascii="Calibri" w:hAnsi="Calibri"/>
          <w:color w:val="000000"/>
        </w:rPr>
        <w:t xml:space="preserve">need not be the same </w:t>
      </w:r>
      <w:r w:rsidR="00793D4C">
        <w:rPr>
          <w:rFonts w:ascii="Calibri" w:hAnsi="Calibri"/>
          <w:color w:val="000000"/>
        </w:rPr>
        <w:t>p</w:t>
      </w:r>
      <w:r w:rsidRPr="00965A1A">
        <w:rPr>
          <w:rFonts w:ascii="Calibri" w:hAnsi="Calibri"/>
          <w:color w:val="000000"/>
        </w:rPr>
        <w:t xml:space="preserve">erson as the </w:t>
      </w:r>
      <w:r w:rsidR="00793D4C">
        <w:rPr>
          <w:rFonts w:ascii="Calibri" w:hAnsi="Calibri"/>
          <w:color w:val="000000"/>
        </w:rPr>
        <w:t>p</w:t>
      </w:r>
      <w:r w:rsidRPr="00965A1A">
        <w:rPr>
          <w:rFonts w:ascii="Calibri" w:hAnsi="Calibri"/>
          <w:color w:val="000000"/>
        </w:rPr>
        <w:t xml:space="preserve">erson who audits the </w:t>
      </w:r>
      <w:proofErr w:type="spellStart"/>
      <w:r w:rsidR="00A22040" w:rsidRPr="00F41EEE">
        <w:rPr>
          <w:rFonts w:ascii="Calibri" w:hAnsi="Calibri"/>
          <w:b/>
          <w:color w:val="000000"/>
        </w:rPr>
        <w:t>GTB</w:t>
      </w:r>
      <w:r w:rsidRPr="00F41EEE">
        <w:rPr>
          <w:rFonts w:ascii="Calibri" w:hAnsi="Calibri"/>
          <w:b/>
          <w:color w:val="000000"/>
        </w:rPr>
        <w:t>’s</w:t>
      </w:r>
      <w:proofErr w:type="spellEnd"/>
      <w:r w:rsidRPr="00965A1A">
        <w:rPr>
          <w:rFonts w:ascii="Calibri" w:hAnsi="Calibri"/>
          <w:color w:val="000000"/>
        </w:rPr>
        <w:t xml:space="preserve"> accounts for any other purpose</w:t>
      </w:r>
      <w:r w:rsidR="00F41EEE">
        <w:rPr>
          <w:rFonts w:ascii="Calibri" w:hAnsi="Calibri"/>
          <w:color w:val="000000"/>
        </w:rPr>
        <w:t>;</w:t>
      </w:r>
    </w:p>
    <w:p w:rsidR="005C4093" w:rsidRPr="003107B1" w:rsidRDefault="005C4093" w:rsidP="005C4093">
      <w:pPr>
        <w:pStyle w:val="BodyText"/>
        <w:ind w:left="1418"/>
      </w:pPr>
      <w:r w:rsidRPr="003107B1">
        <w:rPr>
          <w:b/>
        </w:rPr>
        <w:t>Commission</w:t>
      </w:r>
      <w:r w:rsidRPr="003107B1">
        <w:t xml:space="preserve"> means the Commerce Commission as </w:t>
      </w:r>
      <w:r w:rsidR="004264F7">
        <w:t>defined</w:t>
      </w:r>
      <w:r w:rsidRPr="003107B1">
        <w:t xml:space="preserve"> in s 2 of the </w:t>
      </w:r>
      <w:r w:rsidRPr="003107B1">
        <w:rPr>
          <w:b/>
        </w:rPr>
        <w:t>Act</w:t>
      </w:r>
      <w:r w:rsidRPr="003107B1">
        <w:t xml:space="preserve">; </w:t>
      </w:r>
    </w:p>
    <w:p w:rsidR="005B6219" w:rsidRPr="003107B1" w:rsidRDefault="005B6219" w:rsidP="005B6219">
      <w:pPr>
        <w:pStyle w:val="BodyText"/>
        <w:ind w:left="1418"/>
        <w:rPr>
          <w:rFonts w:asciiTheme="minorHAnsi" w:hAnsiTheme="minorHAnsi"/>
        </w:rPr>
      </w:pPr>
      <w:proofErr w:type="gramStart"/>
      <w:r w:rsidRPr="003107B1">
        <w:rPr>
          <w:rFonts w:asciiTheme="minorHAnsi" w:hAnsiTheme="minorHAnsi"/>
          <w:b/>
        </w:rPr>
        <w:t>compliance</w:t>
      </w:r>
      <w:proofErr w:type="gramEnd"/>
      <w:r w:rsidRPr="003107B1">
        <w:rPr>
          <w:rFonts w:asciiTheme="minorHAnsi" w:hAnsiTheme="minorHAnsi"/>
          <w:b/>
        </w:rPr>
        <w:t xml:space="preserve"> statement</w:t>
      </w:r>
      <w:r w:rsidRPr="003107B1">
        <w:rPr>
          <w:rFonts w:asciiTheme="minorHAnsi" w:hAnsiTheme="minorHAnsi"/>
        </w:rPr>
        <w:t xml:space="preserve"> means a written statement made by a </w:t>
      </w:r>
      <w:proofErr w:type="spellStart"/>
      <w:r w:rsidRPr="003107B1">
        <w:rPr>
          <w:rFonts w:asciiTheme="minorHAnsi" w:hAnsiTheme="minorHAnsi"/>
          <w:b/>
        </w:rPr>
        <w:t>GTB</w:t>
      </w:r>
      <w:proofErr w:type="spellEnd"/>
      <w:r w:rsidRPr="003107B1">
        <w:rPr>
          <w:rFonts w:asciiTheme="minorHAnsi" w:hAnsiTheme="minorHAnsi"/>
        </w:rPr>
        <w:t xml:space="preserve"> under clause 11;</w:t>
      </w:r>
    </w:p>
    <w:p w:rsidR="00A22040" w:rsidRDefault="00046BD5" w:rsidP="005C4093">
      <w:pPr>
        <w:pStyle w:val="BodyText"/>
        <w:ind w:left="1418"/>
        <w:rPr>
          <w:b/>
        </w:rPr>
      </w:pPr>
      <w:proofErr w:type="gramStart"/>
      <w:r>
        <w:rPr>
          <w:b/>
        </w:rPr>
        <w:t>c</w:t>
      </w:r>
      <w:r w:rsidRPr="00B652B0">
        <w:rPr>
          <w:b/>
        </w:rPr>
        <w:t>onsumer</w:t>
      </w:r>
      <w:proofErr w:type="gramEnd"/>
      <w:r>
        <w:rPr>
          <w:b/>
        </w:rPr>
        <w:t xml:space="preserve"> </w:t>
      </w:r>
      <w:r w:rsidR="008A40E6">
        <w:t>has</w:t>
      </w:r>
      <w:r w:rsidR="00635EBB" w:rsidRPr="000B5269">
        <w:t xml:space="preserve"> the same meaning as defined in s 2(1) of the Gas Act 1992;</w:t>
      </w:r>
    </w:p>
    <w:p w:rsidR="005C4093" w:rsidRPr="003107B1" w:rsidRDefault="005C4093" w:rsidP="005C4093">
      <w:pPr>
        <w:pStyle w:val="BodyText"/>
        <w:ind w:left="1418"/>
      </w:pPr>
      <w:r w:rsidRPr="003107B1">
        <w:rPr>
          <w:b/>
        </w:rPr>
        <w:t xml:space="preserve">CPI </w:t>
      </w:r>
      <w:r w:rsidRPr="003107B1">
        <w:t xml:space="preserve">has the </w:t>
      </w:r>
      <w:r w:rsidR="00116DC0">
        <w:t xml:space="preserve">same </w:t>
      </w:r>
      <w:r w:rsidRPr="003107B1">
        <w:t xml:space="preserve">meaning </w:t>
      </w:r>
      <w:r w:rsidR="00116DC0">
        <w:t>as clause 1.1.4 of</w:t>
      </w:r>
      <w:r w:rsidRPr="003107B1">
        <w:t xml:space="preserve"> the </w:t>
      </w:r>
      <w:r w:rsidRPr="003107B1">
        <w:rPr>
          <w:b/>
        </w:rPr>
        <w:t>IM determination</w:t>
      </w:r>
      <w:r w:rsidRPr="003107B1">
        <w:t xml:space="preserve">; </w:t>
      </w:r>
    </w:p>
    <w:p w:rsidR="005C4093" w:rsidRPr="003107B1" w:rsidRDefault="005C4093" w:rsidP="005C4093">
      <w:pPr>
        <w:pStyle w:val="BodyText"/>
        <w:ind w:left="1418"/>
      </w:pPr>
      <w:r w:rsidRPr="003107B1">
        <w:rPr>
          <w:b/>
        </w:rPr>
        <w:t xml:space="preserve">CPP proposal </w:t>
      </w:r>
      <w:r w:rsidRPr="003107B1">
        <w:t xml:space="preserve">has the </w:t>
      </w:r>
      <w:r w:rsidR="00116DC0">
        <w:t xml:space="preserve">same </w:t>
      </w:r>
      <w:r w:rsidRPr="003107B1">
        <w:t xml:space="preserve">meaning </w:t>
      </w:r>
      <w:r w:rsidR="00116DC0">
        <w:t>as clause 1.1</w:t>
      </w:r>
      <w:r w:rsidR="00697725">
        <w:t>.</w:t>
      </w:r>
      <w:r w:rsidR="00116DC0">
        <w:t>4 of</w:t>
      </w:r>
      <w:r w:rsidRPr="003107B1">
        <w:t xml:space="preserve"> the</w:t>
      </w:r>
      <w:r w:rsidRPr="003107B1">
        <w:rPr>
          <w:b/>
        </w:rPr>
        <w:t xml:space="preserve"> IM determination;</w:t>
      </w:r>
    </w:p>
    <w:p w:rsidR="005C4093" w:rsidRPr="003107B1" w:rsidRDefault="005C4093" w:rsidP="005C4093">
      <w:pPr>
        <w:pStyle w:val="BodyText"/>
        <w:ind w:left="1418"/>
      </w:pPr>
      <w:proofErr w:type="gramStart"/>
      <w:r w:rsidRPr="003107B1">
        <w:rPr>
          <w:b/>
        </w:rPr>
        <w:t>director</w:t>
      </w:r>
      <w:proofErr w:type="gramEnd"/>
      <w:r w:rsidRPr="003107B1">
        <w:t xml:space="preserve"> has the </w:t>
      </w:r>
      <w:r w:rsidR="00116DC0">
        <w:t xml:space="preserve">same </w:t>
      </w:r>
      <w:r w:rsidRPr="003107B1">
        <w:t xml:space="preserve">meaning </w:t>
      </w:r>
      <w:r w:rsidR="00116DC0">
        <w:t>as clause 1.1</w:t>
      </w:r>
      <w:r w:rsidR="00697725">
        <w:t>.</w:t>
      </w:r>
      <w:r w:rsidR="00116DC0">
        <w:t>4 of</w:t>
      </w:r>
      <w:r w:rsidRPr="003107B1">
        <w:t xml:space="preserve"> the </w:t>
      </w:r>
      <w:r w:rsidRPr="003107B1">
        <w:rPr>
          <w:b/>
        </w:rPr>
        <w:t>IM determination</w:t>
      </w:r>
      <w:r w:rsidRPr="003107B1">
        <w:t>;</w:t>
      </w:r>
    </w:p>
    <w:p w:rsidR="005C4093" w:rsidRPr="007A49E3" w:rsidRDefault="005C4093" w:rsidP="005C4093">
      <w:pPr>
        <w:pStyle w:val="BodyText"/>
        <w:ind w:left="1418"/>
        <w:rPr>
          <w:rFonts w:cs="TimesNewRomanPSMT"/>
          <w:lang w:eastAsia="en-NZ"/>
        </w:rPr>
      </w:pPr>
      <w:r w:rsidRPr="003107B1">
        <w:rPr>
          <w:b/>
        </w:rPr>
        <w:t xml:space="preserve">emergency </w:t>
      </w:r>
      <w:r w:rsidR="00624AEC" w:rsidRPr="00624AEC">
        <w:t>means an incident that is, or will be, reported under the ‘Guidelines for a C</w:t>
      </w:r>
      <w:r w:rsidR="00624AEC">
        <w:t>ertificate of Fitness for High-</w:t>
      </w:r>
      <w:r w:rsidR="00624AEC" w:rsidRPr="00624AEC">
        <w:t xml:space="preserve">Pressure Gas and Liquids Transmission Pipelines’ that the </w:t>
      </w:r>
      <w:proofErr w:type="spellStart"/>
      <w:r w:rsidR="006D25BD" w:rsidRPr="006D25BD">
        <w:rPr>
          <w:b/>
        </w:rPr>
        <w:t>GTB</w:t>
      </w:r>
      <w:proofErr w:type="spellEnd"/>
      <w:r w:rsidR="00624AEC" w:rsidRPr="00624AEC">
        <w:t xml:space="preserve"> considers a represen</w:t>
      </w:r>
      <w:r w:rsidR="00624AEC">
        <w:t xml:space="preserve">tative of the </w:t>
      </w:r>
      <w:proofErr w:type="spellStart"/>
      <w:r w:rsidR="006D25BD" w:rsidRPr="006D25BD">
        <w:rPr>
          <w:b/>
        </w:rPr>
        <w:t>GTB</w:t>
      </w:r>
      <w:proofErr w:type="spellEnd"/>
      <w:r w:rsidR="00793D4C">
        <w:t xml:space="preserve"> </w:t>
      </w:r>
      <w:r w:rsidR="00624AEC" w:rsidRPr="00624AEC">
        <w:t>is required to immediately respond to the incident</w:t>
      </w:r>
      <w:r w:rsidR="00F41EEE">
        <w:rPr>
          <w:rFonts w:cs="TimesNewRomanPSMT"/>
          <w:lang w:eastAsia="en-NZ"/>
        </w:rPr>
        <w:t>;</w:t>
      </w:r>
      <w:r>
        <w:rPr>
          <w:rFonts w:cs="TimesNewRomanPSMT"/>
          <w:lang w:eastAsia="en-NZ"/>
        </w:rPr>
        <w:t xml:space="preserve"> </w:t>
      </w:r>
    </w:p>
    <w:p w:rsidR="005C4093" w:rsidRPr="003107B1" w:rsidRDefault="005C4093" w:rsidP="005C4093">
      <w:pPr>
        <w:pStyle w:val="BodyText"/>
        <w:ind w:left="1418"/>
      </w:pPr>
      <w:proofErr w:type="gramStart"/>
      <w:r w:rsidRPr="003107B1">
        <w:rPr>
          <w:b/>
        </w:rPr>
        <w:t>gas</w:t>
      </w:r>
      <w:proofErr w:type="gramEnd"/>
      <w:r w:rsidRPr="003107B1">
        <w:rPr>
          <w:b/>
        </w:rPr>
        <w:t xml:space="preserve"> transmission services</w:t>
      </w:r>
      <w:r w:rsidRPr="003107B1">
        <w:t xml:space="preserve"> has the </w:t>
      </w:r>
      <w:r w:rsidR="00116DC0">
        <w:t xml:space="preserve">same </w:t>
      </w:r>
      <w:r w:rsidRPr="003107B1">
        <w:t xml:space="preserve">meaning </w:t>
      </w:r>
      <w:r w:rsidR="00116DC0">
        <w:t>as clause 1.1</w:t>
      </w:r>
      <w:r w:rsidR="00697725">
        <w:t>.</w:t>
      </w:r>
      <w:r w:rsidR="00116DC0">
        <w:t xml:space="preserve">4 of </w:t>
      </w:r>
      <w:r w:rsidRPr="003107B1">
        <w:t xml:space="preserve">the </w:t>
      </w:r>
      <w:r w:rsidRPr="003107B1">
        <w:rPr>
          <w:b/>
        </w:rPr>
        <w:t>IM determination</w:t>
      </w:r>
      <w:r w:rsidRPr="003107B1">
        <w:t>;</w:t>
      </w:r>
    </w:p>
    <w:p w:rsidR="005C4093" w:rsidRPr="003107B1" w:rsidRDefault="005C4093" w:rsidP="005C4093">
      <w:pPr>
        <w:pStyle w:val="BodyText"/>
        <w:ind w:left="1418"/>
      </w:pPr>
      <w:proofErr w:type="spellStart"/>
      <w:r w:rsidRPr="003107B1">
        <w:rPr>
          <w:b/>
        </w:rPr>
        <w:t>GTB</w:t>
      </w:r>
      <w:proofErr w:type="spellEnd"/>
      <w:r w:rsidRPr="003107B1">
        <w:t xml:space="preserve"> has </w:t>
      </w:r>
      <w:r w:rsidR="00116DC0">
        <w:t>the same</w:t>
      </w:r>
      <w:r w:rsidRPr="003107B1">
        <w:t xml:space="preserve"> meaning </w:t>
      </w:r>
      <w:r w:rsidR="00116DC0">
        <w:t>as clause 1.1</w:t>
      </w:r>
      <w:r w:rsidR="00697725">
        <w:t>.</w:t>
      </w:r>
      <w:r w:rsidR="00116DC0">
        <w:t>4 of</w:t>
      </w:r>
      <w:r w:rsidRPr="003107B1">
        <w:t xml:space="preserve"> the </w:t>
      </w:r>
      <w:r w:rsidRPr="003107B1">
        <w:rPr>
          <w:b/>
        </w:rPr>
        <w:t>IM determination</w:t>
      </w:r>
      <w:r w:rsidRPr="003107B1">
        <w:t>;</w:t>
      </w:r>
    </w:p>
    <w:p w:rsidR="005C4093" w:rsidRDefault="005C4093" w:rsidP="005C4093">
      <w:pPr>
        <w:pStyle w:val="BodyText"/>
        <w:ind w:left="1418"/>
      </w:pPr>
      <w:r w:rsidRPr="003107B1">
        <w:rPr>
          <w:b/>
        </w:rPr>
        <w:t xml:space="preserve">IM determination </w:t>
      </w:r>
      <w:r w:rsidRPr="003107B1">
        <w:t xml:space="preserve">means the Gas Transmission Services Input Methodologies Determination </w:t>
      </w:r>
      <w:r w:rsidR="00A22040" w:rsidRPr="003107B1">
        <w:t>201</w:t>
      </w:r>
      <w:r w:rsidR="00A22040">
        <w:t>2</w:t>
      </w:r>
      <w:r w:rsidRPr="003107B1">
        <w:t>;</w:t>
      </w:r>
    </w:p>
    <w:p w:rsidR="004F2427" w:rsidRDefault="00A22040" w:rsidP="004F2427">
      <w:pPr>
        <w:pStyle w:val="BodyText"/>
        <w:ind w:left="709" w:firstLine="709"/>
      </w:pPr>
      <w:r w:rsidRPr="00965A1A">
        <w:rPr>
          <w:b/>
        </w:rPr>
        <w:t xml:space="preserve">Input </w:t>
      </w:r>
      <w:r w:rsidR="00793D4C">
        <w:rPr>
          <w:b/>
        </w:rPr>
        <w:t>m</w:t>
      </w:r>
      <w:r w:rsidRPr="00965A1A">
        <w:rPr>
          <w:b/>
        </w:rPr>
        <w:t xml:space="preserve">ethodology </w:t>
      </w:r>
      <w:r w:rsidRPr="00965A1A">
        <w:t xml:space="preserve">has the same meaning as in s </w:t>
      </w:r>
      <w:proofErr w:type="spellStart"/>
      <w:r w:rsidRPr="00965A1A">
        <w:t>52C</w:t>
      </w:r>
      <w:proofErr w:type="spellEnd"/>
      <w:r w:rsidRPr="00965A1A">
        <w:t xml:space="preserve"> of the </w:t>
      </w:r>
      <w:r w:rsidR="004F2427" w:rsidRPr="004F2427">
        <w:rPr>
          <w:b/>
        </w:rPr>
        <w:t>Act</w:t>
      </w:r>
      <w:r w:rsidR="000C34E3">
        <w:t>;</w:t>
      </w:r>
    </w:p>
    <w:p w:rsidR="004F2427" w:rsidRDefault="004C35B5" w:rsidP="004F2427">
      <w:pPr>
        <w:pStyle w:val="BodyText"/>
        <w:ind w:left="709" w:firstLine="709"/>
        <w:rPr>
          <w:b/>
        </w:rPr>
      </w:pPr>
      <w:proofErr w:type="spellStart"/>
      <w:r>
        <w:rPr>
          <w:b/>
        </w:rPr>
        <w:t>MDL</w:t>
      </w:r>
      <w:proofErr w:type="spellEnd"/>
      <w:r>
        <w:rPr>
          <w:b/>
        </w:rPr>
        <w:t xml:space="preserve"> </w:t>
      </w:r>
      <w:r w:rsidR="004F2427" w:rsidRPr="004F2427">
        <w:t>means Maui Development Limited</w:t>
      </w:r>
      <w:r>
        <w:t>;</w:t>
      </w:r>
    </w:p>
    <w:p w:rsidR="00FE58CD" w:rsidRDefault="007E7679">
      <w:pPr>
        <w:pStyle w:val="BodyText"/>
        <w:spacing w:after="120" w:line="22" w:lineRule="atLeast"/>
        <w:ind w:left="1418"/>
        <w:rPr>
          <w:color w:val="000000"/>
        </w:rPr>
      </w:pPr>
      <w:proofErr w:type="gramStart"/>
      <w:r>
        <w:rPr>
          <w:b/>
          <w:bCs/>
        </w:rPr>
        <w:t>merger</w:t>
      </w:r>
      <w:proofErr w:type="gramEnd"/>
      <w:r>
        <w:rPr>
          <w:b/>
          <w:bCs/>
        </w:rPr>
        <w:t xml:space="preserve"> or acquisition </w:t>
      </w:r>
      <w:r>
        <w:rPr>
          <w:color w:val="000000"/>
        </w:rPr>
        <w:t xml:space="preserve">means a transaction, other than an </w:t>
      </w:r>
      <w:r>
        <w:rPr>
          <w:b/>
          <w:bCs/>
          <w:color w:val="000000"/>
        </w:rPr>
        <w:t>amalgamation</w:t>
      </w:r>
      <w:r>
        <w:rPr>
          <w:color w:val="000000"/>
        </w:rPr>
        <w:t xml:space="preserve">, whereby a </w:t>
      </w:r>
      <w:proofErr w:type="spellStart"/>
      <w:r>
        <w:rPr>
          <w:b/>
          <w:bCs/>
          <w:color w:val="000000"/>
        </w:rPr>
        <w:t>GTB</w:t>
      </w:r>
      <w:proofErr w:type="spellEnd"/>
      <w:r>
        <w:rPr>
          <w:color w:val="000000"/>
        </w:rPr>
        <w:t>, directly or indirectly:</w:t>
      </w:r>
    </w:p>
    <w:p w:rsidR="007E7679" w:rsidRDefault="007E7679" w:rsidP="007E7679">
      <w:pPr>
        <w:pStyle w:val="Bullet"/>
        <w:numPr>
          <w:ilvl w:val="0"/>
          <w:numId w:val="50"/>
        </w:numPr>
        <w:spacing w:after="120" w:line="22" w:lineRule="atLeast"/>
      </w:pPr>
      <w:r>
        <w:t xml:space="preserve">combines the ownership of </w:t>
      </w:r>
      <w:r w:rsidR="00D22E61">
        <w:t xml:space="preserve">substantially all of </w:t>
      </w:r>
      <w:r>
        <w:t xml:space="preserve">its assets with, or acquires ownership or control of, substantially all of the assets of another </w:t>
      </w:r>
      <w:proofErr w:type="spellStart"/>
      <w:r>
        <w:rPr>
          <w:b/>
          <w:bCs/>
        </w:rPr>
        <w:t>GTB</w:t>
      </w:r>
      <w:proofErr w:type="spellEnd"/>
      <w:r>
        <w:t>; or</w:t>
      </w:r>
    </w:p>
    <w:p w:rsidR="007E7679" w:rsidRDefault="007E7679" w:rsidP="007E7679">
      <w:pPr>
        <w:pStyle w:val="Bullet"/>
        <w:numPr>
          <w:ilvl w:val="0"/>
          <w:numId w:val="50"/>
        </w:numPr>
        <w:spacing w:after="120" w:line="22" w:lineRule="atLeast"/>
      </w:pPr>
      <w:r>
        <w:t xml:space="preserve">combines its ownership with that of another </w:t>
      </w:r>
      <w:proofErr w:type="spellStart"/>
      <w:r>
        <w:rPr>
          <w:b/>
          <w:bCs/>
        </w:rPr>
        <w:t>GTB</w:t>
      </w:r>
      <w:proofErr w:type="spellEnd"/>
      <w:r>
        <w:t xml:space="preserve">, or acquires ownership or control of a majority of the voting power of another </w:t>
      </w:r>
      <w:proofErr w:type="spellStart"/>
      <w:r>
        <w:rPr>
          <w:b/>
          <w:bCs/>
        </w:rPr>
        <w:t>GTB</w:t>
      </w:r>
      <w:proofErr w:type="spellEnd"/>
      <w:r>
        <w:t>;</w:t>
      </w:r>
    </w:p>
    <w:p w:rsidR="00FE58CD" w:rsidRDefault="005C4093">
      <w:pPr>
        <w:pStyle w:val="Bullet"/>
        <w:numPr>
          <w:ilvl w:val="0"/>
          <w:numId w:val="0"/>
        </w:numPr>
        <w:spacing w:after="120" w:line="22" w:lineRule="atLeast"/>
        <w:ind w:left="1418"/>
      </w:pPr>
      <w:proofErr w:type="gramStart"/>
      <w:r w:rsidRPr="003107B1">
        <w:rPr>
          <w:b/>
        </w:rPr>
        <w:t>pass-through</w:t>
      </w:r>
      <w:proofErr w:type="gramEnd"/>
      <w:r w:rsidRPr="003107B1">
        <w:rPr>
          <w:b/>
        </w:rPr>
        <w:t xml:space="preserve"> cost</w:t>
      </w:r>
      <w:r w:rsidR="004F2252">
        <w:rPr>
          <w:b/>
        </w:rPr>
        <w:t>s</w:t>
      </w:r>
      <w:r w:rsidRPr="003107B1">
        <w:t xml:space="preserve"> </w:t>
      </w:r>
      <w:r w:rsidR="004F2252" w:rsidRPr="003107B1">
        <w:t>ha</w:t>
      </w:r>
      <w:r w:rsidR="00DF241B">
        <w:t>s</w:t>
      </w:r>
      <w:r w:rsidR="004F2252" w:rsidRPr="003107B1">
        <w:t xml:space="preserve"> </w:t>
      </w:r>
      <w:r w:rsidRPr="003107B1">
        <w:t>the</w:t>
      </w:r>
      <w:r w:rsidR="00697725">
        <w:t xml:space="preserve"> same</w:t>
      </w:r>
      <w:r w:rsidRPr="003107B1">
        <w:t xml:space="preserve"> meaning </w:t>
      </w:r>
      <w:r w:rsidR="00697725">
        <w:t>as clause 1.1</w:t>
      </w:r>
      <w:r w:rsidR="00805132">
        <w:t>.</w:t>
      </w:r>
      <w:r w:rsidR="00697725">
        <w:t>4 of</w:t>
      </w:r>
      <w:r w:rsidRPr="003107B1">
        <w:t xml:space="preserve"> the </w:t>
      </w:r>
      <w:r w:rsidRPr="003107B1">
        <w:rPr>
          <w:b/>
        </w:rPr>
        <w:t>IM determination</w:t>
      </w:r>
      <w:r w:rsidRPr="003107B1">
        <w:t xml:space="preserve">, and </w:t>
      </w:r>
      <w:r w:rsidR="00A22040">
        <w:t>are calculated</w:t>
      </w:r>
      <w:r w:rsidRPr="003107B1">
        <w:t xml:space="preserve"> in accordance with Schedule </w:t>
      </w:r>
      <w:r w:rsidR="003A6E62">
        <w:t>6</w:t>
      </w:r>
      <w:r w:rsidRPr="003107B1">
        <w:t>;</w:t>
      </w:r>
    </w:p>
    <w:p w:rsidR="005C4093" w:rsidRDefault="005C4093" w:rsidP="005C4093">
      <w:pPr>
        <w:pStyle w:val="BodyText"/>
        <w:ind w:left="1418"/>
      </w:pPr>
      <w:proofErr w:type="gramStart"/>
      <w:r w:rsidRPr="003107B1">
        <w:rPr>
          <w:b/>
        </w:rPr>
        <w:t>prices</w:t>
      </w:r>
      <w:proofErr w:type="gramEnd"/>
      <w:r w:rsidRPr="003107B1">
        <w:rPr>
          <w:b/>
        </w:rPr>
        <w:t xml:space="preserve"> </w:t>
      </w:r>
      <w:r w:rsidRPr="003107B1">
        <w:t xml:space="preserve">has the </w:t>
      </w:r>
      <w:r w:rsidR="00697725">
        <w:t xml:space="preserve">same </w:t>
      </w:r>
      <w:r w:rsidRPr="003107B1">
        <w:t xml:space="preserve">meaning </w:t>
      </w:r>
      <w:r w:rsidR="00697725">
        <w:t xml:space="preserve">as </w:t>
      </w:r>
      <w:r w:rsidR="008A40E6">
        <w:t>clause 1.1</w:t>
      </w:r>
      <w:r w:rsidR="00485647">
        <w:t>.4</w:t>
      </w:r>
      <w:r w:rsidR="008A40E6">
        <w:t xml:space="preserve"> </w:t>
      </w:r>
      <w:r w:rsidR="004F2427" w:rsidRPr="004F2427">
        <w:t>of</w:t>
      </w:r>
      <w:r w:rsidR="00697725">
        <w:t xml:space="preserve"> </w:t>
      </w:r>
      <w:r w:rsidRPr="003107B1">
        <w:t xml:space="preserve">the </w:t>
      </w:r>
      <w:r w:rsidRPr="003107B1">
        <w:rPr>
          <w:b/>
        </w:rPr>
        <w:t>IM determination</w:t>
      </w:r>
      <w:r w:rsidRPr="003107B1">
        <w:t>;</w:t>
      </w:r>
    </w:p>
    <w:p w:rsidR="00863264" w:rsidRDefault="00863264" w:rsidP="005C4093">
      <w:pPr>
        <w:pStyle w:val="BodyText"/>
        <w:ind w:left="1418"/>
      </w:pPr>
      <w:proofErr w:type="gramStart"/>
      <w:r>
        <w:rPr>
          <w:b/>
        </w:rPr>
        <w:t>pricing</w:t>
      </w:r>
      <w:proofErr w:type="gramEnd"/>
      <w:r>
        <w:rPr>
          <w:b/>
        </w:rPr>
        <w:t xml:space="preserve"> </w:t>
      </w:r>
      <w:r w:rsidR="004739CC">
        <w:rPr>
          <w:b/>
        </w:rPr>
        <w:t>period</w:t>
      </w:r>
      <w:r>
        <w:rPr>
          <w:b/>
        </w:rPr>
        <w:t xml:space="preserve"> </w:t>
      </w:r>
      <w:r>
        <w:t>means a 12 month period:</w:t>
      </w:r>
    </w:p>
    <w:p w:rsidR="003F081D" w:rsidRDefault="003F081D">
      <w:pPr>
        <w:pStyle w:val="Bullet"/>
        <w:numPr>
          <w:ilvl w:val="0"/>
          <w:numId w:val="59"/>
        </w:numPr>
        <w:spacing w:after="120" w:line="22" w:lineRule="atLeast"/>
      </w:pPr>
      <w:r>
        <w:t>commencing 1 October and ending on 30 September of the following year</w:t>
      </w:r>
      <w:r w:rsidDel="003F081D">
        <w:t xml:space="preserve"> </w:t>
      </w:r>
      <w:r w:rsidR="00863264">
        <w:t xml:space="preserve">for </w:t>
      </w:r>
      <w:r w:rsidR="009F5188" w:rsidRPr="009F5188">
        <w:rPr>
          <w:b/>
        </w:rPr>
        <w:t>Vector</w:t>
      </w:r>
      <w:r w:rsidR="00863264">
        <w:t>; and</w:t>
      </w:r>
    </w:p>
    <w:p w:rsidR="003F081D" w:rsidRDefault="003F081D">
      <w:pPr>
        <w:pStyle w:val="Bullet"/>
        <w:numPr>
          <w:ilvl w:val="0"/>
          <w:numId w:val="59"/>
        </w:numPr>
        <w:spacing w:after="120" w:line="22" w:lineRule="atLeast"/>
      </w:pPr>
      <w:r>
        <w:t xml:space="preserve">commencing 1 July and ending on 30 June of the following year </w:t>
      </w:r>
      <w:r w:rsidR="00863264">
        <w:t xml:space="preserve">for </w:t>
      </w:r>
      <w:proofErr w:type="spellStart"/>
      <w:r w:rsidR="009F5188" w:rsidRPr="009F5188">
        <w:rPr>
          <w:b/>
        </w:rPr>
        <w:t>MDL</w:t>
      </w:r>
      <w:proofErr w:type="spellEnd"/>
      <w:r w:rsidR="00863264">
        <w:rPr>
          <w:b/>
        </w:rPr>
        <w:t>;</w:t>
      </w:r>
    </w:p>
    <w:p w:rsidR="005C4093" w:rsidRPr="003107B1" w:rsidRDefault="005C4093" w:rsidP="005C4093">
      <w:pPr>
        <w:pStyle w:val="BodyText"/>
        <w:ind w:left="1418"/>
      </w:pPr>
      <w:proofErr w:type="gramStart"/>
      <w:r w:rsidRPr="003107B1">
        <w:rPr>
          <w:b/>
        </w:rPr>
        <w:t>quantit</w:t>
      </w:r>
      <w:r w:rsidR="004264F7">
        <w:rPr>
          <w:b/>
        </w:rPr>
        <w:t>ies</w:t>
      </w:r>
      <w:proofErr w:type="gramEnd"/>
      <w:r w:rsidRPr="003107B1">
        <w:t xml:space="preserve"> </w:t>
      </w:r>
      <w:r w:rsidR="00624AEC" w:rsidRPr="00D53361">
        <w:t xml:space="preserve">has the </w:t>
      </w:r>
      <w:r w:rsidR="00624AEC">
        <w:t xml:space="preserve">same </w:t>
      </w:r>
      <w:r w:rsidR="00624AEC" w:rsidRPr="00D53361">
        <w:t xml:space="preserve">meaning </w:t>
      </w:r>
      <w:r w:rsidR="00624AEC">
        <w:t>as clause 3.1.1(</w:t>
      </w:r>
      <w:r w:rsidR="004739CC">
        <w:t>7</w:t>
      </w:r>
      <w:r w:rsidR="00624AEC">
        <w:t>) of the</w:t>
      </w:r>
      <w:r w:rsidR="00624AEC" w:rsidRPr="00D53361">
        <w:t xml:space="preserve"> </w:t>
      </w:r>
      <w:r w:rsidR="00624AEC" w:rsidRPr="00D53361">
        <w:rPr>
          <w:b/>
        </w:rPr>
        <w:t>IM determination</w:t>
      </w:r>
      <w:r w:rsidRPr="003107B1">
        <w:t>;</w:t>
      </w:r>
    </w:p>
    <w:p w:rsidR="005C4093" w:rsidRPr="003107B1" w:rsidRDefault="005C4093" w:rsidP="005C4093">
      <w:pPr>
        <w:pStyle w:val="BodyText"/>
        <w:ind w:left="1418"/>
      </w:pPr>
      <w:proofErr w:type="gramStart"/>
      <w:r w:rsidRPr="003107B1">
        <w:rPr>
          <w:b/>
        </w:rPr>
        <w:t>recoverable</w:t>
      </w:r>
      <w:proofErr w:type="gramEnd"/>
      <w:r w:rsidRPr="003107B1">
        <w:rPr>
          <w:b/>
        </w:rPr>
        <w:t xml:space="preserve"> cost</w:t>
      </w:r>
      <w:r w:rsidR="004F2252">
        <w:rPr>
          <w:b/>
        </w:rPr>
        <w:t>s</w:t>
      </w:r>
      <w:r w:rsidRPr="003107B1">
        <w:rPr>
          <w:b/>
        </w:rPr>
        <w:t xml:space="preserve"> </w:t>
      </w:r>
      <w:r w:rsidR="004F2252" w:rsidRPr="003107B1">
        <w:t>ha</w:t>
      </w:r>
      <w:r w:rsidR="00DF241B">
        <w:t>s</w:t>
      </w:r>
      <w:r w:rsidR="004F2252" w:rsidRPr="003107B1">
        <w:t xml:space="preserve"> </w:t>
      </w:r>
      <w:r w:rsidRPr="003107B1">
        <w:t xml:space="preserve">the </w:t>
      </w:r>
      <w:r w:rsidR="00697725">
        <w:t xml:space="preserve">same </w:t>
      </w:r>
      <w:r w:rsidRPr="003107B1">
        <w:t xml:space="preserve">meaning </w:t>
      </w:r>
      <w:r w:rsidR="00697725">
        <w:t>as clause 1.1.4 of</w:t>
      </w:r>
      <w:r w:rsidRPr="003107B1">
        <w:t xml:space="preserve"> the </w:t>
      </w:r>
      <w:r w:rsidRPr="003107B1">
        <w:rPr>
          <w:b/>
        </w:rPr>
        <w:t>IM determination</w:t>
      </w:r>
      <w:r w:rsidRPr="003107B1">
        <w:t xml:space="preserve">, and </w:t>
      </w:r>
      <w:r w:rsidR="003A6E62">
        <w:t>are calculated</w:t>
      </w:r>
      <w:r w:rsidRPr="003107B1">
        <w:t xml:space="preserve"> in accordance with Schedule </w:t>
      </w:r>
      <w:r w:rsidR="003A6E62">
        <w:t>6</w:t>
      </w:r>
      <w:r w:rsidRPr="003107B1">
        <w:t>;</w:t>
      </w:r>
    </w:p>
    <w:p w:rsidR="005C4093" w:rsidRPr="003107B1" w:rsidRDefault="005C4093" w:rsidP="005C4093">
      <w:pPr>
        <w:pStyle w:val="BodyText"/>
        <w:ind w:left="1418"/>
      </w:pPr>
      <w:proofErr w:type="gramStart"/>
      <w:r w:rsidRPr="003107B1">
        <w:rPr>
          <w:b/>
        </w:rPr>
        <w:t>regulatory</w:t>
      </w:r>
      <w:proofErr w:type="gramEnd"/>
      <w:r w:rsidRPr="003107B1">
        <w:rPr>
          <w:b/>
        </w:rPr>
        <w:t xml:space="preserve"> period</w:t>
      </w:r>
      <w:r w:rsidRPr="003107B1">
        <w:t xml:space="preserve"> means the period 1 July </w:t>
      </w:r>
      <w:r w:rsidR="00697725" w:rsidRPr="003107B1">
        <w:t>201</w:t>
      </w:r>
      <w:r w:rsidR="00697725">
        <w:t>3</w:t>
      </w:r>
      <w:r w:rsidR="00697725" w:rsidRPr="003107B1">
        <w:t xml:space="preserve"> </w:t>
      </w:r>
      <w:r w:rsidRPr="003107B1">
        <w:t xml:space="preserve">to 30 September </w:t>
      </w:r>
      <w:r w:rsidR="00697725" w:rsidRPr="003107B1">
        <w:t>201</w:t>
      </w:r>
      <w:r w:rsidR="00697725">
        <w:t>7</w:t>
      </w:r>
      <w:r w:rsidRPr="003107B1">
        <w:t xml:space="preserve">; </w:t>
      </w:r>
    </w:p>
    <w:p w:rsidR="0082195A" w:rsidRDefault="005C4093" w:rsidP="00A46673">
      <w:pPr>
        <w:pStyle w:val="BodyText"/>
        <w:ind w:left="1418"/>
        <w:rPr>
          <w:b/>
        </w:rPr>
      </w:pPr>
      <w:r w:rsidRPr="003107B1">
        <w:rPr>
          <w:b/>
        </w:rPr>
        <w:t xml:space="preserve">RTE </w:t>
      </w:r>
      <w:r w:rsidRPr="003107B1">
        <w:t xml:space="preserve">means ‘response time to </w:t>
      </w:r>
      <w:r w:rsidR="006D25BD" w:rsidRPr="006D25BD">
        <w:t>emergencies</w:t>
      </w:r>
      <w:r w:rsidR="00805132" w:rsidRPr="003107B1">
        <w:t>’</w:t>
      </w:r>
      <w:r w:rsidRPr="003107B1">
        <w:t xml:space="preserve">, </w:t>
      </w:r>
      <w:r w:rsidRPr="00A46673">
        <w:rPr>
          <w:szCs w:val="24"/>
        </w:rPr>
        <w:t xml:space="preserve">being </w:t>
      </w:r>
      <w:r w:rsidR="00A46673" w:rsidRPr="00A46673">
        <w:rPr>
          <w:rFonts w:cs="Calibri"/>
          <w:color w:val="000000"/>
          <w:szCs w:val="24"/>
          <w:lang w:eastAsia="en-NZ"/>
        </w:rPr>
        <w:t xml:space="preserve">the time elapsed from when an </w:t>
      </w:r>
      <w:r w:rsidR="00A46673" w:rsidRPr="00A46673">
        <w:rPr>
          <w:rFonts w:cs="Calibri"/>
          <w:b/>
          <w:color w:val="000000"/>
          <w:szCs w:val="24"/>
          <w:lang w:eastAsia="en-NZ"/>
        </w:rPr>
        <w:t>emergency</w:t>
      </w:r>
      <w:r w:rsidR="00A46673" w:rsidRPr="00A46673">
        <w:rPr>
          <w:rFonts w:cs="Calibri"/>
          <w:color w:val="000000"/>
          <w:szCs w:val="24"/>
          <w:lang w:eastAsia="en-NZ"/>
        </w:rPr>
        <w:t xml:space="preserve"> is reported to a </w:t>
      </w:r>
      <w:proofErr w:type="spellStart"/>
      <w:r w:rsidR="00A46673" w:rsidRPr="00A46673">
        <w:rPr>
          <w:rFonts w:cs="Calibri"/>
          <w:b/>
          <w:color w:val="000000"/>
          <w:szCs w:val="24"/>
          <w:lang w:eastAsia="en-NZ"/>
        </w:rPr>
        <w:t>GTB</w:t>
      </w:r>
      <w:proofErr w:type="spellEnd"/>
      <w:r w:rsidR="00A46673" w:rsidRPr="00A46673">
        <w:rPr>
          <w:rFonts w:cs="Calibri"/>
          <w:color w:val="000000"/>
          <w:szCs w:val="24"/>
          <w:lang w:eastAsia="en-NZ"/>
        </w:rPr>
        <w:t xml:space="preserve"> representative until the </w:t>
      </w:r>
      <w:proofErr w:type="spellStart"/>
      <w:r w:rsidR="00A46673" w:rsidRPr="00A46673">
        <w:rPr>
          <w:rFonts w:cs="Calibri"/>
          <w:b/>
          <w:color w:val="000000"/>
          <w:szCs w:val="24"/>
          <w:lang w:eastAsia="en-NZ"/>
        </w:rPr>
        <w:t>GTB’s</w:t>
      </w:r>
      <w:proofErr w:type="spellEnd"/>
      <w:r w:rsidR="00A46673" w:rsidRPr="00A46673">
        <w:rPr>
          <w:rFonts w:cs="Calibri"/>
          <w:color w:val="000000"/>
          <w:szCs w:val="24"/>
          <w:lang w:eastAsia="en-NZ"/>
        </w:rPr>
        <w:t xml:space="preserve"> personnel arrives at the location of the </w:t>
      </w:r>
      <w:r w:rsidR="00A46673" w:rsidRPr="00A46673">
        <w:rPr>
          <w:rFonts w:cs="Calibri"/>
          <w:b/>
          <w:color w:val="000000"/>
          <w:szCs w:val="24"/>
          <w:lang w:eastAsia="en-NZ"/>
        </w:rPr>
        <w:t>emergency</w:t>
      </w:r>
      <w:r w:rsidR="009F5188" w:rsidRPr="009F5188">
        <w:t>; and</w:t>
      </w:r>
    </w:p>
    <w:p w:rsidR="005C4093" w:rsidRPr="00D53361" w:rsidRDefault="0082195A" w:rsidP="005C4093">
      <w:pPr>
        <w:pStyle w:val="BodyText"/>
        <w:ind w:left="1418"/>
      </w:pPr>
      <w:r>
        <w:rPr>
          <w:b/>
        </w:rPr>
        <w:t xml:space="preserve">Vector </w:t>
      </w:r>
      <w:r w:rsidR="009F5188" w:rsidRPr="009F5188">
        <w:t>means Vector Limited</w:t>
      </w:r>
      <w:r w:rsidR="005C4093" w:rsidRPr="003107B1">
        <w:t>.</w:t>
      </w:r>
    </w:p>
    <w:p w:rsidR="004F2427" w:rsidRDefault="00D53361" w:rsidP="004F2427">
      <w:pPr>
        <w:pStyle w:val="Heading1"/>
      </w:pPr>
      <w:bookmarkStart w:id="4" w:name="_Toc348091283"/>
      <w:r w:rsidRPr="00D53361">
        <w:t>Default price-quality path</w:t>
      </w:r>
      <w:bookmarkEnd w:id="4"/>
    </w:p>
    <w:p w:rsidR="00D53361" w:rsidRPr="00D53361" w:rsidRDefault="004F2427" w:rsidP="008A5C53">
      <w:pPr>
        <w:pStyle w:val="Para2"/>
      </w:pPr>
      <w:r w:rsidRPr="004F2427">
        <w:t xml:space="preserve">During the </w:t>
      </w:r>
      <w:r w:rsidRPr="004F2427">
        <w:rPr>
          <w:b/>
        </w:rPr>
        <w:t>regulatory period</w:t>
      </w:r>
      <w:r w:rsidRPr="004F2427">
        <w:t xml:space="preserve"> every </w:t>
      </w:r>
      <w:proofErr w:type="spellStart"/>
      <w:r w:rsidRPr="004F2427">
        <w:rPr>
          <w:b/>
        </w:rPr>
        <w:t>GTB</w:t>
      </w:r>
      <w:proofErr w:type="spellEnd"/>
      <w:r w:rsidRPr="004F2427">
        <w:rPr>
          <w:b/>
        </w:rPr>
        <w:t xml:space="preserve"> </w:t>
      </w:r>
      <w:r w:rsidRPr="004F2427">
        <w:t>s</w:t>
      </w:r>
      <w:r w:rsidR="00D3044F">
        <w:t>ubject to this determination</w:t>
      </w:r>
      <w:r w:rsidR="00D53361" w:rsidRPr="00D53361">
        <w:t xml:space="preserve"> </w:t>
      </w:r>
      <w:r w:rsidR="00D53361" w:rsidRPr="008A5C53">
        <w:t>must</w:t>
      </w:r>
      <w:r w:rsidR="00D53361" w:rsidRPr="00D53361">
        <w:t xml:space="preserve"> comply with the default price-quality path, which consists of</w:t>
      </w:r>
      <w:r w:rsidR="00D3044F">
        <w:t xml:space="preserve"> both</w:t>
      </w:r>
      <w:r w:rsidR="00D53361" w:rsidRPr="00D53361">
        <w:t>:</w:t>
      </w:r>
    </w:p>
    <w:p w:rsidR="00D53361" w:rsidRPr="00D53361" w:rsidRDefault="00D53361" w:rsidP="008A5C53">
      <w:pPr>
        <w:pStyle w:val="Para3"/>
      </w:pPr>
      <w:r w:rsidRPr="00D53361">
        <w:t>the price path specified in clause 8; and</w:t>
      </w:r>
    </w:p>
    <w:p w:rsidR="00D53361" w:rsidRPr="00D53361" w:rsidRDefault="00D53361" w:rsidP="008A5C53">
      <w:pPr>
        <w:pStyle w:val="Para3"/>
      </w:pPr>
      <w:proofErr w:type="gramStart"/>
      <w:r w:rsidRPr="00D53361">
        <w:t>the</w:t>
      </w:r>
      <w:proofErr w:type="gramEnd"/>
      <w:r w:rsidRPr="00D53361">
        <w:t xml:space="preserve"> quality standards specified in clause 9.</w:t>
      </w:r>
    </w:p>
    <w:p w:rsidR="004F2427" w:rsidRDefault="00D53361" w:rsidP="004F2427">
      <w:pPr>
        <w:pStyle w:val="Heading1"/>
      </w:pPr>
      <w:bookmarkStart w:id="5" w:name="_Toc348091284"/>
      <w:r w:rsidRPr="00D53361">
        <w:t>Applicable input methodologies</w:t>
      </w:r>
      <w:bookmarkEnd w:id="5"/>
      <w:r w:rsidRPr="00D53361">
        <w:t xml:space="preserve"> </w:t>
      </w:r>
    </w:p>
    <w:p w:rsidR="00AE4B01" w:rsidRDefault="00D53361">
      <w:pPr>
        <w:pStyle w:val="Para2"/>
        <w:spacing w:after="120" w:line="22" w:lineRule="atLeast"/>
      </w:pPr>
      <w:r w:rsidRPr="00D53361">
        <w:t xml:space="preserve">The </w:t>
      </w:r>
      <w:r w:rsidR="004F2427" w:rsidRPr="004F2427">
        <w:rPr>
          <w:b/>
        </w:rPr>
        <w:t>input methodologies</w:t>
      </w:r>
      <w:r w:rsidRPr="00D53361">
        <w:t xml:space="preserve"> that </w:t>
      </w:r>
      <w:r w:rsidR="00697725">
        <w:t xml:space="preserve">are </w:t>
      </w:r>
      <w:r w:rsidR="00697725" w:rsidRPr="00D53361">
        <w:t>appl</w:t>
      </w:r>
      <w:r w:rsidR="00697725">
        <w:t>ied</w:t>
      </w:r>
      <w:r w:rsidR="00697725" w:rsidRPr="00D53361">
        <w:t xml:space="preserve"> </w:t>
      </w:r>
      <w:r w:rsidR="00697725">
        <w:t>through</w:t>
      </w:r>
      <w:r w:rsidR="00697725" w:rsidRPr="00D53361">
        <w:t xml:space="preserve"> </w:t>
      </w:r>
      <w:r w:rsidRPr="00D53361">
        <w:t>this determination are</w:t>
      </w:r>
      <w:r w:rsidR="00697725">
        <w:t xml:space="preserve"> the following parts of the </w:t>
      </w:r>
      <w:r w:rsidR="004F2427" w:rsidRPr="004F2427">
        <w:rPr>
          <w:b/>
        </w:rPr>
        <w:t>IM determination:</w:t>
      </w:r>
    </w:p>
    <w:p w:rsidR="00AE4B01" w:rsidRDefault="00697725">
      <w:pPr>
        <w:pStyle w:val="Para4"/>
        <w:spacing w:after="120" w:line="22" w:lineRule="atLeast"/>
      </w:pPr>
      <w:r>
        <w:t xml:space="preserve">Subpart 1 of </w:t>
      </w:r>
      <w:r w:rsidRPr="00D53361">
        <w:t xml:space="preserve">Part 3 </w:t>
      </w:r>
      <w:r>
        <w:t>- specification of price;</w:t>
      </w:r>
    </w:p>
    <w:p w:rsidR="00AE4B01" w:rsidRDefault="00697725">
      <w:pPr>
        <w:pStyle w:val="Para4"/>
        <w:spacing w:after="120" w:line="22" w:lineRule="atLeast"/>
      </w:pPr>
      <w:r>
        <w:t>Subpart 2 of Part 3 – amalgamations;</w:t>
      </w:r>
    </w:p>
    <w:p w:rsidR="00AE4B01" w:rsidRDefault="00697725">
      <w:pPr>
        <w:pStyle w:val="Para4"/>
        <w:spacing w:after="120" w:line="22" w:lineRule="atLeast"/>
      </w:pPr>
      <w:r>
        <w:t>Subpart 1 of Part 4 – cost allocation;</w:t>
      </w:r>
    </w:p>
    <w:p w:rsidR="00AE4B01" w:rsidRDefault="00697725">
      <w:pPr>
        <w:pStyle w:val="Para4"/>
        <w:spacing w:after="120" w:line="22" w:lineRule="atLeast"/>
      </w:pPr>
      <w:r>
        <w:t>Subpart 2 of Part 4 – asset valuation;</w:t>
      </w:r>
    </w:p>
    <w:p w:rsidR="00AE4B01" w:rsidRDefault="00697725">
      <w:pPr>
        <w:pStyle w:val="Para4"/>
        <w:spacing w:after="120" w:line="22" w:lineRule="atLeast"/>
      </w:pPr>
      <w:r>
        <w:t>Subpart 3 of Part 4 – treatment of taxation;</w:t>
      </w:r>
    </w:p>
    <w:p w:rsidR="00AE4B01" w:rsidRDefault="00697725">
      <w:pPr>
        <w:pStyle w:val="Para4"/>
        <w:spacing w:after="120" w:line="22" w:lineRule="atLeast"/>
      </w:pPr>
      <w:r>
        <w:t xml:space="preserve">Subpart 4 of Part 4 – cost of capital; </w:t>
      </w:r>
    </w:p>
    <w:p w:rsidR="00AE4B01" w:rsidRDefault="002A7BE5">
      <w:pPr>
        <w:pStyle w:val="Para4"/>
        <w:spacing w:after="120" w:line="22" w:lineRule="atLeast"/>
      </w:pPr>
      <w:r>
        <w:t xml:space="preserve">Subpart 5 of Part 4 – reconsideration of the default price-quality path; </w:t>
      </w:r>
    </w:p>
    <w:p w:rsidR="00AE4B01" w:rsidRDefault="00697725">
      <w:pPr>
        <w:pStyle w:val="Para4"/>
        <w:spacing w:after="120" w:line="22" w:lineRule="atLeast"/>
      </w:pPr>
      <w:r>
        <w:t>Subpart 6 of Part 4 – treatment of periods that are not 12 month periods</w:t>
      </w:r>
      <w:r w:rsidR="002A7BE5">
        <w:t>;</w:t>
      </w:r>
      <w:r>
        <w:t xml:space="preserve"> </w:t>
      </w:r>
      <w:r w:rsidR="0004585F">
        <w:t>and</w:t>
      </w:r>
    </w:p>
    <w:p w:rsidR="00AE4B01" w:rsidRDefault="002A7BE5">
      <w:pPr>
        <w:pStyle w:val="Para4"/>
        <w:spacing w:after="120" w:line="22" w:lineRule="atLeast"/>
      </w:pPr>
      <w:r>
        <w:t>Subpart 7 of Part 4 – availability of information</w:t>
      </w:r>
      <w:r w:rsidR="00F41EEE">
        <w:t>.</w:t>
      </w:r>
      <w:r>
        <w:t xml:space="preserve"> </w:t>
      </w:r>
    </w:p>
    <w:p w:rsidR="004F2427" w:rsidRDefault="00D53361" w:rsidP="004F2427">
      <w:pPr>
        <w:pStyle w:val="Heading1"/>
      </w:pPr>
      <w:bookmarkStart w:id="6" w:name="_Toc338337929"/>
      <w:bookmarkStart w:id="7" w:name="_Toc338338055"/>
      <w:bookmarkStart w:id="8" w:name="_Toc338338179"/>
      <w:bookmarkStart w:id="9" w:name="_Toc338338303"/>
      <w:bookmarkStart w:id="10" w:name="_Toc338338427"/>
      <w:bookmarkStart w:id="11" w:name="_Toc338338544"/>
      <w:bookmarkStart w:id="12" w:name="_Toc338338860"/>
      <w:bookmarkStart w:id="13" w:name="_Toc338338882"/>
      <w:bookmarkStart w:id="14" w:name="_Toc338339041"/>
      <w:bookmarkStart w:id="15" w:name="_Toc338341818"/>
      <w:bookmarkStart w:id="16" w:name="_Toc338416587"/>
      <w:bookmarkStart w:id="17" w:name="_Toc348091285"/>
      <w:bookmarkEnd w:id="6"/>
      <w:bookmarkEnd w:id="7"/>
      <w:bookmarkEnd w:id="8"/>
      <w:bookmarkEnd w:id="9"/>
      <w:bookmarkEnd w:id="10"/>
      <w:bookmarkEnd w:id="11"/>
      <w:bookmarkEnd w:id="12"/>
      <w:bookmarkEnd w:id="13"/>
      <w:bookmarkEnd w:id="14"/>
      <w:bookmarkEnd w:id="15"/>
      <w:bookmarkEnd w:id="16"/>
      <w:r w:rsidRPr="00D53361">
        <w:t>Customised price-quality path proposals</w:t>
      </w:r>
      <w:bookmarkEnd w:id="17"/>
    </w:p>
    <w:p w:rsidR="00D53361" w:rsidRPr="00D53361" w:rsidRDefault="00D53361" w:rsidP="008A5C53">
      <w:pPr>
        <w:pStyle w:val="BodyTextIndent"/>
      </w:pPr>
      <w:r w:rsidRPr="00D53361">
        <w:t xml:space="preserve">A </w:t>
      </w:r>
      <w:r w:rsidRPr="00D53361">
        <w:rPr>
          <w:b/>
        </w:rPr>
        <w:t>CPP proposal</w:t>
      </w:r>
      <w:r w:rsidRPr="00D53361">
        <w:t xml:space="preserve"> may be submitted to the </w:t>
      </w:r>
      <w:r w:rsidRPr="00D53361">
        <w:rPr>
          <w:b/>
        </w:rPr>
        <w:t>Commission</w:t>
      </w:r>
      <w:r w:rsidRPr="00D53361">
        <w:t xml:space="preserve"> at any time before 1 October </w:t>
      </w:r>
      <w:r w:rsidR="00697725" w:rsidRPr="00D53361">
        <w:t>201</w:t>
      </w:r>
      <w:r w:rsidR="00697725">
        <w:t>6</w:t>
      </w:r>
      <w:r w:rsidRPr="00D53361">
        <w:t>.</w:t>
      </w:r>
    </w:p>
    <w:p w:rsidR="004F2427" w:rsidRDefault="00D53361" w:rsidP="004F2427">
      <w:pPr>
        <w:pStyle w:val="Heading1"/>
      </w:pPr>
      <w:bookmarkStart w:id="18" w:name="_Toc348091286"/>
      <w:r w:rsidRPr="00D53361">
        <w:t>Price path</w:t>
      </w:r>
      <w:bookmarkEnd w:id="18"/>
    </w:p>
    <w:p w:rsidR="004F2427" w:rsidRPr="004F2427" w:rsidRDefault="004F2427" w:rsidP="004F2427">
      <w:pPr>
        <w:pStyle w:val="Heading3"/>
        <w:ind w:firstLine="568"/>
        <w:rPr>
          <w:rStyle w:val="Emphasis"/>
          <w:i/>
          <w:iCs w:val="0"/>
        </w:rPr>
      </w:pPr>
      <w:r w:rsidRPr="004F2427">
        <w:rPr>
          <w:rStyle w:val="Emphasis"/>
          <w:i/>
          <w:iCs w:val="0"/>
        </w:rPr>
        <w:t>Starting prices</w:t>
      </w:r>
    </w:p>
    <w:p w:rsidR="00D53361" w:rsidRPr="00D53361" w:rsidRDefault="00D53361" w:rsidP="008A5C53">
      <w:pPr>
        <w:pStyle w:val="Para2"/>
        <w:rPr>
          <w:b/>
          <w:bCs/>
          <w:iCs/>
        </w:rPr>
      </w:pPr>
      <w:r w:rsidRPr="008A5C53">
        <w:t xml:space="preserve">The starting </w:t>
      </w:r>
      <w:r w:rsidR="006D25BD" w:rsidRPr="006D25BD">
        <w:t>prices</w:t>
      </w:r>
      <w:r w:rsidRPr="008A5C53">
        <w:t xml:space="preserve"> that apply </w:t>
      </w:r>
      <w:r w:rsidR="002A7BE5">
        <w:t xml:space="preserve">to </w:t>
      </w:r>
      <w:r w:rsidRPr="008A5C53">
        <w:t xml:space="preserve">the </w:t>
      </w:r>
      <w:r w:rsidRPr="008A5C53">
        <w:rPr>
          <w:b/>
        </w:rPr>
        <w:t>regulatory p</w:t>
      </w:r>
      <w:r w:rsidR="008A5C53" w:rsidRPr="008A5C53">
        <w:rPr>
          <w:b/>
        </w:rPr>
        <w:t>eriod</w:t>
      </w:r>
      <w:r w:rsidR="008A5C53">
        <w:t xml:space="preserve"> are </w:t>
      </w:r>
      <w:r w:rsidR="00805132">
        <w:t xml:space="preserve">as </w:t>
      </w:r>
      <w:r w:rsidR="008A5C53">
        <w:t>set out in Schedule </w:t>
      </w:r>
      <w:r w:rsidR="00F36A95">
        <w:t>2</w:t>
      </w:r>
      <w:r w:rsidR="008A5C53">
        <w:t>.</w:t>
      </w:r>
      <w:r w:rsidRPr="008A5C53">
        <w:t xml:space="preserve"> </w:t>
      </w:r>
    </w:p>
    <w:p w:rsidR="00D53361" w:rsidRPr="008A5C53" w:rsidRDefault="00D53361" w:rsidP="005C4093">
      <w:pPr>
        <w:pStyle w:val="Heading3"/>
        <w:ind w:firstLine="709"/>
      </w:pPr>
      <w:r w:rsidRPr="008A5C53">
        <w:t>Rate of change</w:t>
      </w:r>
    </w:p>
    <w:p w:rsidR="00D53361" w:rsidRDefault="00D53361" w:rsidP="008A5C53">
      <w:pPr>
        <w:pStyle w:val="Para2"/>
      </w:pPr>
      <w:r w:rsidRPr="008A5C53">
        <w:t xml:space="preserve">The annual rate of change, relative to the </w:t>
      </w:r>
      <w:r w:rsidRPr="00E35DA5">
        <w:rPr>
          <w:b/>
        </w:rPr>
        <w:t>CPI</w:t>
      </w:r>
      <w:r w:rsidRPr="008A5C53">
        <w:t xml:space="preserve">, that is allowed during the </w:t>
      </w:r>
      <w:r w:rsidRPr="00E35DA5">
        <w:rPr>
          <w:b/>
        </w:rPr>
        <w:t>regulatory period</w:t>
      </w:r>
      <w:r w:rsidRPr="008A5C53">
        <w:t xml:space="preserve"> is set out in Schedule </w:t>
      </w:r>
      <w:r w:rsidR="007B32D2">
        <w:t>3</w:t>
      </w:r>
      <w:r w:rsidRPr="008A5C53">
        <w:t>.</w:t>
      </w:r>
    </w:p>
    <w:p w:rsidR="00D3044F" w:rsidRDefault="00D3044F" w:rsidP="00D3044F">
      <w:pPr>
        <w:pStyle w:val="Heading3"/>
        <w:ind w:firstLine="709"/>
      </w:pPr>
      <w:r>
        <w:t>Allowable notional revenue</w:t>
      </w:r>
    </w:p>
    <w:p w:rsidR="00D3044F" w:rsidRPr="00D53361" w:rsidRDefault="00D3044F" w:rsidP="00D3044F">
      <w:pPr>
        <w:pStyle w:val="Para2"/>
      </w:pPr>
      <w:r>
        <w:t>Allowable notional revenue</w:t>
      </w:r>
      <w:r w:rsidR="00793D4C">
        <w:t xml:space="preserve"> </w:t>
      </w:r>
      <w:r w:rsidR="00793D4C" w:rsidRPr="00793D4C">
        <w:t>determi</w:t>
      </w:r>
      <w:r w:rsidR="006D25BD" w:rsidRPr="006D25BD">
        <w:t>ned under this clause</w:t>
      </w:r>
      <w:r w:rsidR="00793D4C">
        <w:t xml:space="preserve"> </w:t>
      </w:r>
      <w:r w:rsidR="000C34E3">
        <w:t>specifies</w:t>
      </w:r>
      <w:r>
        <w:t xml:space="preserve"> the maximum </w:t>
      </w:r>
      <w:r w:rsidR="000C34E3">
        <w:t>revenues</w:t>
      </w:r>
      <w:r>
        <w:t xml:space="preserve"> that may be </w:t>
      </w:r>
      <w:r w:rsidR="003606C2">
        <w:t xml:space="preserve">recovered </w:t>
      </w:r>
      <w:r>
        <w:t xml:space="preserve">during an </w:t>
      </w:r>
      <w:r w:rsidR="004F2427" w:rsidRPr="004F2427">
        <w:rPr>
          <w:b/>
        </w:rPr>
        <w:t>assessment period</w:t>
      </w:r>
      <w:r>
        <w:t xml:space="preserve">. </w:t>
      </w:r>
    </w:p>
    <w:p w:rsidR="00D53361" w:rsidRDefault="00D3044F" w:rsidP="005C4093">
      <w:pPr>
        <w:pStyle w:val="Heading3"/>
        <w:ind w:firstLine="709"/>
      </w:pPr>
      <w:r>
        <w:t>Compliance with the price path</w:t>
      </w:r>
    </w:p>
    <w:p w:rsidR="004F2427" w:rsidRDefault="00D3044F" w:rsidP="004F2427">
      <w:pPr>
        <w:pStyle w:val="Para2"/>
      </w:pPr>
      <w:r>
        <w:t xml:space="preserve">The notional revenue of a </w:t>
      </w:r>
      <w:proofErr w:type="spellStart"/>
      <w:r w:rsidR="004F2427" w:rsidRPr="004F2427">
        <w:rPr>
          <w:b/>
        </w:rPr>
        <w:t>GTB</w:t>
      </w:r>
      <w:proofErr w:type="spellEnd"/>
      <w:r>
        <w:t xml:space="preserve"> </w:t>
      </w:r>
      <w:r w:rsidR="00624AEC">
        <w:t>for</w:t>
      </w:r>
      <w:r>
        <w:t xml:space="preserve"> the </w:t>
      </w:r>
      <w:r w:rsidR="004F2427" w:rsidRPr="004F2427">
        <w:rPr>
          <w:b/>
        </w:rPr>
        <w:t>assessment period</w:t>
      </w:r>
      <w:r>
        <w:t xml:space="preserve"> must not exceed the </w:t>
      </w:r>
      <w:r w:rsidR="000C34E3">
        <w:t>a</w:t>
      </w:r>
      <w:r>
        <w:t>llowable notional revenue</w:t>
      </w:r>
      <w:r w:rsidR="000C34E3">
        <w:t xml:space="preserve"> for the </w:t>
      </w:r>
      <w:r w:rsidR="004F2427" w:rsidRPr="004F2427">
        <w:rPr>
          <w:b/>
        </w:rPr>
        <w:t>assessment period</w:t>
      </w:r>
      <w:r>
        <w:t>, such that:</w:t>
      </w:r>
    </w:p>
    <w:p w:rsidR="004739CC" w:rsidRDefault="004739CC" w:rsidP="004739CC">
      <w:pPr>
        <w:pStyle w:val="Para3"/>
      </w:pPr>
      <w:r>
        <w:t xml:space="preserve">for </w:t>
      </w:r>
      <w:r w:rsidRPr="002F28C5">
        <w:rPr>
          <w:b/>
        </w:rPr>
        <w:t>assessment periods</w:t>
      </w:r>
      <w:r>
        <w:t xml:space="preserve"> other than the first </w:t>
      </w:r>
      <w:r w:rsidRPr="002F28C5">
        <w:rPr>
          <w:b/>
        </w:rPr>
        <w:t>assessment period</w:t>
      </w:r>
      <w:r>
        <w:t xml:space="preserve"> for </w:t>
      </w:r>
      <w:r w:rsidRPr="002F28C5">
        <w:rPr>
          <w:b/>
        </w:rPr>
        <w:t>Vector</w:t>
      </w:r>
      <w:r>
        <w:t xml:space="preserve"> and </w:t>
      </w:r>
      <w:r w:rsidR="002F28C5">
        <w:t>the fifth</w:t>
      </w:r>
      <w:r>
        <w:t xml:space="preserve"> </w:t>
      </w:r>
      <w:r w:rsidRPr="002F28C5">
        <w:rPr>
          <w:b/>
        </w:rPr>
        <w:t>assessment period</w:t>
      </w:r>
      <w:r>
        <w:t xml:space="preserve"> for </w:t>
      </w:r>
      <w:proofErr w:type="spellStart"/>
      <w:r w:rsidRPr="002F28C5">
        <w:rPr>
          <w:b/>
        </w:rPr>
        <w:t>MDL</w:t>
      </w:r>
      <w:proofErr w:type="spellEnd"/>
      <w:r>
        <w:t>—</w:t>
      </w:r>
    </w:p>
    <w:p w:rsidR="004739CC" w:rsidRDefault="004739CC" w:rsidP="004739CC">
      <w:pPr>
        <w:pStyle w:val="Para3"/>
        <w:numPr>
          <w:ilvl w:val="0"/>
          <w:numId w:val="0"/>
        </w:numPr>
        <w:ind w:left="2126"/>
      </w:pPr>
      <w:r w:rsidRPr="002F38F4">
        <w:rPr>
          <w:position w:val="-12"/>
        </w:rPr>
        <w:object w:dxaOrig="1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18.15pt" o:ole="">
            <v:imagedata r:id="rId8" o:title=""/>
          </v:shape>
          <o:OLEObject Type="Embed" ProgID="Equation.3" ShapeID="_x0000_i1025" DrawAspect="Content" ObjectID="_1421844965" r:id="rId9"/>
        </w:object>
      </w:r>
    </w:p>
    <w:p w:rsidR="002F28C5" w:rsidRPr="002F28C5" w:rsidRDefault="004739CC" w:rsidP="004739CC">
      <w:pPr>
        <w:pStyle w:val="Para3"/>
      </w:pPr>
      <w:r>
        <w:rPr>
          <w:color w:val="000000"/>
        </w:rPr>
        <w:t xml:space="preserve">for </w:t>
      </w:r>
      <w:r w:rsidRPr="004F2427">
        <w:rPr>
          <w:color w:val="000000"/>
        </w:rPr>
        <w:t xml:space="preserve">the </w:t>
      </w:r>
      <w:r>
        <w:rPr>
          <w:color w:val="000000"/>
        </w:rPr>
        <w:t>f</w:t>
      </w:r>
      <w:r w:rsidRPr="004F2427">
        <w:rPr>
          <w:color w:val="000000"/>
        </w:rPr>
        <w:t xml:space="preserve">irst </w:t>
      </w:r>
      <w:r w:rsidRPr="004F2427">
        <w:rPr>
          <w:b/>
          <w:color w:val="000000"/>
        </w:rPr>
        <w:t>assessment period</w:t>
      </w:r>
      <w:r w:rsidRPr="004F2427">
        <w:rPr>
          <w:color w:val="000000"/>
        </w:rPr>
        <w:t xml:space="preserve"> for </w:t>
      </w:r>
      <w:r w:rsidRPr="009F5188">
        <w:rPr>
          <w:b/>
          <w:color w:val="000000"/>
        </w:rPr>
        <w:t>Vector</w:t>
      </w:r>
      <w:r w:rsidR="002F28C5">
        <w:t>—</w:t>
      </w:r>
    </w:p>
    <w:p w:rsidR="004739CC" w:rsidRDefault="002F28C5" w:rsidP="002F28C5">
      <w:pPr>
        <w:pStyle w:val="Para3"/>
        <w:numPr>
          <w:ilvl w:val="0"/>
          <w:numId w:val="0"/>
        </w:numPr>
        <w:ind w:left="2126"/>
        <w:rPr>
          <w:position w:val="-12"/>
        </w:rPr>
      </w:pPr>
      <w:r w:rsidRPr="00863264">
        <w:rPr>
          <w:position w:val="-12"/>
        </w:rPr>
        <w:object w:dxaOrig="4640" w:dyaOrig="380">
          <v:shape id="_x0000_i1026" type="#_x0000_t75" style="width:244.15pt;height:18.15pt" o:ole="">
            <v:imagedata r:id="rId10" o:title=""/>
          </v:shape>
          <o:OLEObject Type="Embed" ProgID="Equation.3" ShapeID="_x0000_i1026" DrawAspect="Content" ObjectID="_1421844966" r:id="rId11"/>
        </w:object>
      </w:r>
    </w:p>
    <w:p w:rsidR="002F28C5" w:rsidRPr="002F28C5" w:rsidRDefault="002F28C5" w:rsidP="002F28C5">
      <w:pPr>
        <w:pStyle w:val="Para3"/>
      </w:pPr>
      <w:r>
        <w:rPr>
          <w:color w:val="000000"/>
        </w:rPr>
        <w:t xml:space="preserve">for </w:t>
      </w:r>
      <w:r w:rsidRPr="004F2427">
        <w:rPr>
          <w:color w:val="000000"/>
        </w:rPr>
        <w:t xml:space="preserve">the </w:t>
      </w:r>
      <w:r>
        <w:rPr>
          <w:color w:val="000000"/>
        </w:rPr>
        <w:t>fifth</w:t>
      </w:r>
      <w:r w:rsidRPr="004F2427">
        <w:rPr>
          <w:color w:val="000000"/>
        </w:rPr>
        <w:t xml:space="preserve"> </w:t>
      </w:r>
      <w:r w:rsidRPr="004F2427">
        <w:rPr>
          <w:b/>
          <w:color w:val="000000"/>
        </w:rPr>
        <w:t>assessment period</w:t>
      </w:r>
      <w:r w:rsidRPr="004F2427">
        <w:rPr>
          <w:color w:val="000000"/>
        </w:rPr>
        <w:t xml:space="preserve"> for </w:t>
      </w:r>
      <w:proofErr w:type="spellStart"/>
      <w:r>
        <w:rPr>
          <w:b/>
          <w:color w:val="000000"/>
        </w:rPr>
        <w:t>MDL</w:t>
      </w:r>
      <w:proofErr w:type="spellEnd"/>
      <w:r>
        <w:t>—</w:t>
      </w:r>
    </w:p>
    <w:p w:rsidR="002F28C5" w:rsidRDefault="002F28C5" w:rsidP="002F28C5">
      <w:pPr>
        <w:pStyle w:val="Para3"/>
        <w:numPr>
          <w:ilvl w:val="0"/>
          <w:numId w:val="0"/>
        </w:numPr>
        <w:ind w:left="2126"/>
      </w:pPr>
      <w:r w:rsidRPr="00B5197D">
        <w:rPr>
          <w:position w:val="-12"/>
        </w:rPr>
        <w:object w:dxaOrig="2840" w:dyaOrig="380">
          <v:shape id="_x0000_i1027" type="#_x0000_t75" style="width:148.4pt;height:18.15pt" o:ole="">
            <v:imagedata r:id="rId12" o:title=""/>
          </v:shape>
          <o:OLEObject Type="Embed" ProgID="Equation.3" ShapeID="_x0000_i1027" DrawAspect="Content" ObjectID="_1421844967" r:id="rId13"/>
        </w:object>
      </w:r>
    </w:p>
    <w:p w:rsidR="002F28C5" w:rsidRDefault="002F28C5" w:rsidP="00CE4D0E">
      <w:pPr>
        <w:pStyle w:val="Para2"/>
        <w:keepNext/>
      </w:pPr>
      <w:r>
        <w:t>For the purposes of calculating notional revenue and allowable notional revenue in clause 8.4:</w:t>
      </w:r>
    </w:p>
    <w:p w:rsidR="00FE58CD" w:rsidRDefault="00676F92" w:rsidP="00CE4D0E">
      <w:pPr>
        <w:pStyle w:val="Para3"/>
        <w:keepNext/>
        <w:ind w:left="2127" w:hanging="851"/>
      </w:pPr>
      <w:r>
        <w:t>n</w:t>
      </w:r>
      <w:r w:rsidRPr="00C05311">
        <w:t>otional revenue</w:t>
      </w:r>
      <w:r>
        <w:t xml:space="preserve"> for the </w:t>
      </w:r>
      <w:r>
        <w:rPr>
          <w:b/>
        </w:rPr>
        <w:t xml:space="preserve">pricing period </w:t>
      </w:r>
      <w:r w:rsidRPr="002F28C5">
        <w:t>ending in year</w:t>
      </w:r>
      <w:r>
        <w:t xml:space="preserve"> </w:t>
      </w:r>
      <w:r w:rsidR="006D25BD" w:rsidRPr="006D25BD">
        <w:t>t</w:t>
      </w:r>
      <w:r>
        <w:t xml:space="preserve"> is </w:t>
      </w:r>
      <w:proofErr w:type="spellStart"/>
      <w:r>
        <w:t>NR</w:t>
      </w:r>
      <w:r w:rsidRPr="004F2427">
        <w:rPr>
          <w:vertAlign w:val="subscript"/>
        </w:rPr>
        <w:t>t</w:t>
      </w:r>
      <w:proofErr w:type="spellEnd"/>
      <w:r>
        <w:t>, where</w:t>
      </w:r>
      <w:r w:rsidR="00D3044F">
        <w:t>:</w:t>
      </w:r>
    </w:p>
    <w:p w:rsidR="004F2427" w:rsidRPr="00676F92" w:rsidRDefault="007B32D2" w:rsidP="004F2427">
      <w:pPr>
        <w:pStyle w:val="BodyText"/>
        <w:ind w:left="1418" w:firstLine="709"/>
        <w:rPr>
          <w:b/>
          <w:position w:val="-28"/>
        </w:rPr>
      </w:pPr>
      <w:r w:rsidRPr="00676F92">
        <w:rPr>
          <w:b/>
          <w:position w:val="-28"/>
        </w:rPr>
        <w:object w:dxaOrig="2720" w:dyaOrig="540">
          <v:shape id="_x0000_i1028" type="#_x0000_t75" style="width:136.5pt;height:26.9pt" o:ole="" fillcolor="window">
            <v:imagedata r:id="rId14" o:title=""/>
          </v:shape>
          <o:OLEObject Type="Embed" ProgID="Equation.3" ShapeID="_x0000_i1028" DrawAspect="Content" ObjectID="_1421844968" r:id="rId15"/>
        </w:object>
      </w:r>
    </w:p>
    <w:p w:rsidR="004F2427" w:rsidRPr="00676F92" w:rsidRDefault="006D25BD" w:rsidP="004F2427">
      <w:pPr>
        <w:pStyle w:val="BodyText"/>
        <w:ind w:left="1418" w:firstLine="709"/>
      </w:pPr>
      <w:proofErr w:type="gramStart"/>
      <w:r w:rsidRPr="006D25BD">
        <w:rPr>
          <w:position w:val="-28"/>
        </w:rPr>
        <w:t>and</w:t>
      </w:r>
      <w:proofErr w:type="gramEnd"/>
      <w:r w:rsidR="007B32D2" w:rsidRPr="00676F92">
        <w:rPr>
          <w:position w:val="-28"/>
        </w:rPr>
        <w:t>:</w:t>
      </w:r>
    </w:p>
    <w:tbl>
      <w:tblPr>
        <w:tblW w:w="6799" w:type="dxa"/>
        <w:tblInd w:w="2240" w:type="dxa"/>
        <w:tblLayout w:type="fixed"/>
        <w:tblLook w:val="01E0"/>
      </w:tblPr>
      <w:tblGrid>
        <w:gridCol w:w="991"/>
        <w:gridCol w:w="5808"/>
      </w:tblGrid>
      <w:tr w:rsidR="00D3044F" w:rsidRPr="003107B1" w:rsidDel="00020DDB" w:rsidTr="00555A3C">
        <w:trPr>
          <w:trHeight w:val="113"/>
        </w:trPr>
        <w:tc>
          <w:tcPr>
            <w:tcW w:w="991" w:type="dxa"/>
          </w:tcPr>
          <w:p w:rsidR="004F2427" w:rsidRPr="004F2427" w:rsidRDefault="004F2427">
            <w:pPr>
              <w:pStyle w:val="Tablebodytext"/>
              <w:contextualSpacing/>
              <w:rPr>
                <w:i/>
                <w:position w:val="-12"/>
              </w:rPr>
            </w:pPr>
            <w:r w:rsidRPr="004F2427">
              <w:rPr>
                <w:i/>
                <w:position w:val="-12"/>
              </w:rPr>
              <w:t>t</w:t>
            </w:r>
          </w:p>
        </w:tc>
        <w:tc>
          <w:tcPr>
            <w:tcW w:w="5808" w:type="dxa"/>
          </w:tcPr>
          <w:p w:rsidR="004F2427" w:rsidRDefault="002F28C5" w:rsidP="00035572">
            <w:pPr>
              <w:pStyle w:val="Tablebodytext"/>
              <w:contextualSpacing/>
              <w:rPr>
                <w:rFonts w:asciiTheme="minorHAnsi" w:hAnsiTheme="minorHAnsi"/>
              </w:rPr>
            </w:pPr>
            <w:r>
              <w:rPr>
                <w:position w:val="-28"/>
              </w:rPr>
              <w:t>is the year i</w:t>
            </w:r>
            <w:r w:rsidR="006D25BD" w:rsidRPr="006D25BD">
              <w:rPr>
                <w:i/>
                <w:position w:val="-28"/>
              </w:rPr>
              <w:t>n</w:t>
            </w:r>
            <w:r>
              <w:rPr>
                <w:position w:val="-28"/>
              </w:rPr>
              <w:t xml:space="preserve"> which the </w:t>
            </w:r>
            <w:r w:rsidRPr="00B905CD">
              <w:rPr>
                <w:b/>
                <w:position w:val="-28"/>
              </w:rPr>
              <w:t>pricing period</w:t>
            </w:r>
            <w:r>
              <w:rPr>
                <w:position w:val="-28"/>
              </w:rPr>
              <w:t xml:space="preserve"> ends;</w:t>
            </w:r>
          </w:p>
        </w:tc>
      </w:tr>
      <w:tr w:rsidR="00D3044F" w:rsidRPr="003107B1" w:rsidTr="00555A3C">
        <w:trPr>
          <w:trHeight w:val="373"/>
        </w:trPr>
        <w:tc>
          <w:tcPr>
            <w:tcW w:w="991" w:type="dxa"/>
          </w:tcPr>
          <w:p w:rsidR="004F2427" w:rsidRDefault="00DC7E8A">
            <w:pPr>
              <w:pStyle w:val="Tablebodytext"/>
              <w:contextualSpacing/>
              <w:rPr>
                <w:i/>
              </w:rPr>
            </w:pPr>
            <w:proofErr w:type="spellStart"/>
            <w:r>
              <w:rPr>
                <w:i/>
                <w:position w:val="-18"/>
              </w:rPr>
              <w:t>i</w:t>
            </w:r>
            <w:proofErr w:type="spellEnd"/>
          </w:p>
        </w:tc>
        <w:tc>
          <w:tcPr>
            <w:tcW w:w="5808" w:type="dxa"/>
          </w:tcPr>
          <w:p w:rsidR="004F2427" w:rsidRDefault="002F28C5">
            <w:pPr>
              <w:pStyle w:val="Tablebodytext"/>
              <w:contextualSpacing/>
              <w:rPr>
                <w:rFonts w:asciiTheme="minorHAnsi" w:hAnsiTheme="minorHAnsi"/>
              </w:rPr>
            </w:pPr>
            <w:r>
              <w:rPr>
                <w:position w:val="-28"/>
              </w:rPr>
              <w:t xml:space="preserve">is </w:t>
            </w:r>
            <w:r w:rsidR="00C05311">
              <w:rPr>
                <w:position w:val="-28"/>
              </w:rPr>
              <w:t xml:space="preserve">each </w:t>
            </w:r>
            <w:r w:rsidR="004F2427" w:rsidRPr="004F2427">
              <w:rPr>
                <w:b/>
                <w:position w:val="-28"/>
              </w:rPr>
              <w:t>price</w:t>
            </w:r>
            <w:r w:rsidR="00DC7E8A">
              <w:rPr>
                <w:position w:val="-28"/>
              </w:rPr>
              <w:t xml:space="preserve"> relating to a </w:t>
            </w:r>
            <w:r w:rsidR="004F2427" w:rsidRPr="004F2427">
              <w:rPr>
                <w:b/>
                <w:position w:val="-28"/>
              </w:rPr>
              <w:t>gas transmission service</w:t>
            </w:r>
            <w:r w:rsidR="004F2427" w:rsidRPr="004F2427">
              <w:rPr>
                <w:position w:val="-28"/>
              </w:rPr>
              <w:t>;</w:t>
            </w:r>
          </w:p>
        </w:tc>
      </w:tr>
      <w:tr w:rsidR="00D3044F" w:rsidRPr="003107B1" w:rsidTr="00555A3C">
        <w:trPr>
          <w:trHeight w:val="397"/>
        </w:trPr>
        <w:tc>
          <w:tcPr>
            <w:tcW w:w="991" w:type="dxa"/>
          </w:tcPr>
          <w:p w:rsidR="004F2427" w:rsidRDefault="00DC7E8A">
            <w:pPr>
              <w:pStyle w:val="Tablebodytext"/>
              <w:contextualSpacing/>
              <w:rPr>
                <w:i/>
              </w:rPr>
            </w:pPr>
            <w:r w:rsidRPr="00413932">
              <w:rPr>
                <w:position w:val="-12"/>
              </w:rPr>
              <w:object w:dxaOrig="320" w:dyaOrig="340">
                <v:shape id="_x0000_i1029" type="#_x0000_t75" style="width:16.3pt;height:19.4pt" o:ole="">
                  <v:imagedata r:id="rId16" o:title=""/>
                </v:shape>
                <o:OLEObject Type="Embed" ProgID="Equation.3" ShapeID="_x0000_i1029" DrawAspect="Content" ObjectID="_1421844969" r:id="rId17"/>
              </w:object>
            </w:r>
          </w:p>
        </w:tc>
        <w:tc>
          <w:tcPr>
            <w:tcW w:w="5808" w:type="dxa"/>
          </w:tcPr>
          <w:p w:rsidR="004F2427" w:rsidRDefault="00DC7E8A" w:rsidP="002F28C5">
            <w:pPr>
              <w:pStyle w:val="Tablebodytext"/>
              <w:contextualSpacing/>
              <w:rPr>
                <w:rFonts w:asciiTheme="minorHAnsi" w:hAnsiTheme="minorHAnsi"/>
              </w:rPr>
            </w:pPr>
            <w:r>
              <w:rPr>
                <w:rFonts w:asciiTheme="minorHAnsi" w:hAnsiTheme="minorHAnsi"/>
              </w:rPr>
              <w:t xml:space="preserve">is the </w:t>
            </w:r>
            <w:proofErr w:type="spellStart"/>
            <w:r>
              <w:rPr>
                <w:rFonts w:asciiTheme="minorHAnsi" w:hAnsiTheme="minorHAnsi"/>
              </w:rPr>
              <w:t>i</w:t>
            </w:r>
            <w:r w:rsidR="004F2427" w:rsidRPr="004F2427">
              <w:rPr>
                <w:rFonts w:asciiTheme="minorHAnsi" w:hAnsiTheme="minorHAnsi"/>
                <w:vertAlign w:val="superscript"/>
              </w:rPr>
              <w:t>th</w:t>
            </w:r>
            <w:proofErr w:type="spellEnd"/>
            <w:r>
              <w:rPr>
                <w:rFonts w:asciiTheme="minorHAnsi" w:hAnsiTheme="minorHAnsi"/>
                <w:vertAlign w:val="superscript"/>
              </w:rPr>
              <w:t xml:space="preserve"> </w:t>
            </w:r>
            <w:r w:rsidR="004F2427" w:rsidRPr="004F2427">
              <w:rPr>
                <w:rFonts w:asciiTheme="minorHAnsi" w:hAnsiTheme="minorHAnsi"/>
                <w:b/>
              </w:rPr>
              <w:t>price</w:t>
            </w:r>
            <w:r>
              <w:rPr>
                <w:rFonts w:asciiTheme="minorHAnsi" w:hAnsiTheme="minorHAnsi"/>
              </w:rPr>
              <w:t xml:space="preserve"> </w:t>
            </w:r>
            <w:r w:rsidR="00035572">
              <w:rPr>
                <w:rFonts w:asciiTheme="minorHAnsi" w:hAnsiTheme="minorHAnsi"/>
              </w:rPr>
              <w:t xml:space="preserve">for </w:t>
            </w:r>
            <w:r>
              <w:rPr>
                <w:rFonts w:asciiTheme="minorHAnsi" w:hAnsiTheme="minorHAnsi"/>
              </w:rPr>
              <w:t xml:space="preserve">any part of </w:t>
            </w:r>
            <w:r w:rsidR="002F28C5">
              <w:rPr>
                <w:rFonts w:asciiTheme="minorHAnsi" w:hAnsiTheme="minorHAnsi"/>
              </w:rPr>
              <w:t xml:space="preserve">the </w:t>
            </w:r>
            <w:r w:rsidR="009F5188" w:rsidRPr="009F5188">
              <w:rPr>
                <w:rFonts w:asciiTheme="minorHAnsi" w:hAnsiTheme="minorHAnsi"/>
                <w:b/>
              </w:rPr>
              <w:t xml:space="preserve">pricing </w:t>
            </w:r>
            <w:r w:rsidR="002F28C5">
              <w:rPr>
                <w:rFonts w:asciiTheme="minorHAnsi" w:hAnsiTheme="minorHAnsi"/>
                <w:b/>
              </w:rPr>
              <w:t>period</w:t>
            </w:r>
            <w:r>
              <w:rPr>
                <w:rFonts w:asciiTheme="minorHAnsi" w:hAnsiTheme="minorHAnsi"/>
              </w:rPr>
              <w:t>;</w:t>
            </w:r>
          </w:p>
        </w:tc>
      </w:tr>
      <w:tr w:rsidR="00D3044F" w:rsidRPr="003107B1" w:rsidTr="00555A3C">
        <w:trPr>
          <w:trHeight w:val="397"/>
        </w:trPr>
        <w:tc>
          <w:tcPr>
            <w:tcW w:w="991" w:type="dxa"/>
          </w:tcPr>
          <w:p w:rsidR="004F2427" w:rsidRDefault="00DC7E8A">
            <w:pPr>
              <w:pStyle w:val="Tablebodytext"/>
              <w:contextualSpacing/>
              <w:rPr>
                <w:position w:val="-12"/>
              </w:rPr>
            </w:pPr>
            <w:r w:rsidRPr="00413932">
              <w:rPr>
                <w:position w:val="-18"/>
              </w:rPr>
              <w:object w:dxaOrig="620" w:dyaOrig="400">
                <v:shape id="_x0000_i1030" type="#_x0000_t75" style="width:31.95pt;height:19.4pt" o:ole="">
                  <v:imagedata r:id="rId18" o:title=""/>
                </v:shape>
                <o:OLEObject Type="Embed" ProgID="Equation.3" ShapeID="_x0000_i1030" DrawAspect="Content" ObjectID="_1421844970" r:id="rId19"/>
              </w:object>
            </w:r>
          </w:p>
        </w:tc>
        <w:tc>
          <w:tcPr>
            <w:tcW w:w="5808" w:type="dxa"/>
          </w:tcPr>
          <w:p w:rsidR="004F2427" w:rsidRDefault="00DC7E8A" w:rsidP="002F28C5">
            <w:pPr>
              <w:pStyle w:val="Tablebodytext"/>
              <w:contextualSpacing/>
            </w:pPr>
            <w:r w:rsidRPr="00484567">
              <w:t xml:space="preserve">is the </w:t>
            </w:r>
            <w:r w:rsidR="004F2427" w:rsidRPr="004F2427">
              <w:rPr>
                <w:b/>
              </w:rPr>
              <w:t>quantity</w:t>
            </w:r>
            <w:r w:rsidRPr="00484567">
              <w:t xml:space="preserve"> corresponding to the </w:t>
            </w:r>
            <w:proofErr w:type="spellStart"/>
            <w:r w:rsidRPr="00484567">
              <w:rPr>
                <w:i/>
              </w:rPr>
              <w:t>i</w:t>
            </w:r>
            <w:r w:rsidR="004F2427" w:rsidRPr="004F2427">
              <w:rPr>
                <w:vertAlign w:val="superscript"/>
              </w:rPr>
              <w:t>th</w:t>
            </w:r>
            <w:proofErr w:type="spellEnd"/>
            <w:r w:rsidRPr="00484567">
              <w:t xml:space="preserve"> </w:t>
            </w:r>
            <w:r w:rsidR="004F2427" w:rsidRPr="004F2427">
              <w:rPr>
                <w:b/>
              </w:rPr>
              <w:t xml:space="preserve">price </w:t>
            </w:r>
            <w:r w:rsidRPr="00484567">
              <w:t>during the</w:t>
            </w:r>
            <w:r w:rsidR="00484567" w:rsidRPr="00484567">
              <w:t xml:space="preserve"> </w:t>
            </w:r>
            <w:r w:rsidR="009F5188" w:rsidRPr="009F5188">
              <w:rPr>
                <w:b/>
              </w:rPr>
              <w:t xml:space="preserve">pricing </w:t>
            </w:r>
            <w:r w:rsidR="002F28C5">
              <w:rPr>
                <w:b/>
              </w:rPr>
              <w:t>period</w:t>
            </w:r>
            <w:r w:rsidRPr="00484567">
              <w:t xml:space="preserve"> </w:t>
            </w:r>
            <w:r w:rsidR="000418FD">
              <w:t xml:space="preserve">ending in year </w:t>
            </w:r>
            <w:r w:rsidR="006D25BD" w:rsidRPr="006D25BD">
              <w:t>t</w:t>
            </w:r>
            <w:r w:rsidRPr="000418FD">
              <w:t>-</w:t>
            </w:r>
            <w:r w:rsidR="004F2427" w:rsidRPr="004F2427">
              <w:rPr>
                <w:i/>
              </w:rPr>
              <w:t>2</w:t>
            </w:r>
            <w:r w:rsidR="00484567">
              <w:t>;</w:t>
            </w:r>
          </w:p>
        </w:tc>
      </w:tr>
      <w:tr w:rsidR="00D3044F" w:rsidRPr="003107B1" w:rsidTr="00555A3C">
        <w:trPr>
          <w:trHeight w:val="397"/>
        </w:trPr>
        <w:tc>
          <w:tcPr>
            <w:tcW w:w="991" w:type="dxa"/>
          </w:tcPr>
          <w:p w:rsidR="004F2427" w:rsidRDefault="00DC7E8A">
            <w:pPr>
              <w:pStyle w:val="Tablebodytext"/>
              <w:contextualSpacing/>
              <w:rPr>
                <w:position w:val="-12"/>
              </w:rPr>
            </w:pPr>
            <w:r>
              <w:rPr>
                <w:position w:val="-12"/>
              </w:rPr>
              <w:t>K</w:t>
            </w:r>
            <w:r w:rsidR="004F2427" w:rsidRPr="004F2427">
              <w:rPr>
                <w:position w:val="-12"/>
                <w:vertAlign w:val="subscript"/>
              </w:rPr>
              <w:t>t</w:t>
            </w:r>
          </w:p>
        </w:tc>
        <w:tc>
          <w:tcPr>
            <w:tcW w:w="5808" w:type="dxa"/>
          </w:tcPr>
          <w:p w:rsidR="004F2427" w:rsidRDefault="00DC7E8A" w:rsidP="002F28C5">
            <w:pPr>
              <w:pStyle w:val="Tablebodytext"/>
              <w:contextualSpacing/>
            </w:pPr>
            <w:r>
              <w:t xml:space="preserve">is the sum of all </w:t>
            </w:r>
            <w:r w:rsidR="004F2427" w:rsidRPr="004F2427">
              <w:rPr>
                <w:b/>
              </w:rPr>
              <w:t>pass-through costs</w:t>
            </w:r>
            <w:r>
              <w:t xml:space="preserve"> </w:t>
            </w:r>
            <w:r w:rsidR="00035572">
              <w:t xml:space="preserve">for </w:t>
            </w:r>
            <w:r w:rsidR="002F28C5">
              <w:t xml:space="preserve">the </w:t>
            </w:r>
            <w:r w:rsidR="009F5188" w:rsidRPr="009F5188">
              <w:rPr>
                <w:b/>
              </w:rPr>
              <w:t xml:space="preserve">pricing </w:t>
            </w:r>
            <w:r w:rsidR="002F28C5">
              <w:rPr>
                <w:b/>
              </w:rPr>
              <w:t>period</w:t>
            </w:r>
            <w:r w:rsidR="002F28C5">
              <w:t>, determined in accordance with Schedule 6</w:t>
            </w:r>
            <w:r>
              <w:t>;</w:t>
            </w:r>
          </w:p>
        </w:tc>
      </w:tr>
      <w:tr w:rsidR="00D3044F" w:rsidRPr="003107B1" w:rsidTr="00555A3C">
        <w:trPr>
          <w:trHeight w:val="397"/>
        </w:trPr>
        <w:tc>
          <w:tcPr>
            <w:tcW w:w="991" w:type="dxa"/>
          </w:tcPr>
          <w:p w:rsidR="004F2427" w:rsidRDefault="00DC7E8A">
            <w:pPr>
              <w:pStyle w:val="Tablebodytext"/>
              <w:contextualSpacing/>
              <w:rPr>
                <w:position w:val="-12"/>
              </w:rPr>
            </w:pPr>
            <w:proofErr w:type="spellStart"/>
            <w:r>
              <w:rPr>
                <w:position w:val="-12"/>
              </w:rPr>
              <w:t>V</w:t>
            </w:r>
            <w:r w:rsidR="004F2427" w:rsidRPr="004F2427">
              <w:rPr>
                <w:position w:val="-12"/>
                <w:vertAlign w:val="subscript"/>
              </w:rPr>
              <w:t>t</w:t>
            </w:r>
            <w:proofErr w:type="spellEnd"/>
          </w:p>
        </w:tc>
        <w:tc>
          <w:tcPr>
            <w:tcW w:w="5808" w:type="dxa"/>
          </w:tcPr>
          <w:p w:rsidR="004F2427" w:rsidRDefault="00DC7E8A" w:rsidP="002F28C5">
            <w:pPr>
              <w:pStyle w:val="Tablebodytext"/>
              <w:contextualSpacing/>
            </w:pPr>
            <w:r>
              <w:t xml:space="preserve">is the sum of all </w:t>
            </w:r>
            <w:r w:rsidR="004F2427" w:rsidRPr="004F2427">
              <w:rPr>
                <w:b/>
              </w:rPr>
              <w:t>recoverable costs</w:t>
            </w:r>
            <w:r>
              <w:t xml:space="preserve"> </w:t>
            </w:r>
            <w:r w:rsidR="002F28C5">
              <w:t xml:space="preserve">for the </w:t>
            </w:r>
            <w:r w:rsidR="00035572" w:rsidRPr="00035572">
              <w:rPr>
                <w:b/>
              </w:rPr>
              <w:t xml:space="preserve">pricing </w:t>
            </w:r>
            <w:r w:rsidR="002F28C5">
              <w:rPr>
                <w:b/>
              </w:rPr>
              <w:t>period</w:t>
            </w:r>
            <w:r w:rsidR="002F28C5" w:rsidRPr="002F28C5">
              <w:t>,</w:t>
            </w:r>
            <w:r w:rsidR="002F28C5">
              <w:t xml:space="preserve"> determined in accordance with Schedule 6</w:t>
            </w:r>
            <w:r>
              <w:t>;</w:t>
            </w:r>
            <w:r w:rsidR="00555A3C">
              <w:t xml:space="preserve"> and</w:t>
            </w:r>
          </w:p>
        </w:tc>
      </w:tr>
    </w:tbl>
    <w:p w:rsidR="00676F92" w:rsidRDefault="00676F92" w:rsidP="00676F92">
      <w:pPr>
        <w:pStyle w:val="Para3"/>
        <w:numPr>
          <w:ilvl w:val="2"/>
          <w:numId w:val="78"/>
        </w:numPr>
      </w:pPr>
      <w:r>
        <w:t>allowable n</w:t>
      </w:r>
      <w:r w:rsidRPr="00C05311">
        <w:t>otional revenue</w:t>
      </w:r>
      <w:r>
        <w:t xml:space="preserve"> for the </w:t>
      </w:r>
      <w:r w:rsidRPr="00676F92">
        <w:rPr>
          <w:b/>
        </w:rPr>
        <w:t xml:space="preserve">pricing period </w:t>
      </w:r>
      <w:r w:rsidRPr="002F28C5">
        <w:t>ending in year</w:t>
      </w:r>
      <w:r>
        <w:t xml:space="preserve"> </w:t>
      </w:r>
      <w:r w:rsidRPr="00676F92">
        <w:t>t</w:t>
      </w:r>
      <w:r>
        <w:t xml:space="preserve"> is </w:t>
      </w:r>
      <w:proofErr w:type="spellStart"/>
      <w:r>
        <w:t>ANR</w:t>
      </w:r>
      <w:r w:rsidRPr="00676F92">
        <w:rPr>
          <w:vertAlign w:val="subscript"/>
        </w:rPr>
        <w:t>t</w:t>
      </w:r>
      <w:proofErr w:type="spellEnd"/>
      <w:r>
        <w:t>,</w:t>
      </w:r>
      <w:r w:rsidR="00555A3C">
        <w:t xml:space="preserve"> </w:t>
      </w:r>
      <w:r>
        <w:t>as specified:</w:t>
      </w:r>
    </w:p>
    <w:p w:rsidR="00FE58CD" w:rsidRDefault="00676F92">
      <w:pPr>
        <w:pStyle w:val="Para4"/>
        <w:numPr>
          <w:ilvl w:val="3"/>
          <w:numId w:val="78"/>
        </w:numPr>
      </w:pPr>
      <w:r>
        <w:t xml:space="preserve">Schedule 4 for the </w:t>
      </w:r>
      <w:r w:rsidRPr="004F2427">
        <w:t xml:space="preserve">first </w:t>
      </w:r>
      <w:r w:rsidRPr="004F2427">
        <w:rPr>
          <w:b/>
        </w:rPr>
        <w:t>assessment period</w:t>
      </w:r>
      <w:r>
        <w:t>; and</w:t>
      </w:r>
      <w:r w:rsidRPr="00676F92">
        <w:t xml:space="preserve"> </w:t>
      </w:r>
    </w:p>
    <w:p w:rsidR="00FE58CD" w:rsidRDefault="00676F92">
      <w:pPr>
        <w:pStyle w:val="Para4"/>
        <w:numPr>
          <w:ilvl w:val="3"/>
          <w:numId w:val="78"/>
        </w:numPr>
      </w:pPr>
      <w:r>
        <w:t xml:space="preserve">Schedule 5 for all other </w:t>
      </w:r>
      <w:r w:rsidRPr="004F2427">
        <w:rPr>
          <w:b/>
        </w:rPr>
        <w:t>assessment periods</w:t>
      </w:r>
      <w:r w:rsidRPr="004F2427">
        <w:t>.</w:t>
      </w:r>
    </w:p>
    <w:p w:rsidR="003F081D" w:rsidRPr="00F004A5" w:rsidRDefault="006D25BD">
      <w:pPr>
        <w:pStyle w:val="Para3"/>
        <w:numPr>
          <w:ilvl w:val="0"/>
          <w:numId w:val="0"/>
        </w:numPr>
      </w:pPr>
      <w:r w:rsidRPr="00ED6251">
        <w:t xml:space="preserve">[Insert claw-back provision here, as required –see </w:t>
      </w:r>
      <w:r w:rsidR="00DD570E" w:rsidRPr="00ED6251">
        <w:t xml:space="preserve">clause 8.6 and Schedule 6 of </w:t>
      </w:r>
      <w:r w:rsidRPr="00ED6251">
        <w:t>the gas distribution</w:t>
      </w:r>
      <w:r w:rsidR="00DD570E" w:rsidRPr="00ED6251">
        <w:t xml:space="preserve"> services</w:t>
      </w:r>
      <w:r w:rsidRPr="00ED6251">
        <w:t xml:space="preserve"> </w:t>
      </w:r>
      <w:r w:rsidR="00F004A5" w:rsidRPr="00ED6251">
        <w:t xml:space="preserve">draft </w:t>
      </w:r>
      <w:r w:rsidRPr="00ED6251">
        <w:t xml:space="preserve">determination for </w:t>
      </w:r>
      <w:r w:rsidR="00DD570E" w:rsidRPr="00ED6251">
        <w:t xml:space="preserve">relevant </w:t>
      </w:r>
      <w:r w:rsidRPr="00ED6251">
        <w:t>drafting and calculations]</w:t>
      </w:r>
    </w:p>
    <w:p w:rsidR="004F2427" w:rsidRDefault="00D53361" w:rsidP="004F2427">
      <w:pPr>
        <w:pStyle w:val="Heading1"/>
      </w:pPr>
      <w:bookmarkStart w:id="19" w:name="_Toc347955982"/>
      <w:bookmarkStart w:id="20" w:name="_Toc347956044"/>
      <w:bookmarkStart w:id="21" w:name="_Toc347955986"/>
      <w:bookmarkStart w:id="22" w:name="_Toc347956048"/>
      <w:bookmarkStart w:id="23" w:name="_Toc347955991"/>
      <w:bookmarkStart w:id="24" w:name="_Toc347956053"/>
      <w:bookmarkStart w:id="25" w:name="_Toc347955992"/>
      <w:bookmarkStart w:id="26" w:name="_Toc347956054"/>
      <w:bookmarkStart w:id="27" w:name="_Toc347955993"/>
      <w:bookmarkStart w:id="28" w:name="_Toc347956055"/>
      <w:bookmarkStart w:id="29" w:name="_Toc347955994"/>
      <w:bookmarkStart w:id="30" w:name="_Toc347956056"/>
      <w:bookmarkStart w:id="31" w:name="_Toc348091287"/>
      <w:bookmarkEnd w:id="19"/>
      <w:bookmarkEnd w:id="20"/>
      <w:bookmarkEnd w:id="21"/>
      <w:bookmarkEnd w:id="22"/>
      <w:bookmarkEnd w:id="23"/>
      <w:bookmarkEnd w:id="24"/>
      <w:bookmarkEnd w:id="25"/>
      <w:bookmarkEnd w:id="26"/>
      <w:bookmarkEnd w:id="27"/>
      <w:bookmarkEnd w:id="28"/>
      <w:bookmarkEnd w:id="29"/>
      <w:bookmarkEnd w:id="30"/>
      <w:r w:rsidRPr="00D53361">
        <w:t>Quality standard</w:t>
      </w:r>
      <w:bookmarkEnd w:id="31"/>
    </w:p>
    <w:p w:rsidR="00D53361" w:rsidRPr="00E35DA5" w:rsidRDefault="000418FD" w:rsidP="005C4093">
      <w:pPr>
        <w:pStyle w:val="Heading3"/>
        <w:ind w:firstLine="709"/>
        <w:rPr>
          <w:bCs/>
          <w:iCs/>
        </w:rPr>
      </w:pPr>
      <w:r>
        <w:rPr>
          <w:bCs/>
          <w:iCs/>
        </w:rPr>
        <w:t>Compliance with a</w:t>
      </w:r>
      <w:r w:rsidR="00D53361" w:rsidRPr="00E35DA5">
        <w:rPr>
          <w:bCs/>
          <w:iCs/>
        </w:rPr>
        <w:t>nnual quality assessment formula</w:t>
      </w:r>
    </w:p>
    <w:p w:rsidR="00D53361" w:rsidRPr="00D53361" w:rsidRDefault="00D53361" w:rsidP="00E35DA5">
      <w:pPr>
        <w:pStyle w:val="Para2"/>
        <w:rPr>
          <w:b/>
          <w:bCs/>
          <w:iCs/>
        </w:rPr>
      </w:pPr>
      <w:r w:rsidRPr="00D53361">
        <w:rPr>
          <w:bCs/>
          <w:iCs/>
        </w:rPr>
        <w:t xml:space="preserve">A </w:t>
      </w:r>
      <w:proofErr w:type="spellStart"/>
      <w:r w:rsidR="005C4093">
        <w:rPr>
          <w:b/>
        </w:rPr>
        <w:t>GTB</w:t>
      </w:r>
      <w:r w:rsidRPr="00D53361">
        <w:rPr>
          <w:b/>
          <w:bCs/>
          <w:iCs/>
        </w:rPr>
        <w:t>’s</w:t>
      </w:r>
      <w:proofErr w:type="spellEnd"/>
      <w:r w:rsidRPr="00D53361">
        <w:rPr>
          <w:b/>
          <w:bCs/>
          <w:iCs/>
        </w:rPr>
        <w:t xml:space="preserve"> RTE</w:t>
      </w:r>
      <w:r w:rsidRPr="00D53361">
        <w:rPr>
          <w:bCs/>
          <w:iCs/>
        </w:rPr>
        <w:t xml:space="preserve"> values for an </w:t>
      </w:r>
      <w:r w:rsidR="00B652B0" w:rsidRPr="00B652B0">
        <w:rPr>
          <w:b/>
          <w:bCs/>
          <w:iCs/>
        </w:rPr>
        <w:t>assessment period</w:t>
      </w:r>
      <w:r w:rsidRPr="00D53361">
        <w:rPr>
          <w:bCs/>
          <w:iCs/>
        </w:rPr>
        <w:t xml:space="preserve"> must be such that:</w:t>
      </w:r>
    </w:p>
    <w:p w:rsidR="00AF213D" w:rsidRPr="003107B1" w:rsidRDefault="001C4354" w:rsidP="00AF213D">
      <w:pPr>
        <w:ind w:left="1418"/>
        <w:rPr>
          <w:rFonts w:asciiTheme="minorHAnsi" w:hAnsiTheme="minorHAnsi"/>
          <w:position w:val="-30"/>
        </w:rPr>
      </w:pPr>
      <w:r w:rsidRPr="001C4354">
        <w:rPr>
          <w:rFonts w:asciiTheme="minorHAnsi" w:hAnsiTheme="minorHAnsi"/>
          <w:position w:val="-30"/>
        </w:rPr>
        <w:object w:dxaOrig="2060" w:dyaOrig="680">
          <v:shape id="_x0000_i1031" type="#_x0000_t75" style="width:103.95pt;height:33.2pt" o:ole="" fillcolor="window">
            <v:imagedata r:id="rId20" o:title=""/>
          </v:shape>
          <o:OLEObject Type="Embed" ProgID="Equation.3" ShapeID="_x0000_i1031" DrawAspect="Content" ObjectID="_1421844971" r:id="rId21"/>
        </w:object>
      </w:r>
    </w:p>
    <w:p w:rsidR="00187282" w:rsidRDefault="00187282" w:rsidP="00187282">
      <w:pPr>
        <w:pStyle w:val="Para2"/>
      </w:pPr>
      <w:r>
        <w:t xml:space="preserve">For the purposes of calculating the </w:t>
      </w:r>
      <w:r w:rsidRPr="00B905CD">
        <w:rPr>
          <w:b/>
        </w:rPr>
        <w:t>RTE</w:t>
      </w:r>
      <w:r>
        <w:t xml:space="preserve"> values in clause 9.1:</w:t>
      </w:r>
    </w:p>
    <w:p w:rsidR="00AF213D" w:rsidRPr="003107B1" w:rsidRDefault="0077474B" w:rsidP="00AF213D">
      <w:pPr>
        <w:pStyle w:val="NumberedParagraphsChapterandNumber"/>
        <w:tabs>
          <w:tab w:val="clear" w:pos="851"/>
        </w:tabs>
        <w:ind w:left="3544" w:hanging="2126"/>
        <w:rPr>
          <w:rFonts w:asciiTheme="minorHAnsi" w:hAnsiTheme="minorHAnsi"/>
        </w:rPr>
      </w:pPr>
      <w:r w:rsidRPr="003107B1">
        <w:rPr>
          <w:rFonts w:asciiTheme="minorHAnsi" w:hAnsiTheme="minorHAnsi"/>
          <w:position w:val="-12"/>
        </w:rPr>
        <w:object w:dxaOrig="1660" w:dyaOrig="340">
          <v:shape id="_x0000_i1032" type="#_x0000_t75" style="width:82.65pt;height:16.9pt" o:ole="">
            <v:imagedata r:id="rId22" o:title=""/>
          </v:shape>
          <o:OLEObject Type="Embed" ProgID="Equation.3" ShapeID="_x0000_i1032" DrawAspect="Content" ObjectID="_1421844972" r:id="rId23"/>
        </w:object>
      </w:r>
      <w:r w:rsidR="00AF213D" w:rsidRPr="003107B1">
        <w:rPr>
          <w:rFonts w:asciiTheme="minorHAnsi" w:hAnsiTheme="minorHAnsi"/>
        </w:rPr>
        <w:tab/>
      </w:r>
      <w:proofErr w:type="gramStart"/>
      <w:r w:rsidR="00AF213D" w:rsidRPr="003107B1">
        <w:rPr>
          <w:rFonts w:asciiTheme="minorHAnsi" w:hAnsiTheme="minorHAnsi"/>
        </w:rPr>
        <w:t>is</w:t>
      </w:r>
      <w:proofErr w:type="gramEnd"/>
      <w:r w:rsidR="00AF213D" w:rsidRPr="003107B1">
        <w:rPr>
          <w:rFonts w:asciiTheme="minorHAnsi" w:hAnsiTheme="minorHAnsi"/>
        </w:rPr>
        <w:t xml:space="preserve"> the </w:t>
      </w:r>
      <w:r w:rsidR="00187282">
        <w:rPr>
          <w:rFonts w:asciiTheme="minorHAnsi" w:hAnsiTheme="minorHAnsi"/>
        </w:rPr>
        <w:t xml:space="preserve">total </w:t>
      </w:r>
      <w:r w:rsidR="00AF213D" w:rsidRPr="003107B1">
        <w:rPr>
          <w:rFonts w:asciiTheme="minorHAnsi" w:hAnsiTheme="minorHAnsi"/>
        </w:rPr>
        <w:t xml:space="preserve">number of </w:t>
      </w:r>
      <w:r w:rsidR="00AF213D" w:rsidRPr="003107B1">
        <w:rPr>
          <w:rFonts w:asciiTheme="minorHAnsi" w:hAnsiTheme="minorHAnsi"/>
          <w:b/>
        </w:rPr>
        <w:t xml:space="preserve">emergencies </w:t>
      </w:r>
      <w:r w:rsidR="00AF213D" w:rsidRPr="003107B1">
        <w:rPr>
          <w:rFonts w:asciiTheme="minorHAnsi" w:hAnsiTheme="minorHAnsi"/>
        </w:rPr>
        <w:t>in</w:t>
      </w:r>
      <w:r w:rsidR="00187282">
        <w:rPr>
          <w:rFonts w:asciiTheme="minorHAnsi" w:hAnsiTheme="minorHAnsi"/>
        </w:rPr>
        <w:t xml:space="preserve"> the</w:t>
      </w:r>
      <w:r w:rsidR="00AF213D" w:rsidRPr="003107B1">
        <w:rPr>
          <w:rFonts w:asciiTheme="minorHAnsi" w:hAnsiTheme="minorHAnsi"/>
        </w:rPr>
        <w:t xml:space="preserve"> </w:t>
      </w:r>
      <w:r w:rsidR="00AF213D" w:rsidRPr="003107B1">
        <w:rPr>
          <w:rFonts w:asciiTheme="minorHAnsi" w:hAnsiTheme="minorHAnsi"/>
          <w:b/>
        </w:rPr>
        <w:t>assessment period</w:t>
      </w:r>
      <w:r w:rsidR="00AF213D" w:rsidRPr="003107B1">
        <w:rPr>
          <w:rFonts w:asciiTheme="minorHAnsi" w:hAnsiTheme="minorHAnsi"/>
        </w:rPr>
        <w:t xml:space="preserve"> where the </w:t>
      </w:r>
      <w:proofErr w:type="spellStart"/>
      <w:r w:rsidR="00AF213D" w:rsidRPr="003107B1">
        <w:rPr>
          <w:rFonts w:asciiTheme="minorHAnsi" w:hAnsiTheme="minorHAnsi"/>
          <w:b/>
        </w:rPr>
        <w:t>GTB’s</w:t>
      </w:r>
      <w:proofErr w:type="spellEnd"/>
      <w:r w:rsidR="00AF213D" w:rsidRPr="003107B1">
        <w:rPr>
          <w:rFonts w:asciiTheme="minorHAnsi" w:hAnsiTheme="minorHAnsi"/>
          <w:b/>
        </w:rPr>
        <w:t xml:space="preserve"> RTE</w:t>
      </w:r>
      <w:r w:rsidR="00AF213D" w:rsidRPr="003107B1">
        <w:rPr>
          <w:rFonts w:asciiTheme="minorHAnsi" w:hAnsiTheme="minorHAnsi"/>
        </w:rPr>
        <w:t xml:space="preserve"> </w:t>
      </w:r>
      <w:r w:rsidR="006D25BD" w:rsidRPr="006D25BD">
        <w:rPr>
          <w:rFonts w:asciiTheme="minorHAnsi" w:hAnsiTheme="minorHAnsi"/>
        </w:rPr>
        <w:t xml:space="preserve">for the </w:t>
      </w:r>
      <w:r w:rsidR="006D25BD" w:rsidRPr="006D25BD">
        <w:rPr>
          <w:rFonts w:asciiTheme="minorHAnsi" w:hAnsiTheme="minorHAnsi"/>
          <w:b/>
        </w:rPr>
        <w:t>emergency</w:t>
      </w:r>
      <w:r w:rsidR="000418FD">
        <w:t xml:space="preserve"> </w:t>
      </w:r>
      <w:r w:rsidR="00AF213D" w:rsidRPr="003107B1">
        <w:rPr>
          <w:rFonts w:asciiTheme="minorHAnsi" w:hAnsiTheme="minorHAnsi"/>
        </w:rPr>
        <w:t>was less than or equal to 180 minutes</w:t>
      </w:r>
      <w:r w:rsidR="00187282">
        <w:rPr>
          <w:rFonts w:asciiTheme="minorHAnsi" w:hAnsiTheme="minorHAnsi"/>
        </w:rPr>
        <w:t>;</w:t>
      </w:r>
    </w:p>
    <w:p w:rsidR="00187282" w:rsidRDefault="00AF213D" w:rsidP="00AF213D">
      <w:pPr>
        <w:pStyle w:val="NumberedParagraphsChapterandNumber"/>
        <w:tabs>
          <w:tab w:val="clear" w:pos="851"/>
        </w:tabs>
        <w:ind w:left="3544" w:hanging="2126"/>
        <w:rPr>
          <w:rFonts w:asciiTheme="minorHAnsi" w:hAnsiTheme="minorHAnsi"/>
          <w:i/>
        </w:rPr>
      </w:pPr>
      <w:r w:rsidRPr="003107B1">
        <w:rPr>
          <w:rFonts w:asciiTheme="minorHAnsi" w:hAnsiTheme="minorHAnsi"/>
          <w:position w:val="-12"/>
        </w:rPr>
        <w:object w:dxaOrig="620" w:dyaOrig="340">
          <v:shape id="_x0000_i1033" type="#_x0000_t75" style="width:31.3pt;height:16.9pt" o:ole="">
            <v:imagedata r:id="rId24" o:title=""/>
          </v:shape>
          <o:OLEObject Type="Embed" ProgID="Equation.3" ShapeID="_x0000_i1033" DrawAspect="Content" ObjectID="_1421844973" r:id="rId25"/>
        </w:object>
      </w:r>
      <w:r w:rsidRPr="003107B1">
        <w:rPr>
          <w:rFonts w:asciiTheme="minorHAnsi" w:hAnsiTheme="minorHAnsi"/>
        </w:rPr>
        <w:tab/>
      </w:r>
      <w:r w:rsidRPr="003107B1">
        <w:rPr>
          <w:rFonts w:asciiTheme="minorHAnsi" w:hAnsiTheme="minorHAnsi"/>
        </w:rPr>
        <w:tab/>
      </w:r>
      <w:proofErr w:type="gramStart"/>
      <w:r w:rsidRPr="003107B1">
        <w:rPr>
          <w:rFonts w:asciiTheme="minorHAnsi" w:hAnsiTheme="minorHAnsi"/>
        </w:rPr>
        <w:t>is</w:t>
      </w:r>
      <w:proofErr w:type="gramEnd"/>
      <w:r w:rsidRPr="003107B1">
        <w:rPr>
          <w:rFonts w:asciiTheme="minorHAnsi" w:hAnsiTheme="minorHAnsi"/>
        </w:rPr>
        <w:t xml:space="preserve"> the total number of </w:t>
      </w:r>
      <w:r w:rsidRPr="003107B1">
        <w:rPr>
          <w:rFonts w:asciiTheme="minorHAnsi" w:hAnsiTheme="minorHAnsi"/>
          <w:b/>
        </w:rPr>
        <w:t>emergencies</w:t>
      </w:r>
      <w:r w:rsidRPr="003107B1">
        <w:rPr>
          <w:rFonts w:asciiTheme="minorHAnsi" w:hAnsiTheme="minorHAnsi"/>
        </w:rPr>
        <w:t xml:space="preserve"> in</w:t>
      </w:r>
      <w:r w:rsidR="00187282">
        <w:rPr>
          <w:rFonts w:asciiTheme="minorHAnsi" w:hAnsiTheme="minorHAnsi"/>
        </w:rPr>
        <w:t xml:space="preserve"> the</w:t>
      </w:r>
      <w:r w:rsidRPr="003107B1">
        <w:rPr>
          <w:rFonts w:asciiTheme="minorHAnsi" w:hAnsiTheme="minorHAnsi"/>
        </w:rPr>
        <w:t xml:space="preserve"> </w:t>
      </w:r>
      <w:r w:rsidRPr="003107B1">
        <w:rPr>
          <w:rFonts w:asciiTheme="minorHAnsi" w:hAnsiTheme="minorHAnsi"/>
          <w:b/>
        </w:rPr>
        <w:t>assessment period</w:t>
      </w:r>
      <w:r w:rsidR="00187282" w:rsidRPr="00187282">
        <w:rPr>
          <w:rFonts w:asciiTheme="minorHAnsi" w:hAnsiTheme="minorHAnsi"/>
        </w:rPr>
        <w:t>;</w:t>
      </w:r>
      <w:r w:rsidR="00187282">
        <w:rPr>
          <w:rFonts w:asciiTheme="minorHAnsi" w:hAnsiTheme="minorHAnsi"/>
          <w:i/>
        </w:rPr>
        <w:t xml:space="preserve"> </w:t>
      </w:r>
      <w:r w:rsidR="00187282" w:rsidRPr="00187282">
        <w:rPr>
          <w:rFonts w:asciiTheme="minorHAnsi" w:hAnsiTheme="minorHAnsi"/>
        </w:rPr>
        <w:t>and</w:t>
      </w:r>
    </w:p>
    <w:p w:rsidR="00AF213D" w:rsidRPr="00187282" w:rsidRDefault="001C4354" w:rsidP="00187282">
      <w:pPr>
        <w:pStyle w:val="BodyText"/>
        <w:ind w:left="3544" w:hanging="2126"/>
      </w:pPr>
      <w:r w:rsidRPr="001C4354">
        <w:rPr>
          <w:position w:val="-12"/>
        </w:rPr>
        <w:object w:dxaOrig="820" w:dyaOrig="340">
          <v:shape id="_x0000_i1034" type="#_x0000_t75" style="width:40.7pt;height:16.9pt" o:ole="">
            <v:imagedata r:id="rId26" o:title=""/>
          </v:shape>
          <o:OLEObject Type="Embed" ProgID="Equation.3" ShapeID="_x0000_i1034" DrawAspect="Content" ObjectID="_1421844974" r:id="rId27"/>
        </w:object>
      </w:r>
      <w:r w:rsidR="00187282">
        <w:tab/>
      </w:r>
      <w:proofErr w:type="gramStart"/>
      <w:r w:rsidR="00187282">
        <w:t>is</w:t>
      </w:r>
      <w:proofErr w:type="gramEnd"/>
      <w:r w:rsidR="00187282">
        <w:t xml:space="preserve"> the total number of </w:t>
      </w:r>
      <w:r w:rsidR="00187282" w:rsidRPr="00D53361">
        <w:rPr>
          <w:b/>
        </w:rPr>
        <w:t>emergencies</w:t>
      </w:r>
      <w:r w:rsidR="00187282" w:rsidRPr="00D53361">
        <w:t xml:space="preserve"> in </w:t>
      </w:r>
      <w:r w:rsidR="00187282">
        <w:t xml:space="preserve">the </w:t>
      </w:r>
      <w:r w:rsidR="00187282" w:rsidRPr="00D53361">
        <w:rPr>
          <w:b/>
        </w:rPr>
        <w:t>assessment period</w:t>
      </w:r>
      <w:r w:rsidR="00187282">
        <w:rPr>
          <w:b/>
        </w:rPr>
        <w:t xml:space="preserve"> </w:t>
      </w:r>
      <w:r w:rsidR="00187282">
        <w:t>for which</w:t>
      </w:r>
      <w:r w:rsidR="00187282" w:rsidRPr="00B905CD">
        <w:t xml:space="preserve"> </w:t>
      </w:r>
      <w:r w:rsidR="00187282">
        <w:t xml:space="preserve">the </w:t>
      </w:r>
      <w:r w:rsidR="00187282" w:rsidRPr="00B905CD">
        <w:rPr>
          <w:b/>
        </w:rPr>
        <w:t>Commission</w:t>
      </w:r>
      <w:r w:rsidR="00187282">
        <w:t xml:space="preserve"> has granted an exemption.</w:t>
      </w:r>
    </w:p>
    <w:p w:rsidR="004F2427" w:rsidRDefault="009E0F31" w:rsidP="004F2427">
      <w:pPr>
        <w:pStyle w:val="NumberedParagraphsChapterandNumber"/>
        <w:tabs>
          <w:tab w:val="clear" w:pos="851"/>
        </w:tabs>
        <w:rPr>
          <w:rFonts w:asciiTheme="minorHAnsi" w:hAnsiTheme="minorHAnsi"/>
          <w:i/>
        </w:rPr>
      </w:pPr>
      <w:r>
        <w:rPr>
          <w:rFonts w:asciiTheme="minorHAnsi" w:hAnsiTheme="minorHAnsi"/>
          <w:i/>
        </w:rPr>
        <w:tab/>
      </w:r>
      <w:r w:rsidR="004264F7">
        <w:rPr>
          <w:rFonts w:asciiTheme="minorHAnsi" w:hAnsiTheme="minorHAnsi"/>
          <w:i/>
        </w:rPr>
        <w:t xml:space="preserve">Exclusion of </w:t>
      </w:r>
      <w:r>
        <w:rPr>
          <w:rFonts w:asciiTheme="minorHAnsi" w:hAnsiTheme="minorHAnsi"/>
          <w:i/>
        </w:rPr>
        <w:t>for approved emergencies</w:t>
      </w:r>
    </w:p>
    <w:p w:rsidR="00187282" w:rsidRDefault="00187282" w:rsidP="00187282">
      <w:pPr>
        <w:pStyle w:val="Para2"/>
        <w:numPr>
          <w:ilvl w:val="1"/>
          <w:numId w:val="68"/>
        </w:numPr>
      </w:pPr>
      <w:r>
        <w:t xml:space="preserve">If a </w:t>
      </w:r>
      <w:proofErr w:type="spellStart"/>
      <w:r w:rsidRPr="00187282">
        <w:rPr>
          <w:b/>
        </w:rPr>
        <w:t>GTB</w:t>
      </w:r>
      <w:proofErr w:type="spellEnd"/>
      <w:r>
        <w:t xml:space="preserve"> has reasonable </w:t>
      </w:r>
      <w:r w:rsidR="000418FD">
        <w:t xml:space="preserve">grounds </w:t>
      </w:r>
      <w:r>
        <w:t xml:space="preserve">for not responding to an </w:t>
      </w:r>
      <w:r w:rsidRPr="00187282">
        <w:rPr>
          <w:b/>
        </w:rPr>
        <w:t xml:space="preserve">emergency </w:t>
      </w:r>
      <w:r>
        <w:t>in 180 minutes</w:t>
      </w:r>
      <w:r w:rsidR="000418FD">
        <w:t xml:space="preserve"> or less</w:t>
      </w:r>
      <w:r>
        <w:t xml:space="preserve">, a </w:t>
      </w:r>
      <w:proofErr w:type="spellStart"/>
      <w:r w:rsidRPr="00187282">
        <w:rPr>
          <w:b/>
        </w:rPr>
        <w:t>GTB</w:t>
      </w:r>
      <w:proofErr w:type="spellEnd"/>
      <w:r>
        <w:t xml:space="preserve"> may apply to the </w:t>
      </w:r>
      <w:r w:rsidRPr="00187282">
        <w:rPr>
          <w:b/>
        </w:rPr>
        <w:t>Commission</w:t>
      </w:r>
      <w:r>
        <w:t xml:space="preserve"> to exclude the </w:t>
      </w:r>
      <w:r w:rsidRPr="00187282">
        <w:rPr>
          <w:b/>
        </w:rPr>
        <w:t>emergency</w:t>
      </w:r>
      <w:r w:rsidRPr="0048622D">
        <w:t xml:space="preserve"> </w:t>
      </w:r>
      <w:r>
        <w:t>from</w:t>
      </w:r>
      <w:r w:rsidRPr="0048622D">
        <w:t xml:space="preserve"> the </w:t>
      </w:r>
      <w:r w:rsidRPr="00B905CD">
        <w:t xml:space="preserve">total </w:t>
      </w:r>
      <w:r w:rsidRPr="00D53361">
        <w:t xml:space="preserve">number of </w:t>
      </w:r>
      <w:r w:rsidRPr="00187282">
        <w:rPr>
          <w:b/>
        </w:rPr>
        <w:t>emergencies</w:t>
      </w:r>
      <w:r w:rsidRPr="00D53361">
        <w:t xml:space="preserve"> </w:t>
      </w:r>
      <w:r w:rsidR="001C4354">
        <w:t xml:space="preserve">for the calculation required by </w:t>
      </w:r>
      <w:r>
        <w:t>clause 9.1.</w:t>
      </w:r>
    </w:p>
    <w:p w:rsidR="00187282" w:rsidRDefault="00187282" w:rsidP="00187282">
      <w:pPr>
        <w:pStyle w:val="Para2"/>
        <w:numPr>
          <w:ilvl w:val="1"/>
          <w:numId w:val="37"/>
        </w:numPr>
      </w:pPr>
      <w:r>
        <w:t xml:space="preserve">An </w:t>
      </w:r>
      <w:r w:rsidR="004264F7">
        <w:t xml:space="preserve">exclusion </w:t>
      </w:r>
      <w:r>
        <w:t>request must–</w:t>
      </w:r>
    </w:p>
    <w:p w:rsidR="00187282" w:rsidRDefault="00187282" w:rsidP="00187282">
      <w:pPr>
        <w:pStyle w:val="Para3"/>
        <w:numPr>
          <w:ilvl w:val="2"/>
          <w:numId w:val="37"/>
        </w:numPr>
      </w:pPr>
      <w:r>
        <w:t xml:space="preserve">be submitted in writing to the </w:t>
      </w:r>
      <w:r w:rsidRPr="0014623A">
        <w:rPr>
          <w:b/>
        </w:rPr>
        <w:t>Commission</w:t>
      </w:r>
      <w:r>
        <w:t xml:space="preserve"> within 30 working days of the </w:t>
      </w:r>
      <w:r w:rsidRPr="0014623A">
        <w:rPr>
          <w:b/>
        </w:rPr>
        <w:t>emergency</w:t>
      </w:r>
      <w:r>
        <w:t>; and</w:t>
      </w:r>
    </w:p>
    <w:p w:rsidR="00187282" w:rsidRDefault="00187282" w:rsidP="004D73EC">
      <w:pPr>
        <w:pStyle w:val="Para3"/>
        <w:numPr>
          <w:ilvl w:val="2"/>
          <w:numId w:val="37"/>
        </w:numPr>
        <w:ind w:left="2127" w:hanging="709"/>
      </w:pPr>
      <w:proofErr w:type="gramStart"/>
      <w:r>
        <w:t>include</w:t>
      </w:r>
      <w:proofErr w:type="gramEnd"/>
      <w:r>
        <w:t xml:space="preserve"> sufficient evidence demonstrating </w:t>
      </w:r>
      <w:r w:rsidR="001C4354">
        <w:t xml:space="preserve">why it was reasonable that the </w:t>
      </w:r>
      <w:proofErr w:type="spellStart"/>
      <w:r w:rsidR="001C4354">
        <w:rPr>
          <w:b/>
        </w:rPr>
        <w:t>GTB’s</w:t>
      </w:r>
      <w:proofErr w:type="spellEnd"/>
      <w:r w:rsidR="001C4354">
        <w:rPr>
          <w:b/>
        </w:rPr>
        <w:t xml:space="preserve"> </w:t>
      </w:r>
      <w:r w:rsidR="001C4354" w:rsidRPr="00ED676F">
        <w:rPr>
          <w:b/>
        </w:rPr>
        <w:t>RTE</w:t>
      </w:r>
      <w:r w:rsidR="001C4354">
        <w:rPr>
          <w:b/>
        </w:rPr>
        <w:t xml:space="preserve"> was greater than</w:t>
      </w:r>
      <w:r>
        <w:t xml:space="preserve"> 180 minutes.</w:t>
      </w:r>
    </w:p>
    <w:p w:rsidR="00187282" w:rsidRDefault="00187282" w:rsidP="00187282">
      <w:pPr>
        <w:pStyle w:val="Para2"/>
        <w:numPr>
          <w:ilvl w:val="1"/>
          <w:numId w:val="37"/>
        </w:numPr>
      </w:pPr>
      <w:r>
        <w:t xml:space="preserve">A </w:t>
      </w:r>
      <w:proofErr w:type="spellStart"/>
      <w:r>
        <w:rPr>
          <w:b/>
        </w:rPr>
        <w:t>GTB</w:t>
      </w:r>
      <w:proofErr w:type="spellEnd"/>
      <w:r>
        <w:t xml:space="preserve"> may exclude an </w:t>
      </w:r>
      <w:r w:rsidRPr="0048622D">
        <w:rPr>
          <w:b/>
        </w:rPr>
        <w:t>emerg</w:t>
      </w:r>
      <w:r w:rsidRPr="00930AAC">
        <w:rPr>
          <w:b/>
        </w:rPr>
        <w:t>ency</w:t>
      </w:r>
      <w:r w:rsidRPr="00B905CD">
        <w:rPr>
          <w:b/>
        </w:rPr>
        <w:t xml:space="preserve"> </w:t>
      </w:r>
      <w:r w:rsidRPr="00E34C09">
        <w:t>from</w:t>
      </w:r>
      <w:r>
        <w:t xml:space="preserve"> the </w:t>
      </w:r>
      <w:r w:rsidR="00B3440B">
        <w:t xml:space="preserve">calculations of </w:t>
      </w:r>
      <w:r w:rsidR="00B3440B" w:rsidRPr="00ED676F">
        <w:rPr>
          <w:b/>
        </w:rPr>
        <w:t>RTE</w:t>
      </w:r>
      <w:r w:rsidR="00B3440B">
        <w:t xml:space="preserve"> values for the </w:t>
      </w:r>
      <w:proofErr w:type="spellStart"/>
      <w:r w:rsidR="00B3440B" w:rsidRPr="00ED676F">
        <w:rPr>
          <w:b/>
        </w:rPr>
        <w:t>G</w:t>
      </w:r>
      <w:r w:rsidR="00B3440B">
        <w:rPr>
          <w:b/>
        </w:rPr>
        <w:t>T</w:t>
      </w:r>
      <w:r w:rsidR="00B3440B" w:rsidRPr="00ED676F">
        <w:rPr>
          <w:b/>
        </w:rPr>
        <w:t>B’s</w:t>
      </w:r>
      <w:proofErr w:type="spellEnd"/>
      <w:r w:rsidR="00B3440B">
        <w:t xml:space="preserve"> </w:t>
      </w:r>
      <w:r w:rsidRPr="00EC63FD">
        <w:rPr>
          <w:b/>
        </w:rPr>
        <w:t>complia</w:t>
      </w:r>
      <w:r w:rsidRPr="00930AAC">
        <w:rPr>
          <w:b/>
        </w:rPr>
        <w:t>nce</w:t>
      </w:r>
      <w:r w:rsidRPr="00EC63FD">
        <w:rPr>
          <w:b/>
        </w:rPr>
        <w:t xml:space="preserve"> statement</w:t>
      </w:r>
      <w:r>
        <w:t xml:space="preserve"> only where the </w:t>
      </w:r>
      <w:r w:rsidRPr="0048622D">
        <w:rPr>
          <w:b/>
        </w:rPr>
        <w:t>Commi</w:t>
      </w:r>
      <w:r w:rsidRPr="00930AAC">
        <w:rPr>
          <w:b/>
        </w:rPr>
        <w:t xml:space="preserve">ssion </w:t>
      </w:r>
      <w:r w:rsidR="00793D4C">
        <w:t>agreed to this</w:t>
      </w:r>
      <w:r>
        <w:t xml:space="preserve"> </w:t>
      </w:r>
      <w:r w:rsidRPr="00E34C09">
        <w:t>in writing</w:t>
      </w:r>
      <w:r w:rsidR="00B3440B" w:rsidRPr="00B3440B">
        <w:t xml:space="preserve"> </w:t>
      </w:r>
      <w:r w:rsidR="00B3440B">
        <w:t xml:space="preserve">for that </w:t>
      </w:r>
      <w:r w:rsidR="00B3440B" w:rsidRPr="00ED676F">
        <w:rPr>
          <w:b/>
        </w:rPr>
        <w:t>emergency</w:t>
      </w:r>
      <w:r w:rsidR="00B3440B">
        <w:t xml:space="preserve"> by the time the </w:t>
      </w:r>
      <w:r w:rsidR="00B3440B" w:rsidRPr="00ED676F">
        <w:rPr>
          <w:b/>
        </w:rPr>
        <w:t>compliance statement</w:t>
      </w:r>
      <w:r w:rsidR="00B3440B">
        <w:t xml:space="preserve"> is provided to the </w:t>
      </w:r>
      <w:r w:rsidR="00B3440B" w:rsidRPr="00ED676F">
        <w:rPr>
          <w:b/>
        </w:rPr>
        <w:t>Commission</w:t>
      </w:r>
      <w:r w:rsidRPr="00E34C09">
        <w:t>.</w:t>
      </w:r>
      <w:r>
        <w:t xml:space="preserve"> </w:t>
      </w:r>
    </w:p>
    <w:p w:rsidR="004F2427" w:rsidRDefault="00D53361" w:rsidP="004F2427">
      <w:pPr>
        <w:pStyle w:val="Heading1"/>
      </w:pPr>
      <w:bookmarkStart w:id="32" w:name="_Toc347955996"/>
      <w:bookmarkStart w:id="33" w:name="_Toc347956058"/>
      <w:bookmarkStart w:id="34" w:name="_Toc347955997"/>
      <w:bookmarkStart w:id="35" w:name="_Toc347956059"/>
      <w:bookmarkStart w:id="36" w:name="_Toc347955998"/>
      <w:bookmarkStart w:id="37" w:name="_Toc347956060"/>
      <w:bookmarkStart w:id="38" w:name="_Toc348091288"/>
      <w:bookmarkEnd w:id="32"/>
      <w:bookmarkEnd w:id="33"/>
      <w:bookmarkEnd w:id="34"/>
      <w:bookmarkEnd w:id="35"/>
      <w:bookmarkEnd w:id="36"/>
      <w:bookmarkEnd w:id="37"/>
      <w:r w:rsidRPr="00D53361">
        <w:t>Transactions</w:t>
      </w:r>
      <w:bookmarkEnd w:id="38"/>
    </w:p>
    <w:p w:rsidR="00485647" w:rsidRDefault="00485647">
      <w:pPr>
        <w:pStyle w:val="Para1"/>
        <w:numPr>
          <w:ilvl w:val="0"/>
          <w:numId w:val="0"/>
        </w:numPr>
        <w:ind w:left="567"/>
        <w:rPr>
          <w:i/>
        </w:rPr>
      </w:pPr>
      <w:r>
        <w:rPr>
          <w:i/>
        </w:rPr>
        <w:t>Amalgamations</w:t>
      </w:r>
    </w:p>
    <w:p w:rsidR="00485647" w:rsidRPr="00ED6251" w:rsidRDefault="00485647" w:rsidP="00485647">
      <w:pPr>
        <w:pStyle w:val="Para2"/>
        <w:numPr>
          <w:ilvl w:val="1"/>
          <w:numId w:val="72"/>
        </w:numPr>
        <w:tabs>
          <w:tab w:val="left" w:pos="720"/>
        </w:tabs>
        <w:ind w:left="1418" w:hanging="709"/>
      </w:pPr>
      <w:r w:rsidRPr="00ED6251">
        <w:t xml:space="preserve">A </w:t>
      </w:r>
      <w:proofErr w:type="spellStart"/>
      <w:r w:rsidR="00082306" w:rsidRPr="00ED6251">
        <w:rPr>
          <w:b/>
          <w:bCs/>
        </w:rPr>
        <w:t>GTB</w:t>
      </w:r>
      <w:proofErr w:type="spellEnd"/>
      <w:r w:rsidRPr="00ED6251">
        <w:t xml:space="preserve"> </w:t>
      </w:r>
      <w:r w:rsidR="00D22E61" w:rsidRPr="00ED6251">
        <w:t xml:space="preserve">that participates in an </w:t>
      </w:r>
      <w:r w:rsidR="00D22E61" w:rsidRPr="00ED6251">
        <w:rPr>
          <w:b/>
          <w:bCs/>
        </w:rPr>
        <w:t>amalgamation</w:t>
      </w:r>
      <w:r w:rsidR="00D22E61" w:rsidRPr="00ED6251">
        <w:t xml:space="preserve"> with another </w:t>
      </w:r>
      <w:proofErr w:type="spellStart"/>
      <w:r w:rsidR="00D22E61" w:rsidRPr="00ED6251">
        <w:rPr>
          <w:b/>
          <w:bCs/>
        </w:rPr>
        <w:t>GTB</w:t>
      </w:r>
      <w:proofErr w:type="spellEnd"/>
      <w:r w:rsidR="00D22E61" w:rsidRPr="00ED6251">
        <w:t xml:space="preserve"> subject to a default price-quality path must, in complying with </w:t>
      </w:r>
      <w:r w:rsidRPr="00ED6251">
        <w:t>-</w:t>
      </w:r>
    </w:p>
    <w:p w:rsidR="00485647" w:rsidRPr="00ED6251" w:rsidRDefault="00485647" w:rsidP="00485647">
      <w:pPr>
        <w:pStyle w:val="Para2"/>
        <w:numPr>
          <w:ilvl w:val="2"/>
          <w:numId w:val="72"/>
        </w:numPr>
        <w:tabs>
          <w:tab w:val="left" w:pos="720"/>
        </w:tabs>
      </w:pPr>
      <w:r w:rsidRPr="00ED6251">
        <w:t xml:space="preserve">the </w:t>
      </w:r>
      <w:r w:rsidR="00D22E61" w:rsidRPr="00ED6251">
        <w:t>price</w:t>
      </w:r>
      <w:r w:rsidRPr="00ED6251">
        <w:t xml:space="preserve"> path </w:t>
      </w:r>
      <w:r w:rsidR="00D22E61" w:rsidRPr="00ED6251">
        <w:t>specified in clause 8, aggregate</w:t>
      </w:r>
      <w:r w:rsidRPr="00ED6251">
        <w:t xml:space="preserve"> the notional revenue and allowable notional revenue specified in clause 8 with those of the other </w:t>
      </w:r>
      <w:proofErr w:type="spellStart"/>
      <w:r w:rsidR="00082306" w:rsidRPr="00ED6251">
        <w:rPr>
          <w:b/>
          <w:bCs/>
        </w:rPr>
        <w:t>GTB</w:t>
      </w:r>
      <w:proofErr w:type="spellEnd"/>
      <w:r w:rsidRPr="00ED6251">
        <w:t>; and</w:t>
      </w:r>
    </w:p>
    <w:p w:rsidR="00485647" w:rsidRPr="00ED6251" w:rsidRDefault="00485647" w:rsidP="00485647">
      <w:pPr>
        <w:pStyle w:val="Para2"/>
        <w:numPr>
          <w:ilvl w:val="2"/>
          <w:numId w:val="72"/>
        </w:numPr>
        <w:tabs>
          <w:tab w:val="left" w:pos="720"/>
        </w:tabs>
      </w:pPr>
      <w:r w:rsidRPr="00ED6251">
        <w:t xml:space="preserve">the quality standards </w:t>
      </w:r>
      <w:r w:rsidR="00D22E61" w:rsidRPr="00ED6251">
        <w:t xml:space="preserve">specified in clause 9, aggregate the total number of </w:t>
      </w:r>
      <w:r w:rsidR="00D22E61" w:rsidRPr="00ED6251">
        <w:rPr>
          <w:b/>
          <w:bCs/>
        </w:rPr>
        <w:t>emergencies</w:t>
      </w:r>
      <w:r w:rsidR="00D22E61" w:rsidRPr="00ED6251">
        <w:t xml:space="preserve"> with those of the other </w:t>
      </w:r>
      <w:proofErr w:type="spellStart"/>
      <w:r w:rsidR="00D22E61" w:rsidRPr="00ED6251">
        <w:rPr>
          <w:b/>
          <w:bCs/>
        </w:rPr>
        <w:t>GTB</w:t>
      </w:r>
      <w:proofErr w:type="spellEnd"/>
      <w:r w:rsidR="00D22E61" w:rsidRPr="00ED6251">
        <w:rPr>
          <w:b/>
          <w:bCs/>
        </w:rPr>
        <w:t xml:space="preserve"> </w:t>
      </w:r>
      <w:r w:rsidR="00D22E61" w:rsidRPr="00ED6251">
        <w:t xml:space="preserve">in calculating its </w:t>
      </w:r>
      <w:r w:rsidR="00D22E61" w:rsidRPr="00ED6251">
        <w:rPr>
          <w:b/>
          <w:bCs/>
        </w:rPr>
        <w:t>RTE</w:t>
      </w:r>
      <w:r w:rsidR="00D22E61" w:rsidRPr="00ED6251">
        <w:t xml:space="preserve"> values</w:t>
      </w:r>
      <w:r w:rsidRPr="00ED6251">
        <w:t>;</w:t>
      </w:r>
    </w:p>
    <w:p w:rsidR="00485647" w:rsidRPr="00ED6251" w:rsidRDefault="00485647" w:rsidP="00485647">
      <w:pPr>
        <w:pStyle w:val="Para2"/>
        <w:numPr>
          <w:ilvl w:val="0"/>
          <w:numId w:val="0"/>
        </w:numPr>
        <w:tabs>
          <w:tab w:val="left" w:pos="720"/>
        </w:tabs>
        <w:ind w:left="1418"/>
      </w:pPr>
      <w:proofErr w:type="gramStart"/>
      <w:r w:rsidRPr="00ED6251">
        <w:t>with</w:t>
      </w:r>
      <w:proofErr w:type="gramEnd"/>
      <w:r w:rsidRPr="00ED6251">
        <w:t xml:space="preserve"> effect from the start of the </w:t>
      </w:r>
      <w:r w:rsidRPr="00ED6251">
        <w:rPr>
          <w:b/>
          <w:bCs/>
        </w:rPr>
        <w:t>assessment period</w:t>
      </w:r>
      <w:r w:rsidRPr="00ED6251">
        <w:t xml:space="preserve"> immediately following the date of default price-quality path aggregation specified by clause 3.2.1 of the </w:t>
      </w:r>
      <w:r w:rsidRPr="00ED6251">
        <w:rPr>
          <w:b/>
          <w:bCs/>
        </w:rPr>
        <w:t>IM determination</w:t>
      </w:r>
      <w:r w:rsidRPr="00ED6251">
        <w:t>.</w:t>
      </w:r>
    </w:p>
    <w:p w:rsidR="00485647" w:rsidRPr="00ED6251" w:rsidRDefault="00485647" w:rsidP="00CE4D0E">
      <w:pPr>
        <w:pStyle w:val="Para2"/>
        <w:keepNext/>
        <w:numPr>
          <w:ilvl w:val="0"/>
          <w:numId w:val="0"/>
        </w:numPr>
        <w:tabs>
          <w:tab w:val="left" w:pos="720"/>
        </w:tabs>
        <w:ind w:left="1418" w:hanging="709"/>
        <w:rPr>
          <w:i/>
          <w:iCs/>
        </w:rPr>
      </w:pPr>
      <w:r w:rsidRPr="00ED6251">
        <w:rPr>
          <w:i/>
          <w:iCs/>
        </w:rPr>
        <w:t xml:space="preserve">Merger or acquisition </w:t>
      </w:r>
    </w:p>
    <w:p w:rsidR="00485647" w:rsidRPr="00ED6251" w:rsidRDefault="00485647" w:rsidP="00485647">
      <w:pPr>
        <w:pStyle w:val="Para2"/>
        <w:numPr>
          <w:ilvl w:val="1"/>
          <w:numId w:val="72"/>
        </w:numPr>
        <w:tabs>
          <w:tab w:val="left" w:pos="720"/>
        </w:tabs>
        <w:autoSpaceDE w:val="0"/>
        <w:autoSpaceDN w:val="0"/>
        <w:ind w:left="1418" w:hanging="709"/>
      </w:pPr>
      <w:r w:rsidRPr="00ED6251">
        <w:t xml:space="preserve">A </w:t>
      </w:r>
      <w:proofErr w:type="spellStart"/>
      <w:r w:rsidRPr="00ED6251">
        <w:rPr>
          <w:b/>
          <w:bCs/>
        </w:rPr>
        <w:t>G</w:t>
      </w:r>
      <w:r w:rsidR="00D22E61" w:rsidRPr="00ED6251">
        <w:rPr>
          <w:b/>
          <w:bCs/>
        </w:rPr>
        <w:t>T</w:t>
      </w:r>
      <w:r w:rsidRPr="00ED6251">
        <w:rPr>
          <w:b/>
          <w:bCs/>
        </w:rPr>
        <w:t>B</w:t>
      </w:r>
      <w:proofErr w:type="spellEnd"/>
      <w:r w:rsidRPr="00ED6251">
        <w:t xml:space="preserve"> participating in a </w:t>
      </w:r>
      <w:r w:rsidRPr="00ED6251">
        <w:rPr>
          <w:b/>
          <w:bCs/>
        </w:rPr>
        <w:t>merger or acquisition</w:t>
      </w:r>
      <w:r w:rsidRPr="00ED6251">
        <w:t xml:space="preserve"> must comply with the price</w:t>
      </w:r>
      <w:r w:rsidR="00D22E61" w:rsidRPr="00ED6251">
        <w:t xml:space="preserve"> </w:t>
      </w:r>
      <w:r w:rsidRPr="00ED6251">
        <w:t xml:space="preserve">path and quality standards </w:t>
      </w:r>
      <w:r w:rsidR="00D22E61" w:rsidRPr="00ED6251">
        <w:t xml:space="preserve">by treating </w:t>
      </w:r>
      <w:r w:rsidRPr="00ED6251">
        <w:t xml:space="preserve">the </w:t>
      </w:r>
      <w:r w:rsidRPr="00ED6251">
        <w:rPr>
          <w:b/>
          <w:bCs/>
        </w:rPr>
        <w:t>merger or acquisition</w:t>
      </w:r>
      <w:r w:rsidRPr="00ED6251">
        <w:t xml:space="preserve"> </w:t>
      </w:r>
      <w:r w:rsidR="00D22E61" w:rsidRPr="00ED6251">
        <w:t xml:space="preserve">as if it </w:t>
      </w:r>
      <w:r w:rsidRPr="00ED6251">
        <w:t xml:space="preserve">were an </w:t>
      </w:r>
      <w:r w:rsidRPr="00ED6251">
        <w:rPr>
          <w:b/>
          <w:bCs/>
        </w:rPr>
        <w:t>amalgamation</w:t>
      </w:r>
      <w:r w:rsidRPr="00ED6251">
        <w:t xml:space="preserve"> for the purposes of the </w:t>
      </w:r>
      <w:r w:rsidRPr="00ED6251">
        <w:rPr>
          <w:b/>
          <w:bCs/>
        </w:rPr>
        <w:t>IM determination</w:t>
      </w:r>
      <w:r w:rsidRPr="00ED6251">
        <w:t xml:space="preserve"> and clause 10.1.</w:t>
      </w:r>
    </w:p>
    <w:p w:rsidR="00485647" w:rsidRPr="00ED6251" w:rsidRDefault="00485647" w:rsidP="00485647">
      <w:pPr>
        <w:pStyle w:val="Para2"/>
        <w:numPr>
          <w:ilvl w:val="0"/>
          <w:numId w:val="0"/>
        </w:numPr>
        <w:tabs>
          <w:tab w:val="left" w:pos="720"/>
        </w:tabs>
        <w:ind w:left="420" w:firstLine="289"/>
        <w:rPr>
          <w:i/>
          <w:iCs/>
        </w:rPr>
      </w:pPr>
      <w:r w:rsidRPr="00ED6251">
        <w:rPr>
          <w:i/>
          <w:iCs/>
        </w:rPr>
        <w:t xml:space="preserve">Transactions resulting in consumers being supplied by another </w:t>
      </w:r>
      <w:proofErr w:type="spellStart"/>
      <w:r w:rsidRPr="00ED6251">
        <w:rPr>
          <w:i/>
          <w:iCs/>
        </w:rPr>
        <w:t>G</w:t>
      </w:r>
      <w:r w:rsidR="00D22E61" w:rsidRPr="00ED6251">
        <w:rPr>
          <w:i/>
          <w:iCs/>
        </w:rPr>
        <w:t>T</w:t>
      </w:r>
      <w:r w:rsidRPr="00ED6251">
        <w:rPr>
          <w:i/>
          <w:iCs/>
        </w:rPr>
        <w:t>B</w:t>
      </w:r>
      <w:proofErr w:type="spellEnd"/>
      <w:r w:rsidRPr="00ED6251">
        <w:rPr>
          <w:i/>
          <w:iCs/>
        </w:rPr>
        <w:t xml:space="preserve"> </w:t>
      </w:r>
    </w:p>
    <w:p w:rsidR="00FE58CD" w:rsidRPr="00ED6251" w:rsidRDefault="00485647">
      <w:pPr>
        <w:pStyle w:val="Para2"/>
        <w:numPr>
          <w:ilvl w:val="1"/>
          <w:numId w:val="72"/>
        </w:numPr>
        <w:tabs>
          <w:tab w:val="left" w:pos="1418"/>
        </w:tabs>
        <w:autoSpaceDE w:val="0"/>
        <w:autoSpaceDN w:val="0"/>
        <w:ind w:left="1418" w:hanging="709"/>
      </w:pPr>
      <w:r w:rsidRPr="00ED6251">
        <w:t xml:space="preserve">A </w:t>
      </w:r>
      <w:proofErr w:type="spellStart"/>
      <w:r w:rsidR="00082306" w:rsidRPr="00ED6251">
        <w:rPr>
          <w:b/>
          <w:bCs/>
        </w:rPr>
        <w:t>GTB</w:t>
      </w:r>
      <w:proofErr w:type="spellEnd"/>
      <w:r w:rsidR="00082306" w:rsidRPr="00ED6251">
        <w:t xml:space="preserve"> </w:t>
      </w:r>
      <w:r w:rsidRPr="00ED6251">
        <w:t xml:space="preserve">that commences or ceases to supply </w:t>
      </w:r>
      <w:r w:rsidRPr="00ED6251">
        <w:rPr>
          <w:b/>
          <w:bCs/>
        </w:rPr>
        <w:t>gas pipeline services</w:t>
      </w:r>
      <w:r w:rsidRPr="00ED6251">
        <w:t xml:space="preserve"> to any </w:t>
      </w:r>
      <w:r w:rsidRPr="00ED6251">
        <w:rPr>
          <w:b/>
          <w:bCs/>
        </w:rPr>
        <w:t>consumer</w:t>
      </w:r>
      <w:r w:rsidR="006D25BD" w:rsidRPr="00ED6251">
        <w:rPr>
          <w:bCs/>
        </w:rPr>
        <w:t>, shipper or welded party</w:t>
      </w:r>
      <w:r w:rsidRPr="00ED6251">
        <w:t xml:space="preserve"> in an </w:t>
      </w:r>
      <w:r w:rsidRPr="00ED6251">
        <w:rPr>
          <w:b/>
          <w:bCs/>
        </w:rPr>
        <w:t xml:space="preserve">assessment period </w:t>
      </w:r>
      <w:r w:rsidRPr="00ED6251">
        <w:t xml:space="preserve">as a result of the </w:t>
      </w:r>
      <w:proofErr w:type="spellStart"/>
      <w:r w:rsidR="00082306" w:rsidRPr="00ED6251">
        <w:rPr>
          <w:b/>
          <w:bCs/>
        </w:rPr>
        <w:t>GTB</w:t>
      </w:r>
      <w:proofErr w:type="spellEnd"/>
      <w:r w:rsidR="00082306" w:rsidRPr="00ED6251">
        <w:t xml:space="preserve"> </w:t>
      </w:r>
      <w:r w:rsidRPr="00ED6251">
        <w:t xml:space="preserve">participating in a transaction involving a transfer of assets to or from another </w:t>
      </w:r>
      <w:proofErr w:type="spellStart"/>
      <w:r w:rsidR="00082306" w:rsidRPr="00ED6251">
        <w:rPr>
          <w:b/>
          <w:bCs/>
        </w:rPr>
        <w:t>GTB</w:t>
      </w:r>
      <w:proofErr w:type="spellEnd"/>
      <w:r w:rsidR="00082306" w:rsidRPr="00ED6251">
        <w:t xml:space="preserve"> </w:t>
      </w:r>
      <w:r w:rsidRPr="00ED6251">
        <w:t xml:space="preserve">(other than a transaction which is an </w:t>
      </w:r>
      <w:r w:rsidRPr="00ED6251">
        <w:rPr>
          <w:b/>
          <w:bCs/>
        </w:rPr>
        <w:t>amalgamation</w:t>
      </w:r>
      <w:r w:rsidRPr="00ED6251">
        <w:t xml:space="preserve"> or a </w:t>
      </w:r>
      <w:r w:rsidRPr="00ED6251">
        <w:rPr>
          <w:b/>
          <w:bCs/>
        </w:rPr>
        <w:t>merger or acquisition</w:t>
      </w:r>
      <w:r w:rsidRPr="00ED6251">
        <w:t xml:space="preserve">), must increase or decrease the allowable notional revenue and notional revenue calculated for that </w:t>
      </w:r>
      <w:r w:rsidRPr="00ED6251">
        <w:rPr>
          <w:b/>
          <w:bCs/>
        </w:rPr>
        <w:t>assessment period</w:t>
      </w:r>
      <w:r w:rsidRPr="00ED6251">
        <w:t xml:space="preserve"> as specified in Schedule 7.</w:t>
      </w:r>
    </w:p>
    <w:p w:rsidR="00D22E61" w:rsidRPr="00ED6251" w:rsidRDefault="00D22E61" w:rsidP="00D22E61">
      <w:pPr>
        <w:pStyle w:val="Para2"/>
        <w:numPr>
          <w:ilvl w:val="0"/>
          <w:numId w:val="0"/>
        </w:numPr>
        <w:tabs>
          <w:tab w:val="left" w:pos="720"/>
        </w:tabs>
        <w:ind w:left="1418" w:hanging="709"/>
        <w:rPr>
          <w:i/>
          <w:iCs/>
        </w:rPr>
      </w:pPr>
      <w:r w:rsidRPr="00ED6251">
        <w:rPr>
          <w:i/>
          <w:iCs/>
        </w:rPr>
        <w:t xml:space="preserve">Alternative demonstration of compliance for amalgamation or merger or acquisition </w:t>
      </w:r>
    </w:p>
    <w:p w:rsidR="00D22E61" w:rsidRPr="00ED6251" w:rsidRDefault="00D22E61" w:rsidP="00D22E61">
      <w:pPr>
        <w:pStyle w:val="Para2"/>
        <w:numPr>
          <w:ilvl w:val="1"/>
          <w:numId w:val="76"/>
        </w:numPr>
        <w:tabs>
          <w:tab w:val="left" w:pos="720"/>
        </w:tabs>
        <w:autoSpaceDE w:val="0"/>
        <w:autoSpaceDN w:val="0"/>
        <w:ind w:left="1418" w:hanging="709"/>
      </w:pPr>
      <w:r w:rsidRPr="00ED6251">
        <w:t xml:space="preserve">If a </w:t>
      </w:r>
      <w:proofErr w:type="spellStart"/>
      <w:r w:rsidRPr="00ED6251">
        <w:rPr>
          <w:b/>
          <w:bCs/>
        </w:rPr>
        <w:t>GTB</w:t>
      </w:r>
      <w:proofErr w:type="spellEnd"/>
      <w:r w:rsidRPr="00ED6251">
        <w:t xml:space="preserve"> participates in an </w:t>
      </w:r>
      <w:r w:rsidRPr="00ED6251">
        <w:rPr>
          <w:b/>
          <w:bCs/>
        </w:rPr>
        <w:t>amalgamation</w:t>
      </w:r>
      <w:r w:rsidRPr="00ED6251">
        <w:t xml:space="preserve"> or </w:t>
      </w:r>
      <w:r w:rsidRPr="00ED6251">
        <w:rPr>
          <w:b/>
          <w:bCs/>
        </w:rPr>
        <w:t xml:space="preserve">merger or acquisition </w:t>
      </w:r>
      <w:r w:rsidRPr="00ED6251">
        <w:t xml:space="preserve">for which it does not aggregate its allowable notional revenue or notional revenue or total number of emergencies, the </w:t>
      </w:r>
      <w:proofErr w:type="spellStart"/>
      <w:r w:rsidRPr="00ED6251">
        <w:rPr>
          <w:b/>
          <w:bCs/>
        </w:rPr>
        <w:t>GTB</w:t>
      </w:r>
      <w:proofErr w:type="spellEnd"/>
      <w:r w:rsidRPr="00ED6251">
        <w:t xml:space="preserve"> must instead demonstrate to the satisfaction of the </w:t>
      </w:r>
      <w:r w:rsidRPr="00ED6251">
        <w:rPr>
          <w:b/>
          <w:bCs/>
        </w:rPr>
        <w:t>Commission</w:t>
      </w:r>
      <w:r w:rsidRPr="00ED6251">
        <w:t xml:space="preserve"> that — </w:t>
      </w:r>
    </w:p>
    <w:p w:rsidR="00D22E61" w:rsidRPr="00ED6251" w:rsidRDefault="00D22E61" w:rsidP="00D22E61">
      <w:pPr>
        <w:pStyle w:val="Para3"/>
        <w:numPr>
          <w:ilvl w:val="2"/>
          <w:numId w:val="76"/>
        </w:numPr>
        <w:tabs>
          <w:tab w:val="left" w:pos="720"/>
        </w:tabs>
        <w:autoSpaceDE w:val="0"/>
        <w:autoSpaceDN w:val="0"/>
      </w:pPr>
      <w:r w:rsidRPr="00ED6251">
        <w:t xml:space="preserve">the aggregation could not be performed due to a lack of information available which was beyond its control; and </w:t>
      </w:r>
    </w:p>
    <w:p w:rsidR="00D22E61" w:rsidRPr="00ED6251" w:rsidRDefault="00D22E61" w:rsidP="00D22E61">
      <w:pPr>
        <w:pStyle w:val="Para3"/>
        <w:numPr>
          <w:ilvl w:val="2"/>
          <w:numId w:val="76"/>
        </w:numPr>
        <w:tabs>
          <w:tab w:val="left" w:pos="720"/>
        </w:tabs>
        <w:autoSpaceDE w:val="0"/>
        <w:autoSpaceDN w:val="0"/>
      </w:pPr>
      <w:proofErr w:type="gramStart"/>
      <w:r w:rsidRPr="00ED6251">
        <w:t>the</w:t>
      </w:r>
      <w:proofErr w:type="gramEnd"/>
      <w:r w:rsidRPr="00ED6251">
        <w:t xml:space="preserve"> </w:t>
      </w:r>
      <w:proofErr w:type="spellStart"/>
      <w:r w:rsidRPr="00ED6251">
        <w:rPr>
          <w:b/>
          <w:bCs/>
        </w:rPr>
        <w:t>GTB</w:t>
      </w:r>
      <w:proofErr w:type="spellEnd"/>
      <w:r w:rsidRPr="00ED6251">
        <w:t xml:space="preserve"> has complied with clauses 8 and 9 by reference to an alternative assessment approach that has a substantially equivalent effect.</w:t>
      </w:r>
    </w:p>
    <w:p w:rsidR="00485647" w:rsidRPr="00ED6251" w:rsidRDefault="00485647" w:rsidP="00485647">
      <w:pPr>
        <w:pStyle w:val="Para2"/>
        <w:numPr>
          <w:ilvl w:val="0"/>
          <w:numId w:val="0"/>
        </w:numPr>
        <w:tabs>
          <w:tab w:val="left" w:pos="720"/>
        </w:tabs>
        <w:ind w:left="1418" w:hanging="709"/>
        <w:rPr>
          <w:i/>
          <w:iCs/>
        </w:rPr>
      </w:pPr>
      <w:r w:rsidRPr="00ED6251">
        <w:rPr>
          <w:i/>
          <w:iCs/>
        </w:rPr>
        <w:t xml:space="preserve">Alternative demonstration of compliance </w:t>
      </w:r>
      <w:r w:rsidR="00D22E61" w:rsidRPr="00ED6251">
        <w:rPr>
          <w:i/>
          <w:iCs/>
        </w:rPr>
        <w:t>for transaction</w:t>
      </w:r>
    </w:p>
    <w:p w:rsidR="00485647" w:rsidRPr="00ED6251" w:rsidRDefault="00485647" w:rsidP="00485647">
      <w:pPr>
        <w:pStyle w:val="Para2"/>
        <w:numPr>
          <w:ilvl w:val="1"/>
          <w:numId w:val="72"/>
        </w:numPr>
        <w:tabs>
          <w:tab w:val="left" w:pos="720"/>
        </w:tabs>
        <w:autoSpaceDE w:val="0"/>
        <w:autoSpaceDN w:val="0"/>
        <w:ind w:left="1418" w:hanging="709"/>
      </w:pPr>
      <w:r w:rsidRPr="00ED6251">
        <w:t xml:space="preserve">If an </w:t>
      </w:r>
      <w:proofErr w:type="spellStart"/>
      <w:r w:rsidR="00082306" w:rsidRPr="00ED6251">
        <w:rPr>
          <w:b/>
          <w:bCs/>
        </w:rPr>
        <w:t>GTB</w:t>
      </w:r>
      <w:proofErr w:type="spellEnd"/>
      <w:r w:rsidR="00082306" w:rsidRPr="00ED6251">
        <w:t xml:space="preserve"> </w:t>
      </w:r>
      <w:r w:rsidRPr="00ED6251">
        <w:t xml:space="preserve">participates in a transaction specified in clause 10.3 for which it does not calculate </w:t>
      </w:r>
      <w:r w:rsidR="00D22E61" w:rsidRPr="00ED6251">
        <w:t xml:space="preserve">the required </w:t>
      </w:r>
      <w:r w:rsidRPr="00ED6251">
        <w:t xml:space="preserve">increase or decrease to the relevant allowable notional revenue or notional revenue, the </w:t>
      </w:r>
      <w:proofErr w:type="spellStart"/>
      <w:r w:rsidR="00082306" w:rsidRPr="00ED6251">
        <w:rPr>
          <w:b/>
          <w:bCs/>
        </w:rPr>
        <w:t>GTB</w:t>
      </w:r>
      <w:proofErr w:type="spellEnd"/>
      <w:r w:rsidR="00082306" w:rsidRPr="00ED6251">
        <w:t xml:space="preserve"> </w:t>
      </w:r>
      <w:r w:rsidRPr="00ED6251">
        <w:t xml:space="preserve">must instead demonstrate to the satisfaction of the </w:t>
      </w:r>
      <w:r w:rsidRPr="00ED6251">
        <w:rPr>
          <w:b/>
          <w:bCs/>
        </w:rPr>
        <w:t>Commission</w:t>
      </w:r>
      <w:r w:rsidRPr="00ED6251">
        <w:t xml:space="preserve"> that — </w:t>
      </w:r>
    </w:p>
    <w:p w:rsidR="00485647" w:rsidRPr="00ED6251" w:rsidRDefault="00485647" w:rsidP="00485647">
      <w:pPr>
        <w:pStyle w:val="Para3"/>
        <w:numPr>
          <w:ilvl w:val="2"/>
          <w:numId w:val="72"/>
        </w:numPr>
        <w:tabs>
          <w:tab w:val="left" w:pos="720"/>
        </w:tabs>
        <w:autoSpaceDE w:val="0"/>
        <w:autoSpaceDN w:val="0"/>
      </w:pPr>
      <w:r w:rsidRPr="00ED6251">
        <w:t xml:space="preserve">the calculation could not be performed due to a lack of information available which was beyond its control; and </w:t>
      </w:r>
    </w:p>
    <w:p w:rsidR="00485647" w:rsidRPr="00ED6251" w:rsidRDefault="00485647" w:rsidP="00485647">
      <w:pPr>
        <w:pStyle w:val="Para3"/>
        <w:numPr>
          <w:ilvl w:val="2"/>
          <w:numId w:val="72"/>
        </w:numPr>
        <w:tabs>
          <w:tab w:val="left" w:pos="720"/>
        </w:tabs>
        <w:autoSpaceDE w:val="0"/>
        <w:autoSpaceDN w:val="0"/>
      </w:pPr>
      <w:proofErr w:type="gramStart"/>
      <w:r w:rsidRPr="00ED6251">
        <w:t>the</w:t>
      </w:r>
      <w:proofErr w:type="gramEnd"/>
      <w:r w:rsidRPr="00ED6251">
        <w:t xml:space="preserve"> </w:t>
      </w:r>
      <w:proofErr w:type="spellStart"/>
      <w:r w:rsidR="00082306" w:rsidRPr="00ED6251">
        <w:rPr>
          <w:b/>
          <w:bCs/>
        </w:rPr>
        <w:t>GTB</w:t>
      </w:r>
      <w:proofErr w:type="spellEnd"/>
      <w:r w:rsidR="00082306" w:rsidRPr="00ED6251">
        <w:t xml:space="preserve"> </w:t>
      </w:r>
      <w:r w:rsidRPr="00ED6251">
        <w:t>has complied with clauses 8 and 9 by reference to an alternative assessment approach that has a substantially equivalent effect.</w:t>
      </w:r>
    </w:p>
    <w:p w:rsidR="00485647" w:rsidRPr="00ED6251" w:rsidRDefault="00485647" w:rsidP="00485647">
      <w:pPr>
        <w:pStyle w:val="Para2"/>
        <w:numPr>
          <w:ilvl w:val="0"/>
          <w:numId w:val="0"/>
        </w:numPr>
        <w:tabs>
          <w:tab w:val="left" w:pos="720"/>
        </w:tabs>
        <w:ind w:left="1418" w:hanging="709"/>
        <w:rPr>
          <w:i/>
          <w:iCs/>
        </w:rPr>
      </w:pPr>
      <w:r w:rsidRPr="00ED6251">
        <w:rPr>
          <w:i/>
          <w:iCs/>
        </w:rPr>
        <w:t xml:space="preserve">Requirement to notify the Commission of large transactions </w:t>
      </w:r>
    </w:p>
    <w:p w:rsidR="00485647" w:rsidRPr="00ED6251" w:rsidRDefault="00485647" w:rsidP="00485647">
      <w:pPr>
        <w:pStyle w:val="Para2"/>
        <w:numPr>
          <w:ilvl w:val="1"/>
          <w:numId w:val="72"/>
        </w:numPr>
        <w:tabs>
          <w:tab w:val="left" w:pos="720"/>
        </w:tabs>
        <w:autoSpaceDE w:val="0"/>
        <w:autoSpaceDN w:val="0"/>
        <w:ind w:left="1418" w:hanging="709"/>
      </w:pPr>
      <w:r w:rsidRPr="00ED6251">
        <w:t xml:space="preserve">A </w:t>
      </w:r>
      <w:proofErr w:type="spellStart"/>
      <w:r w:rsidR="00082306" w:rsidRPr="00ED6251">
        <w:rPr>
          <w:b/>
          <w:bCs/>
        </w:rPr>
        <w:t>GTB</w:t>
      </w:r>
      <w:proofErr w:type="spellEnd"/>
      <w:r w:rsidR="00082306" w:rsidRPr="00ED6251">
        <w:t xml:space="preserve"> </w:t>
      </w:r>
      <w:r w:rsidRPr="00ED6251">
        <w:t xml:space="preserve">must notify the </w:t>
      </w:r>
      <w:r w:rsidRPr="00ED6251">
        <w:rPr>
          <w:b/>
          <w:bCs/>
        </w:rPr>
        <w:t>Commission</w:t>
      </w:r>
      <w:r w:rsidRPr="00ED6251">
        <w:t xml:space="preserve"> in writing within 30 working days of any </w:t>
      </w:r>
      <w:r w:rsidR="002629B7" w:rsidRPr="00ED6251">
        <w:t xml:space="preserve">arrangement or </w:t>
      </w:r>
      <w:r w:rsidRPr="00ED6251">
        <w:t xml:space="preserve">transaction of the type set out in clauses 10.1 to 10.3 </w:t>
      </w:r>
      <w:r w:rsidR="00D22E61" w:rsidRPr="00ED6251">
        <w:t>where</w:t>
      </w:r>
      <w:r w:rsidRPr="00ED6251">
        <w:t xml:space="preserve">: </w:t>
      </w:r>
    </w:p>
    <w:p w:rsidR="00485647" w:rsidRPr="00ED6251" w:rsidRDefault="00485647" w:rsidP="00485647">
      <w:pPr>
        <w:pStyle w:val="Para3"/>
        <w:numPr>
          <w:ilvl w:val="2"/>
          <w:numId w:val="72"/>
        </w:numPr>
        <w:tabs>
          <w:tab w:val="left" w:pos="720"/>
        </w:tabs>
        <w:autoSpaceDE w:val="0"/>
        <w:autoSpaceDN w:val="0"/>
      </w:pPr>
      <w:r w:rsidRPr="00ED6251">
        <w:t xml:space="preserve">the total regulatory value of the </w:t>
      </w:r>
      <w:proofErr w:type="spellStart"/>
      <w:r w:rsidR="006D25BD" w:rsidRPr="00ED6251">
        <w:rPr>
          <w:b/>
        </w:rPr>
        <w:t>GTB’s</w:t>
      </w:r>
      <w:proofErr w:type="spellEnd"/>
      <w:r w:rsidR="00D22E61" w:rsidRPr="00ED6251">
        <w:t xml:space="preserve"> </w:t>
      </w:r>
      <w:r w:rsidRPr="00ED6251">
        <w:t xml:space="preserve">assets associated with the provision of </w:t>
      </w:r>
      <w:r w:rsidRPr="00ED6251">
        <w:rPr>
          <w:b/>
          <w:bCs/>
        </w:rPr>
        <w:t>gas distribution services</w:t>
      </w:r>
      <w:r w:rsidRPr="00ED6251">
        <w:t xml:space="preserve"> is anticipated to increase or decrease by more than 10% as a result of the transaction; or</w:t>
      </w:r>
    </w:p>
    <w:p w:rsidR="00082306" w:rsidRPr="00ED6251" w:rsidRDefault="00082306" w:rsidP="00485647">
      <w:pPr>
        <w:pStyle w:val="Para3"/>
        <w:numPr>
          <w:ilvl w:val="2"/>
          <w:numId w:val="72"/>
        </w:numPr>
        <w:tabs>
          <w:tab w:val="left" w:pos="720"/>
        </w:tabs>
        <w:autoSpaceDE w:val="0"/>
        <w:autoSpaceDN w:val="0"/>
      </w:pPr>
      <w:r w:rsidRPr="00ED6251">
        <w:t xml:space="preserve">the </w:t>
      </w:r>
      <w:proofErr w:type="spellStart"/>
      <w:r w:rsidRPr="00ED6251">
        <w:rPr>
          <w:b/>
          <w:bCs/>
        </w:rPr>
        <w:t>GTB’s</w:t>
      </w:r>
      <w:proofErr w:type="spellEnd"/>
      <w:r w:rsidRPr="00ED6251">
        <w:t xml:space="preserve"> total revenues recovered through </w:t>
      </w:r>
      <w:r w:rsidRPr="00ED6251">
        <w:rPr>
          <w:b/>
          <w:bCs/>
        </w:rPr>
        <w:t xml:space="preserve">prices </w:t>
      </w:r>
      <w:r w:rsidRPr="00ED6251">
        <w:t xml:space="preserve">from </w:t>
      </w:r>
      <w:r w:rsidRPr="00ED6251">
        <w:rPr>
          <w:b/>
          <w:bCs/>
        </w:rPr>
        <w:t>consumers</w:t>
      </w:r>
      <w:r w:rsidR="00A01666" w:rsidRPr="00A01666">
        <w:rPr>
          <w:bCs/>
        </w:rPr>
        <w:t>, shippers or welded parties</w:t>
      </w:r>
      <w:r w:rsidRPr="00ED6251">
        <w:t xml:space="preserve"> for the supply of </w:t>
      </w:r>
      <w:r w:rsidRPr="00ED6251">
        <w:rPr>
          <w:b/>
          <w:bCs/>
        </w:rPr>
        <w:t>gas distribution services</w:t>
      </w:r>
      <w:r w:rsidRPr="00ED6251">
        <w:t xml:space="preserve"> is anticipated to increase or decrease by more than 10% within an </w:t>
      </w:r>
      <w:r w:rsidRPr="00ED6251">
        <w:rPr>
          <w:b/>
          <w:bCs/>
        </w:rPr>
        <w:t>assessment period</w:t>
      </w:r>
      <w:r w:rsidRPr="00ED6251">
        <w:t xml:space="preserve"> as a result of the transaction.</w:t>
      </w:r>
    </w:p>
    <w:p w:rsidR="00FE58CD" w:rsidRPr="00ED6251" w:rsidRDefault="006D25BD">
      <w:pPr>
        <w:pStyle w:val="Para1"/>
        <w:rPr>
          <w:lang w:eastAsia="en-NZ"/>
        </w:rPr>
      </w:pPr>
      <w:bookmarkStart w:id="39" w:name="_Toc347956000"/>
      <w:bookmarkStart w:id="40" w:name="_Toc347956062"/>
      <w:bookmarkStart w:id="41" w:name="_Toc347956001"/>
      <w:bookmarkStart w:id="42" w:name="_Toc347956063"/>
      <w:bookmarkStart w:id="43" w:name="_Toc347956002"/>
      <w:bookmarkStart w:id="44" w:name="_Toc347956064"/>
      <w:bookmarkStart w:id="45" w:name="_Toc347956003"/>
      <w:bookmarkStart w:id="46" w:name="_Toc347956065"/>
      <w:bookmarkStart w:id="47" w:name="_Toc347956005"/>
      <w:bookmarkStart w:id="48" w:name="_Toc347956067"/>
      <w:bookmarkStart w:id="49" w:name="_Toc347956006"/>
      <w:bookmarkStart w:id="50" w:name="_Toc347956068"/>
      <w:bookmarkStart w:id="51" w:name="_Toc347956009"/>
      <w:bookmarkStart w:id="52" w:name="_Toc347956071"/>
      <w:bookmarkStart w:id="53" w:name="_Toc347956010"/>
      <w:bookmarkStart w:id="54" w:name="_Toc347956072"/>
      <w:bookmarkStart w:id="55" w:name="_Toc347956011"/>
      <w:bookmarkStart w:id="56" w:name="_Toc34795607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ED6251">
        <w:rPr>
          <w:b/>
          <w:lang w:eastAsia="en-NZ"/>
        </w:rPr>
        <w:t>Compliance statement</w:t>
      </w:r>
    </w:p>
    <w:p w:rsidR="004D73EC" w:rsidRDefault="00D53361" w:rsidP="00E35DA5">
      <w:pPr>
        <w:pStyle w:val="Para2"/>
        <w:rPr>
          <w:bCs/>
          <w:iCs/>
          <w:lang w:eastAsia="en-NZ"/>
        </w:rPr>
      </w:pPr>
      <w:r w:rsidRPr="00D53361">
        <w:rPr>
          <w:bCs/>
          <w:iCs/>
          <w:lang w:eastAsia="en-NZ"/>
        </w:rPr>
        <w:t xml:space="preserve">Every </w:t>
      </w:r>
      <w:proofErr w:type="spellStart"/>
      <w:r w:rsidR="005C4093">
        <w:rPr>
          <w:b/>
          <w:bCs/>
          <w:iCs/>
          <w:lang w:eastAsia="en-NZ"/>
        </w:rPr>
        <w:t>GTB</w:t>
      </w:r>
      <w:proofErr w:type="spellEnd"/>
      <w:r w:rsidRPr="00D53361">
        <w:rPr>
          <w:bCs/>
          <w:iCs/>
          <w:lang w:eastAsia="en-NZ"/>
        </w:rPr>
        <w:t xml:space="preserve"> must</w:t>
      </w:r>
      <w:r w:rsidR="004D73EC">
        <w:rPr>
          <w:bCs/>
          <w:iCs/>
          <w:lang w:eastAsia="en-NZ"/>
        </w:rPr>
        <w:t>:</w:t>
      </w:r>
    </w:p>
    <w:p w:rsidR="004D73EC" w:rsidRPr="004D73EC" w:rsidRDefault="006D25BD" w:rsidP="004D73EC">
      <w:pPr>
        <w:pStyle w:val="Para3"/>
        <w:rPr>
          <w:bCs/>
          <w:iCs/>
        </w:rPr>
      </w:pPr>
      <w:r w:rsidRPr="006D25BD">
        <w:rPr>
          <w:bCs/>
          <w:iCs/>
          <w:lang w:eastAsia="en-NZ"/>
        </w:rPr>
        <w:t>provide to the Commission</w:t>
      </w:r>
      <w:r w:rsidR="004D73EC" w:rsidRPr="004D73EC">
        <w:rPr>
          <w:bCs/>
          <w:iCs/>
          <w:lang w:eastAsia="en-NZ"/>
        </w:rPr>
        <w:t xml:space="preserve"> a written </w:t>
      </w:r>
      <w:r w:rsidR="004D73EC" w:rsidRPr="004D73EC">
        <w:rPr>
          <w:b/>
          <w:bCs/>
          <w:iCs/>
          <w:lang w:eastAsia="en-NZ"/>
        </w:rPr>
        <w:t>compliance statement</w:t>
      </w:r>
      <w:r w:rsidR="004D73EC" w:rsidRPr="004D73EC">
        <w:rPr>
          <w:bCs/>
          <w:iCs/>
          <w:lang w:eastAsia="en-NZ"/>
        </w:rPr>
        <w:t xml:space="preserve"> within 50 working days</w:t>
      </w:r>
      <w:r w:rsidRPr="006D25BD">
        <w:rPr>
          <w:rFonts w:cs="Calibri"/>
          <w:bCs/>
          <w:iCs/>
          <w:color w:val="000000"/>
          <w:lang w:eastAsia="en-NZ"/>
        </w:rPr>
        <w:t xml:space="preserve"> following the en</w:t>
      </w:r>
      <w:r w:rsidR="004D73EC" w:rsidRPr="004D73EC">
        <w:rPr>
          <w:bCs/>
          <w:iCs/>
          <w:lang w:eastAsia="en-NZ"/>
        </w:rPr>
        <w:t xml:space="preserve">d of each </w:t>
      </w:r>
      <w:r w:rsidR="004D73EC" w:rsidRPr="004D73EC">
        <w:rPr>
          <w:b/>
          <w:bCs/>
          <w:iCs/>
          <w:lang w:eastAsia="en-NZ"/>
        </w:rPr>
        <w:t>assessment period</w:t>
      </w:r>
      <w:r w:rsidR="004D73EC" w:rsidRPr="004D73EC">
        <w:rPr>
          <w:bCs/>
          <w:iCs/>
          <w:lang w:eastAsia="en-NZ"/>
        </w:rPr>
        <w:t>; and</w:t>
      </w:r>
    </w:p>
    <w:p w:rsidR="00D53361" w:rsidRPr="004D73EC" w:rsidRDefault="00B3440B" w:rsidP="003A0465">
      <w:pPr>
        <w:pStyle w:val="Para3"/>
        <w:rPr>
          <w:bCs/>
          <w:iCs/>
        </w:rPr>
      </w:pPr>
      <w:proofErr w:type="gramStart"/>
      <w:r>
        <w:rPr>
          <w:bCs/>
          <w:iCs/>
        </w:rPr>
        <w:t>make</w:t>
      </w:r>
      <w:proofErr w:type="gramEnd"/>
      <w:r w:rsidRPr="004D73EC">
        <w:rPr>
          <w:bCs/>
          <w:iCs/>
        </w:rPr>
        <w:t xml:space="preserve"> </w:t>
      </w:r>
      <w:r w:rsidR="004D73EC" w:rsidRPr="004D73EC">
        <w:rPr>
          <w:bCs/>
          <w:iCs/>
        </w:rPr>
        <w:t xml:space="preserve">its </w:t>
      </w:r>
      <w:r w:rsidR="004D73EC" w:rsidRPr="004D73EC">
        <w:rPr>
          <w:b/>
          <w:bCs/>
          <w:iCs/>
        </w:rPr>
        <w:t>compliance statement</w:t>
      </w:r>
      <w:r w:rsidR="004D73EC" w:rsidRPr="004D73EC">
        <w:rPr>
          <w:bCs/>
          <w:iCs/>
        </w:rPr>
        <w:t xml:space="preserve"> </w:t>
      </w:r>
      <w:r>
        <w:rPr>
          <w:bCs/>
          <w:iCs/>
        </w:rPr>
        <w:t xml:space="preserve">publicly available </w:t>
      </w:r>
      <w:r w:rsidR="004D73EC" w:rsidRPr="004D73EC">
        <w:rPr>
          <w:bCs/>
          <w:iCs/>
        </w:rPr>
        <w:t xml:space="preserve">on its website within 5 working days after </w:t>
      </w:r>
      <w:r>
        <w:rPr>
          <w:bCs/>
          <w:iCs/>
        </w:rPr>
        <w:t>providing</w:t>
      </w:r>
      <w:r w:rsidRPr="004D73EC">
        <w:rPr>
          <w:bCs/>
          <w:iCs/>
        </w:rPr>
        <w:t xml:space="preserve"> </w:t>
      </w:r>
      <w:r w:rsidR="004D73EC" w:rsidRPr="004D73EC">
        <w:rPr>
          <w:bCs/>
          <w:iCs/>
        </w:rPr>
        <w:t xml:space="preserve">it to the </w:t>
      </w:r>
      <w:r w:rsidR="004D73EC" w:rsidRPr="004D73EC">
        <w:rPr>
          <w:b/>
          <w:bCs/>
          <w:iCs/>
        </w:rPr>
        <w:t>Commission</w:t>
      </w:r>
      <w:r w:rsidR="004D73EC" w:rsidRPr="004D73EC">
        <w:rPr>
          <w:bCs/>
          <w:iCs/>
        </w:rPr>
        <w:t>.</w:t>
      </w:r>
      <w:r w:rsidR="003A0465" w:rsidRPr="004D73EC" w:rsidDel="003A0465">
        <w:rPr>
          <w:bCs/>
          <w:iCs/>
        </w:rPr>
        <w:t xml:space="preserve"> </w:t>
      </w:r>
    </w:p>
    <w:p w:rsidR="003A0465" w:rsidRPr="003A0465" w:rsidRDefault="003A0465" w:rsidP="003A0465">
      <w:pPr>
        <w:pStyle w:val="Para2"/>
        <w:rPr>
          <w:bCs/>
          <w:iCs/>
        </w:rPr>
      </w:pPr>
      <w:r w:rsidRPr="003A0465">
        <w:rPr>
          <w:bCs/>
          <w:iCs/>
        </w:rPr>
        <w:t xml:space="preserve">The </w:t>
      </w:r>
      <w:r w:rsidRPr="003A0465">
        <w:rPr>
          <w:b/>
          <w:bCs/>
          <w:iCs/>
        </w:rPr>
        <w:t>compliance statement</w:t>
      </w:r>
      <w:r w:rsidRPr="003A0465">
        <w:rPr>
          <w:bCs/>
          <w:iCs/>
        </w:rPr>
        <w:t xml:space="preserve"> must:</w:t>
      </w:r>
    </w:p>
    <w:p w:rsidR="003A0465" w:rsidRDefault="003A0465" w:rsidP="003A0465">
      <w:pPr>
        <w:pStyle w:val="Para3"/>
      </w:pPr>
      <w:r w:rsidRPr="0083535E">
        <w:t xml:space="preserve">state whether or not the </w:t>
      </w:r>
      <w:proofErr w:type="spellStart"/>
      <w:r w:rsidRPr="003A0465">
        <w:rPr>
          <w:b/>
        </w:rPr>
        <w:t>G</w:t>
      </w:r>
      <w:r>
        <w:rPr>
          <w:b/>
        </w:rPr>
        <w:t>T</w:t>
      </w:r>
      <w:r w:rsidRPr="003A0465">
        <w:rPr>
          <w:b/>
        </w:rPr>
        <w:t>B</w:t>
      </w:r>
      <w:proofErr w:type="spellEnd"/>
      <w:r w:rsidRPr="0083535E">
        <w:t xml:space="preserve"> has</w:t>
      </w:r>
      <w:r>
        <w:t xml:space="preserve"> </w:t>
      </w:r>
      <w:r w:rsidRPr="00554B2B">
        <w:t>complied with</w:t>
      </w:r>
      <w:r>
        <w:t>:</w:t>
      </w:r>
      <w:r w:rsidRPr="00EC63FD">
        <w:t xml:space="preserve"> </w:t>
      </w:r>
    </w:p>
    <w:p w:rsidR="003A0465" w:rsidRPr="003A0465" w:rsidRDefault="003A0465" w:rsidP="003A0465">
      <w:pPr>
        <w:pStyle w:val="Para4"/>
        <w:rPr>
          <w:bCs/>
          <w:iCs/>
        </w:rPr>
      </w:pPr>
      <w:r w:rsidRPr="003A0465">
        <w:rPr>
          <w:bCs/>
          <w:iCs/>
        </w:rPr>
        <w:t xml:space="preserve">the price path in clause 8 for the </w:t>
      </w:r>
      <w:r w:rsidRPr="003A0465">
        <w:rPr>
          <w:b/>
          <w:bCs/>
          <w:iCs/>
        </w:rPr>
        <w:t>assessment period</w:t>
      </w:r>
      <w:r w:rsidRPr="003A0465">
        <w:rPr>
          <w:bCs/>
          <w:iCs/>
        </w:rPr>
        <w:t xml:space="preserve">; and </w:t>
      </w:r>
    </w:p>
    <w:p w:rsidR="003A0465" w:rsidRPr="003A0465" w:rsidRDefault="003A0465" w:rsidP="003A0465">
      <w:pPr>
        <w:pStyle w:val="Para4"/>
        <w:rPr>
          <w:bCs/>
          <w:iCs/>
        </w:rPr>
      </w:pPr>
      <w:r w:rsidRPr="003A0465">
        <w:rPr>
          <w:bCs/>
          <w:iCs/>
        </w:rPr>
        <w:t xml:space="preserve">the quality standards in clause 9 for the </w:t>
      </w:r>
      <w:r w:rsidRPr="003A0465">
        <w:rPr>
          <w:b/>
          <w:bCs/>
          <w:iCs/>
        </w:rPr>
        <w:t>assessment period</w:t>
      </w:r>
      <w:r w:rsidRPr="003A0465">
        <w:rPr>
          <w:bCs/>
          <w:iCs/>
        </w:rPr>
        <w:t>;</w:t>
      </w:r>
    </w:p>
    <w:p w:rsidR="003A0465" w:rsidRDefault="003A0465" w:rsidP="003A0465">
      <w:pPr>
        <w:pStyle w:val="Para3"/>
      </w:pPr>
      <w:r>
        <w:t xml:space="preserve">state </w:t>
      </w:r>
      <w:r w:rsidRPr="00D53361">
        <w:t xml:space="preserve">the date on which the statement was prepared; </w:t>
      </w:r>
    </w:p>
    <w:p w:rsidR="003A0465" w:rsidRDefault="003A0465" w:rsidP="003A0465">
      <w:pPr>
        <w:pStyle w:val="Para3"/>
      </w:pPr>
      <w:r>
        <w:t xml:space="preserve">include </w:t>
      </w:r>
      <w:r w:rsidRPr="00D53361">
        <w:t xml:space="preserve">a certificate in the form set out in Schedule </w:t>
      </w:r>
      <w:r>
        <w:t>9</w:t>
      </w:r>
      <w:r w:rsidRPr="00D53361">
        <w:t xml:space="preserve">, signed by at least </w:t>
      </w:r>
      <w:r>
        <w:t>one</w:t>
      </w:r>
      <w:r w:rsidRPr="00D53361">
        <w:t xml:space="preserve"> </w:t>
      </w:r>
      <w:r w:rsidRPr="003A0465">
        <w:rPr>
          <w:b/>
        </w:rPr>
        <w:t>director</w:t>
      </w:r>
      <w:r w:rsidRPr="00D53361">
        <w:t xml:space="preserve"> of the </w:t>
      </w:r>
      <w:proofErr w:type="spellStart"/>
      <w:r w:rsidRPr="003A0465">
        <w:rPr>
          <w:b/>
        </w:rPr>
        <w:t>G</w:t>
      </w:r>
      <w:r>
        <w:rPr>
          <w:b/>
        </w:rPr>
        <w:t>T</w:t>
      </w:r>
      <w:r w:rsidRPr="003A0465">
        <w:rPr>
          <w:b/>
        </w:rPr>
        <w:t>B</w:t>
      </w:r>
      <w:proofErr w:type="spellEnd"/>
      <w:r>
        <w:t>;</w:t>
      </w:r>
      <w:r w:rsidRPr="00C76C61">
        <w:t xml:space="preserve"> </w:t>
      </w:r>
      <w:r w:rsidRPr="00D53361">
        <w:t>and</w:t>
      </w:r>
    </w:p>
    <w:p w:rsidR="003A0465" w:rsidRPr="003A0465" w:rsidRDefault="003A0465" w:rsidP="003A0465">
      <w:pPr>
        <w:pStyle w:val="Para3"/>
        <w:rPr>
          <w:bCs/>
          <w:iCs/>
        </w:rPr>
      </w:pPr>
      <w:proofErr w:type="gramStart"/>
      <w:r w:rsidRPr="003A0465">
        <w:rPr>
          <w:bCs/>
          <w:iCs/>
        </w:rPr>
        <w:t>be</w:t>
      </w:r>
      <w:proofErr w:type="gramEnd"/>
      <w:r w:rsidRPr="003A0465">
        <w:rPr>
          <w:bCs/>
          <w:iCs/>
        </w:rPr>
        <w:t xml:space="preserve"> accompanied by a report on the </w:t>
      </w:r>
      <w:r w:rsidRPr="003A0465">
        <w:rPr>
          <w:b/>
          <w:bCs/>
          <w:iCs/>
        </w:rPr>
        <w:t>compliance statement</w:t>
      </w:r>
      <w:r w:rsidRPr="003A0465">
        <w:rPr>
          <w:bCs/>
          <w:iCs/>
        </w:rPr>
        <w:t xml:space="preserve"> that is signed by an </w:t>
      </w:r>
      <w:r w:rsidRPr="003A0465">
        <w:rPr>
          <w:b/>
          <w:bCs/>
          <w:iCs/>
        </w:rPr>
        <w:t>auditor</w:t>
      </w:r>
      <w:r w:rsidRPr="003A0465">
        <w:rPr>
          <w:bCs/>
          <w:iCs/>
        </w:rPr>
        <w:t xml:space="preserve"> and is in the form set out in Schedule 10.</w:t>
      </w:r>
    </w:p>
    <w:p w:rsidR="003A7ADF" w:rsidRPr="003A7ADF" w:rsidRDefault="003A7ADF" w:rsidP="003A7ADF">
      <w:pPr>
        <w:pStyle w:val="Para2"/>
        <w:rPr>
          <w:bCs/>
          <w:iCs/>
        </w:rPr>
      </w:pPr>
      <w:r w:rsidRPr="003A7ADF">
        <w:rPr>
          <w:bCs/>
          <w:iCs/>
        </w:rPr>
        <w:t xml:space="preserve">The </w:t>
      </w:r>
      <w:r w:rsidRPr="003A7ADF">
        <w:rPr>
          <w:b/>
          <w:bCs/>
          <w:iCs/>
        </w:rPr>
        <w:t>compliance statement</w:t>
      </w:r>
      <w:r w:rsidRPr="003A7ADF">
        <w:rPr>
          <w:bCs/>
          <w:iCs/>
        </w:rPr>
        <w:t xml:space="preserve"> must include any information reasonably necessary to demonstrate whether the </w:t>
      </w:r>
      <w:proofErr w:type="spellStart"/>
      <w:r w:rsidRPr="003A7ADF">
        <w:rPr>
          <w:b/>
          <w:bCs/>
          <w:iCs/>
        </w:rPr>
        <w:t>G</w:t>
      </w:r>
      <w:r>
        <w:rPr>
          <w:b/>
          <w:bCs/>
          <w:iCs/>
        </w:rPr>
        <w:t>T</w:t>
      </w:r>
      <w:r w:rsidRPr="003A7ADF">
        <w:rPr>
          <w:b/>
          <w:bCs/>
          <w:iCs/>
        </w:rPr>
        <w:t>B</w:t>
      </w:r>
      <w:proofErr w:type="spellEnd"/>
      <w:r w:rsidRPr="003A7ADF">
        <w:rPr>
          <w:bCs/>
          <w:iCs/>
        </w:rPr>
        <w:t xml:space="preserve"> has complied with:</w:t>
      </w:r>
    </w:p>
    <w:p w:rsidR="003A7ADF" w:rsidRPr="003A7ADF" w:rsidRDefault="003A7ADF" w:rsidP="003A7ADF">
      <w:pPr>
        <w:pStyle w:val="Para3"/>
        <w:rPr>
          <w:bCs/>
          <w:iCs/>
        </w:rPr>
      </w:pPr>
      <w:r w:rsidRPr="003A7ADF">
        <w:rPr>
          <w:bCs/>
          <w:iCs/>
        </w:rPr>
        <w:t xml:space="preserve">clause 8, including but not limited to: </w:t>
      </w:r>
    </w:p>
    <w:p w:rsidR="003A7ADF" w:rsidRDefault="003A7ADF" w:rsidP="003A7ADF">
      <w:pPr>
        <w:pStyle w:val="Para4"/>
      </w:pPr>
      <w:r w:rsidRPr="00D53361">
        <w:t xml:space="preserve">the amount of allowable notional revenue, the amount of notional revenue, </w:t>
      </w:r>
      <w:r w:rsidRPr="003A7ADF">
        <w:rPr>
          <w:b/>
        </w:rPr>
        <w:t>prices</w:t>
      </w:r>
      <w:r w:rsidRPr="00D53361">
        <w:t xml:space="preserve">, </w:t>
      </w:r>
      <w:r w:rsidRPr="003A7ADF">
        <w:rPr>
          <w:b/>
        </w:rPr>
        <w:t>quantities</w:t>
      </w:r>
      <w:r w:rsidRPr="00D53361">
        <w:t xml:space="preserve">, units of measurement associated with all numeric data, and other relevant data, information, and calculations; </w:t>
      </w:r>
    </w:p>
    <w:p w:rsidR="003A7ADF" w:rsidRDefault="003A7ADF" w:rsidP="003A7ADF">
      <w:pPr>
        <w:pStyle w:val="Para4"/>
      </w:pPr>
      <w:r w:rsidRPr="00D53361">
        <w:t xml:space="preserve">the amounts of </w:t>
      </w:r>
      <w:r w:rsidRPr="003A7ADF">
        <w:rPr>
          <w:b/>
        </w:rPr>
        <w:t>pass-through costs</w:t>
      </w:r>
      <w:r w:rsidRPr="00D53361">
        <w:t xml:space="preserve"> and </w:t>
      </w:r>
      <w:r w:rsidRPr="003A7ADF">
        <w:rPr>
          <w:b/>
        </w:rPr>
        <w:t>recoverable costs</w:t>
      </w:r>
      <w:r w:rsidRPr="00D35FF1">
        <w:t xml:space="preserve">, </w:t>
      </w:r>
      <w:r w:rsidRPr="00D53361">
        <w:t>and other relevant data, information, and calculations;</w:t>
      </w:r>
      <w:r w:rsidR="00B3440B" w:rsidRPr="00B3440B">
        <w:t xml:space="preserve"> </w:t>
      </w:r>
      <w:r w:rsidR="00B3440B">
        <w:t>and</w:t>
      </w:r>
    </w:p>
    <w:p w:rsidR="003A7ADF" w:rsidRPr="003A7ADF" w:rsidRDefault="003A7ADF" w:rsidP="003A7ADF">
      <w:pPr>
        <w:pStyle w:val="Para4"/>
        <w:rPr>
          <w:bCs/>
          <w:iCs/>
        </w:rPr>
      </w:pPr>
      <w:r>
        <w:t xml:space="preserve">if the </w:t>
      </w:r>
      <w:proofErr w:type="spellStart"/>
      <w:r w:rsidRPr="003A7ADF">
        <w:rPr>
          <w:b/>
        </w:rPr>
        <w:t>G</w:t>
      </w:r>
      <w:r>
        <w:rPr>
          <w:b/>
        </w:rPr>
        <w:t>T</w:t>
      </w:r>
      <w:r w:rsidRPr="003A7ADF">
        <w:rPr>
          <w:b/>
        </w:rPr>
        <w:t>B</w:t>
      </w:r>
      <w:proofErr w:type="spellEnd"/>
      <w:r>
        <w:t xml:space="preserve"> has not complied with the </w:t>
      </w:r>
      <w:r w:rsidRPr="003A7ADF">
        <w:rPr>
          <w:bCs/>
          <w:iCs/>
        </w:rPr>
        <w:t>price path</w:t>
      </w:r>
      <w:r>
        <w:t>, the reasons for the non-compliance;</w:t>
      </w:r>
      <w:r w:rsidR="00FE58CD">
        <w:t xml:space="preserve"> and</w:t>
      </w:r>
    </w:p>
    <w:p w:rsidR="003A7ADF" w:rsidRPr="003A7ADF" w:rsidRDefault="003A7ADF" w:rsidP="003A7ADF">
      <w:pPr>
        <w:pStyle w:val="Para3"/>
        <w:rPr>
          <w:szCs w:val="24"/>
        </w:rPr>
      </w:pPr>
      <w:r w:rsidRPr="003A7ADF">
        <w:rPr>
          <w:bCs/>
          <w:iCs/>
        </w:rPr>
        <w:t>clause 9, including but not limited to:</w:t>
      </w:r>
    </w:p>
    <w:p w:rsidR="003A7ADF" w:rsidRPr="003A7ADF" w:rsidRDefault="003A7ADF" w:rsidP="003A7ADF">
      <w:pPr>
        <w:pStyle w:val="Para4"/>
        <w:rPr>
          <w:szCs w:val="24"/>
        </w:rPr>
      </w:pPr>
      <w:r w:rsidRPr="003A7ADF">
        <w:rPr>
          <w:szCs w:val="24"/>
        </w:rPr>
        <w:t xml:space="preserve">relevant incident data and calculations; </w:t>
      </w:r>
    </w:p>
    <w:p w:rsidR="003A7ADF" w:rsidRPr="003A7ADF" w:rsidRDefault="003A7ADF" w:rsidP="003A7ADF">
      <w:pPr>
        <w:pStyle w:val="Para4"/>
        <w:rPr>
          <w:szCs w:val="24"/>
        </w:rPr>
      </w:pPr>
      <w:r w:rsidRPr="003A7ADF">
        <w:rPr>
          <w:rFonts w:cs="Calibri"/>
          <w:color w:val="000000"/>
          <w:szCs w:val="24"/>
          <w:lang w:eastAsia="en-NZ"/>
        </w:rPr>
        <w:t xml:space="preserve">a description of policies and procedures which the </w:t>
      </w:r>
      <w:proofErr w:type="spellStart"/>
      <w:r w:rsidRPr="003A7ADF">
        <w:rPr>
          <w:rFonts w:cs="Calibri"/>
          <w:b/>
          <w:color w:val="000000"/>
          <w:szCs w:val="24"/>
          <w:lang w:eastAsia="en-NZ"/>
        </w:rPr>
        <w:t>G</w:t>
      </w:r>
      <w:r>
        <w:rPr>
          <w:rFonts w:cs="Calibri"/>
          <w:b/>
          <w:color w:val="000000"/>
          <w:szCs w:val="24"/>
          <w:lang w:eastAsia="en-NZ"/>
        </w:rPr>
        <w:t>T</w:t>
      </w:r>
      <w:r w:rsidRPr="003A7ADF">
        <w:rPr>
          <w:rFonts w:cs="Calibri"/>
          <w:b/>
          <w:color w:val="000000"/>
          <w:szCs w:val="24"/>
          <w:lang w:eastAsia="en-NZ"/>
        </w:rPr>
        <w:t>B</w:t>
      </w:r>
      <w:proofErr w:type="spellEnd"/>
      <w:r w:rsidRPr="003A7ADF">
        <w:rPr>
          <w:rFonts w:cs="Calibri"/>
          <w:color w:val="000000"/>
          <w:szCs w:val="24"/>
          <w:lang w:eastAsia="en-NZ"/>
        </w:rPr>
        <w:t xml:space="preserve"> has used for recording the </w:t>
      </w:r>
      <w:r w:rsidRPr="003A7ADF">
        <w:rPr>
          <w:rFonts w:cs="Calibri"/>
          <w:b/>
          <w:color w:val="000000"/>
          <w:szCs w:val="24"/>
          <w:lang w:eastAsia="en-NZ"/>
        </w:rPr>
        <w:t>RTE</w:t>
      </w:r>
      <w:r w:rsidRPr="003A7ADF">
        <w:rPr>
          <w:rFonts w:cs="Calibri"/>
          <w:color w:val="000000"/>
          <w:szCs w:val="24"/>
          <w:lang w:eastAsia="en-NZ"/>
        </w:rPr>
        <w:t xml:space="preserve"> statistics for the </w:t>
      </w:r>
      <w:r w:rsidRPr="003A7ADF">
        <w:rPr>
          <w:rFonts w:cs="Calibri"/>
          <w:b/>
          <w:color w:val="000000"/>
          <w:szCs w:val="24"/>
          <w:lang w:eastAsia="en-NZ"/>
        </w:rPr>
        <w:t>assessment period</w:t>
      </w:r>
      <w:r w:rsidRPr="003A7ADF">
        <w:rPr>
          <w:rFonts w:cs="Calibri"/>
          <w:color w:val="000000"/>
          <w:szCs w:val="24"/>
          <w:lang w:eastAsia="en-NZ"/>
        </w:rPr>
        <w:t xml:space="preserve">; </w:t>
      </w:r>
    </w:p>
    <w:p w:rsidR="003A7ADF" w:rsidRPr="003A7ADF" w:rsidRDefault="003A7ADF" w:rsidP="003A7ADF">
      <w:pPr>
        <w:pStyle w:val="Para4"/>
        <w:rPr>
          <w:szCs w:val="24"/>
        </w:rPr>
      </w:pPr>
      <w:r w:rsidRPr="003A7ADF">
        <w:rPr>
          <w:rFonts w:cs="Calibri"/>
          <w:color w:val="000000"/>
          <w:szCs w:val="24"/>
          <w:lang w:eastAsia="en-NZ"/>
        </w:rPr>
        <w:t xml:space="preserve">any </w:t>
      </w:r>
      <w:r w:rsidR="00793D4C">
        <w:rPr>
          <w:rFonts w:cs="Calibri"/>
          <w:color w:val="000000"/>
          <w:szCs w:val="24"/>
          <w:lang w:eastAsia="en-NZ"/>
        </w:rPr>
        <w:t>exclusions</w:t>
      </w:r>
      <w:r w:rsidR="00793D4C" w:rsidRPr="003A7ADF">
        <w:rPr>
          <w:rFonts w:cs="Calibri"/>
          <w:color w:val="000000"/>
          <w:szCs w:val="24"/>
          <w:lang w:eastAsia="en-NZ"/>
        </w:rPr>
        <w:t xml:space="preserve"> </w:t>
      </w:r>
      <w:r w:rsidRPr="003A7ADF">
        <w:rPr>
          <w:rFonts w:cs="Calibri"/>
          <w:color w:val="000000"/>
          <w:szCs w:val="24"/>
          <w:lang w:eastAsia="en-NZ"/>
        </w:rPr>
        <w:t xml:space="preserve">that have been </w:t>
      </w:r>
      <w:r w:rsidR="00793D4C">
        <w:rPr>
          <w:rFonts w:cs="Calibri"/>
          <w:color w:val="000000"/>
          <w:szCs w:val="24"/>
          <w:lang w:eastAsia="en-NZ"/>
        </w:rPr>
        <w:t xml:space="preserve">agreed to </w:t>
      </w:r>
      <w:r w:rsidRPr="003A7ADF">
        <w:rPr>
          <w:rFonts w:cs="Calibri"/>
          <w:color w:val="000000"/>
          <w:szCs w:val="24"/>
          <w:lang w:eastAsia="en-NZ"/>
        </w:rPr>
        <w:t xml:space="preserve">by the </w:t>
      </w:r>
      <w:r w:rsidRPr="003A7ADF">
        <w:rPr>
          <w:rFonts w:cs="Calibri"/>
          <w:b/>
          <w:color w:val="000000"/>
          <w:szCs w:val="24"/>
          <w:lang w:eastAsia="en-NZ"/>
        </w:rPr>
        <w:t>Commission</w:t>
      </w:r>
      <w:r w:rsidRPr="003A7ADF">
        <w:rPr>
          <w:rFonts w:cs="Calibri"/>
          <w:color w:val="000000"/>
          <w:szCs w:val="24"/>
          <w:lang w:eastAsia="en-NZ"/>
        </w:rPr>
        <w:t xml:space="preserve">, </w:t>
      </w:r>
      <w:r w:rsidR="00B3440B">
        <w:rPr>
          <w:rFonts w:cs="Calibri"/>
          <w:color w:val="000000"/>
          <w:szCs w:val="24"/>
          <w:lang w:eastAsia="en-NZ"/>
        </w:rPr>
        <w:t>and</w:t>
      </w:r>
      <w:r w:rsidRPr="003A7ADF">
        <w:rPr>
          <w:rFonts w:cs="Calibri"/>
          <w:color w:val="000000"/>
          <w:szCs w:val="24"/>
          <w:lang w:eastAsia="en-NZ"/>
        </w:rPr>
        <w:t xml:space="preserve"> any </w:t>
      </w:r>
      <w:r w:rsidR="00793D4C">
        <w:rPr>
          <w:rFonts w:cs="Calibri"/>
          <w:color w:val="000000"/>
          <w:szCs w:val="24"/>
          <w:lang w:eastAsia="en-NZ"/>
        </w:rPr>
        <w:t xml:space="preserve">exclusion </w:t>
      </w:r>
      <w:r w:rsidRPr="003A7ADF">
        <w:rPr>
          <w:rFonts w:cs="Calibri"/>
          <w:color w:val="000000"/>
          <w:szCs w:val="24"/>
          <w:lang w:eastAsia="en-NZ"/>
        </w:rPr>
        <w:t xml:space="preserve">requests that are pending a decision by the </w:t>
      </w:r>
      <w:r w:rsidRPr="003A7ADF">
        <w:rPr>
          <w:rFonts w:cs="Calibri"/>
          <w:b/>
          <w:color w:val="000000"/>
          <w:szCs w:val="24"/>
          <w:lang w:eastAsia="en-NZ"/>
        </w:rPr>
        <w:t>Commission</w:t>
      </w:r>
      <w:r w:rsidRPr="003A7ADF">
        <w:rPr>
          <w:rFonts w:cs="Calibri"/>
          <w:color w:val="000000"/>
          <w:szCs w:val="24"/>
          <w:lang w:eastAsia="en-NZ"/>
        </w:rPr>
        <w:t xml:space="preserve">, to </w:t>
      </w:r>
      <w:r>
        <w:t xml:space="preserve">exclude an </w:t>
      </w:r>
      <w:r w:rsidRPr="003A7ADF">
        <w:rPr>
          <w:b/>
        </w:rPr>
        <w:t>emergency</w:t>
      </w:r>
      <w:r w:rsidRPr="0048622D">
        <w:t xml:space="preserve"> </w:t>
      </w:r>
      <w:r>
        <w:t>from</w:t>
      </w:r>
      <w:r w:rsidRPr="0048622D">
        <w:t xml:space="preserve"> the </w:t>
      </w:r>
      <w:r w:rsidR="006D25BD" w:rsidRPr="006D25BD">
        <w:rPr>
          <w:b/>
        </w:rPr>
        <w:t>RTE</w:t>
      </w:r>
      <w:r w:rsidR="00B3440B">
        <w:t xml:space="preserve"> values </w:t>
      </w:r>
      <w:r w:rsidRPr="00D53361">
        <w:t xml:space="preserve">in </w:t>
      </w:r>
      <w:r>
        <w:t xml:space="preserve">the </w:t>
      </w:r>
      <w:r w:rsidRPr="003A7ADF">
        <w:rPr>
          <w:b/>
        </w:rPr>
        <w:t>assessment period</w:t>
      </w:r>
      <w:r w:rsidRPr="00FE1D7F">
        <w:t>,</w:t>
      </w:r>
      <w:r w:rsidRPr="003A7ADF">
        <w:rPr>
          <w:rFonts w:cs="Calibri"/>
          <w:color w:val="000000"/>
          <w:szCs w:val="24"/>
          <w:lang w:eastAsia="en-NZ"/>
        </w:rPr>
        <w:t xml:space="preserve"> and</w:t>
      </w:r>
    </w:p>
    <w:p w:rsidR="003A7ADF" w:rsidRDefault="003A7ADF" w:rsidP="003A7ADF">
      <w:pPr>
        <w:pStyle w:val="Para4"/>
      </w:pPr>
      <w:r>
        <w:t>if</w:t>
      </w:r>
      <w:r w:rsidRPr="0087163A">
        <w:t xml:space="preserve"> </w:t>
      </w:r>
      <w:r>
        <w:t>the</w:t>
      </w:r>
      <w:r w:rsidRPr="0087163A">
        <w:t xml:space="preserve"> </w:t>
      </w:r>
      <w:proofErr w:type="spellStart"/>
      <w:r w:rsidRPr="003A7ADF">
        <w:rPr>
          <w:b/>
        </w:rPr>
        <w:t>G</w:t>
      </w:r>
      <w:r>
        <w:rPr>
          <w:b/>
        </w:rPr>
        <w:t>T</w:t>
      </w:r>
      <w:r w:rsidRPr="003A7ADF">
        <w:rPr>
          <w:b/>
        </w:rPr>
        <w:t>B</w:t>
      </w:r>
      <w:proofErr w:type="spellEnd"/>
      <w:r w:rsidRPr="003A7ADF">
        <w:rPr>
          <w:b/>
        </w:rPr>
        <w:t xml:space="preserve"> </w:t>
      </w:r>
      <w:r>
        <w:t>has not complied with the quality standard</w:t>
      </w:r>
      <w:r w:rsidRPr="00226CC5">
        <w:t xml:space="preserve">: </w:t>
      </w:r>
    </w:p>
    <w:p w:rsidR="003A7ADF" w:rsidRDefault="003A7ADF" w:rsidP="003A7ADF">
      <w:pPr>
        <w:pStyle w:val="Para5"/>
      </w:pPr>
      <w:r>
        <w:t xml:space="preserve">the </w:t>
      </w:r>
      <w:r w:rsidRPr="00A34AFF">
        <w:t xml:space="preserve">reasons for not meeting the </w:t>
      </w:r>
      <w:r>
        <w:t xml:space="preserve">quality </w:t>
      </w:r>
      <w:r w:rsidRPr="00A34AFF">
        <w:t>standard;</w:t>
      </w:r>
    </w:p>
    <w:p w:rsidR="003A7ADF" w:rsidRDefault="003A7ADF" w:rsidP="003A7ADF">
      <w:pPr>
        <w:pStyle w:val="Para5"/>
      </w:pPr>
      <w:r w:rsidRPr="00A34AFF">
        <w:t>the effect of specific incidents on meeting the quality standard;</w:t>
      </w:r>
    </w:p>
    <w:p w:rsidR="003A7ADF" w:rsidRDefault="003A7ADF" w:rsidP="003A7ADF">
      <w:pPr>
        <w:pStyle w:val="Para5"/>
      </w:pPr>
      <w:r w:rsidRPr="00A34AFF">
        <w:t>a description of the incidents, including their nature cause and location; and</w:t>
      </w:r>
    </w:p>
    <w:p w:rsidR="003A7ADF" w:rsidRDefault="003A7ADF" w:rsidP="003A7ADF">
      <w:pPr>
        <w:pStyle w:val="Para5"/>
      </w:pPr>
      <w:proofErr w:type="gramStart"/>
      <w:r w:rsidRPr="00A34AFF">
        <w:t>the</w:t>
      </w:r>
      <w:proofErr w:type="gramEnd"/>
      <w:r w:rsidRPr="00A34AFF">
        <w:t xml:space="preserve"> number of </w:t>
      </w:r>
      <w:r w:rsidRPr="00ED6251">
        <w:rPr>
          <w:b/>
        </w:rPr>
        <w:t>consumers</w:t>
      </w:r>
      <w:r w:rsidRPr="00ED6251">
        <w:t>, shippers or welded parties</w:t>
      </w:r>
      <w:r w:rsidRPr="00A34AFF">
        <w:t xml:space="preserve"> affected</w:t>
      </w:r>
      <w:r w:rsidR="00B3440B">
        <w:t>.</w:t>
      </w:r>
    </w:p>
    <w:p w:rsidR="00376762" w:rsidRDefault="009C7A9B" w:rsidP="009C7A9B">
      <w:pPr>
        <w:pStyle w:val="Para2"/>
      </w:pPr>
      <w:r>
        <w:t>I</w:t>
      </w:r>
      <w:r w:rsidRPr="00D53361">
        <w:t xml:space="preserve">f a </w:t>
      </w:r>
      <w:proofErr w:type="spellStart"/>
      <w:r w:rsidRPr="00604745">
        <w:rPr>
          <w:b/>
        </w:rPr>
        <w:t>G</w:t>
      </w:r>
      <w:r>
        <w:rPr>
          <w:b/>
        </w:rPr>
        <w:t>T</w:t>
      </w:r>
      <w:r w:rsidRPr="00604745">
        <w:rPr>
          <w:b/>
        </w:rPr>
        <w:t>B</w:t>
      </w:r>
      <w:proofErr w:type="spellEnd"/>
      <w:r w:rsidRPr="00D53361">
        <w:t xml:space="preserve"> </w:t>
      </w:r>
      <w:r>
        <w:t>has restructured its</w:t>
      </w:r>
      <w:r w:rsidRPr="00D53361">
        <w:t xml:space="preserve"> </w:t>
      </w:r>
      <w:r w:rsidRPr="00604745">
        <w:rPr>
          <w:b/>
        </w:rPr>
        <w:t>prices</w:t>
      </w:r>
      <w:r>
        <w:t xml:space="preserve"> during an </w:t>
      </w:r>
      <w:r w:rsidRPr="00604745">
        <w:rPr>
          <w:b/>
        </w:rPr>
        <w:t>assessment period</w:t>
      </w:r>
      <w:r w:rsidRPr="00D53361">
        <w:t xml:space="preserve">, the </w:t>
      </w:r>
      <w:proofErr w:type="spellStart"/>
      <w:r w:rsidRPr="00604745">
        <w:rPr>
          <w:b/>
        </w:rPr>
        <w:t>G</w:t>
      </w:r>
      <w:r>
        <w:rPr>
          <w:b/>
        </w:rPr>
        <w:t>T</w:t>
      </w:r>
      <w:r w:rsidRPr="00604745">
        <w:rPr>
          <w:b/>
        </w:rPr>
        <w:t>B</w:t>
      </w:r>
      <w:proofErr w:type="spellEnd"/>
      <w:r>
        <w:t xml:space="preserve"> must state in the </w:t>
      </w:r>
      <w:r w:rsidRPr="00604745">
        <w:rPr>
          <w:b/>
        </w:rPr>
        <w:t>compliance statement</w:t>
      </w:r>
      <w:r>
        <w:t xml:space="preserve"> that it has restructured its </w:t>
      </w:r>
      <w:r w:rsidRPr="009C7A9B">
        <w:rPr>
          <w:b/>
        </w:rPr>
        <w:t>prices</w:t>
      </w:r>
      <w:r>
        <w:t xml:space="preserve"> and include:</w:t>
      </w:r>
    </w:p>
    <w:p w:rsidR="00376762" w:rsidRDefault="00376762" w:rsidP="009C7A9B">
      <w:pPr>
        <w:pStyle w:val="Para3"/>
      </w:pPr>
      <w:r>
        <w:t xml:space="preserve">the methodology that the </w:t>
      </w:r>
      <w:proofErr w:type="spellStart"/>
      <w:r w:rsidRPr="009C7A9B">
        <w:rPr>
          <w:b/>
        </w:rPr>
        <w:t>GDB</w:t>
      </w:r>
      <w:proofErr w:type="spellEnd"/>
      <w:r>
        <w:t xml:space="preserve"> has used to determine </w:t>
      </w:r>
      <w:r w:rsidRPr="009C7A9B">
        <w:rPr>
          <w:b/>
        </w:rPr>
        <w:t xml:space="preserve">quantities </w:t>
      </w:r>
      <w:r w:rsidRPr="00951FC4">
        <w:t>that correspond to the restructured</w:t>
      </w:r>
      <w:r w:rsidRPr="009C7A9B">
        <w:rPr>
          <w:b/>
        </w:rPr>
        <w:t xml:space="preserve"> prices</w:t>
      </w:r>
      <w:r>
        <w:t>;</w:t>
      </w:r>
      <w:r w:rsidR="00204124">
        <w:t xml:space="preserve"> and</w:t>
      </w:r>
    </w:p>
    <w:p w:rsidR="00376762" w:rsidRDefault="00376762" w:rsidP="009C7A9B">
      <w:pPr>
        <w:pStyle w:val="Para3"/>
      </w:pPr>
      <w:r w:rsidRPr="00951FC4">
        <w:t>estimates of</w:t>
      </w:r>
      <w:r w:rsidRPr="009C7A9B">
        <w:rPr>
          <w:b/>
        </w:rPr>
        <w:t xml:space="preserve"> quantities</w:t>
      </w:r>
      <w:r>
        <w:t xml:space="preserve"> for the </w:t>
      </w:r>
      <w:r w:rsidRPr="009C7A9B">
        <w:rPr>
          <w:b/>
        </w:rPr>
        <w:t>assessment period</w:t>
      </w:r>
      <w:r>
        <w:t xml:space="preserve"> and two prior </w:t>
      </w:r>
      <w:r w:rsidR="009C7A9B" w:rsidRPr="009C7A9B">
        <w:rPr>
          <w:b/>
        </w:rPr>
        <w:t>pricing periods</w:t>
      </w:r>
      <w:r w:rsidR="00204124">
        <w:t>;</w:t>
      </w:r>
    </w:p>
    <w:p w:rsidR="002629B7" w:rsidRDefault="002629B7" w:rsidP="002629B7">
      <w:pPr>
        <w:pStyle w:val="Para2"/>
        <w:tabs>
          <w:tab w:val="left" w:pos="720"/>
        </w:tabs>
      </w:pPr>
      <w:r>
        <w:t xml:space="preserve">If a </w:t>
      </w:r>
      <w:proofErr w:type="spellStart"/>
      <w:r w:rsidRPr="002629B7">
        <w:rPr>
          <w:b/>
          <w:bCs/>
        </w:rPr>
        <w:t>GDB</w:t>
      </w:r>
      <w:proofErr w:type="spellEnd"/>
      <w:r>
        <w:t xml:space="preserve"> participates in an arrangement or transaction of the type described in clauses 10.1 to 10.3 which requires an aggregation or adjustment for an </w:t>
      </w:r>
      <w:r w:rsidRPr="002629B7">
        <w:rPr>
          <w:b/>
          <w:bCs/>
        </w:rPr>
        <w:t>assessment period</w:t>
      </w:r>
      <w:r>
        <w:t>, the</w:t>
      </w:r>
      <w:r w:rsidRPr="002629B7">
        <w:rPr>
          <w:b/>
          <w:bCs/>
        </w:rPr>
        <w:t xml:space="preserve"> compliance statement</w:t>
      </w:r>
      <w:r>
        <w:t xml:space="preserve"> for that </w:t>
      </w:r>
      <w:r w:rsidRPr="002629B7">
        <w:rPr>
          <w:b/>
          <w:bCs/>
        </w:rPr>
        <w:t xml:space="preserve">assessment period </w:t>
      </w:r>
      <w:r>
        <w:t>must-</w:t>
      </w:r>
    </w:p>
    <w:p w:rsidR="002629B7" w:rsidRDefault="002629B7" w:rsidP="002629B7">
      <w:pPr>
        <w:pStyle w:val="Para3"/>
        <w:tabs>
          <w:tab w:val="left" w:pos="720"/>
        </w:tabs>
      </w:pPr>
      <w:r>
        <w:t xml:space="preserve">state whether the </w:t>
      </w:r>
      <w:proofErr w:type="spellStart"/>
      <w:r w:rsidRPr="002629B7">
        <w:rPr>
          <w:b/>
          <w:bCs/>
        </w:rPr>
        <w:t>GDB</w:t>
      </w:r>
      <w:proofErr w:type="spellEnd"/>
      <w:r>
        <w:t xml:space="preserve"> has complied with all relevant parts of clause 10; and</w:t>
      </w:r>
    </w:p>
    <w:p w:rsidR="002629B7" w:rsidRDefault="002629B7" w:rsidP="002629B7">
      <w:pPr>
        <w:pStyle w:val="Para3"/>
        <w:tabs>
          <w:tab w:val="left" w:pos="720"/>
        </w:tabs>
      </w:pPr>
      <w:proofErr w:type="gramStart"/>
      <w:r>
        <w:t>include</w:t>
      </w:r>
      <w:proofErr w:type="gramEnd"/>
      <w:r>
        <w:t xml:space="preserve"> any information or calculations that are reasonably required to assess compliance with that clause.</w:t>
      </w:r>
    </w:p>
    <w:p w:rsidR="004F2427" w:rsidRDefault="00086E68" w:rsidP="00CE4D0E">
      <w:pPr>
        <w:pStyle w:val="Heading1"/>
        <w:keepNext/>
      </w:pPr>
      <w:bookmarkStart w:id="57" w:name="_Toc348040765"/>
      <w:bookmarkStart w:id="58" w:name="_Toc348091289"/>
      <w:bookmarkEnd w:id="57"/>
      <w:r w:rsidRPr="00086E68">
        <w:t>Annual balancing</w:t>
      </w:r>
      <w:r w:rsidR="003D39E8">
        <w:t xml:space="preserve"> gas</w:t>
      </w:r>
      <w:r w:rsidRPr="00086E68">
        <w:t xml:space="preserve"> statements</w:t>
      </w:r>
      <w:bookmarkEnd w:id="58"/>
      <w:r w:rsidRPr="00086E68">
        <w:t xml:space="preserve"> </w:t>
      </w:r>
    </w:p>
    <w:p w:rsidR="00FE58CD" w:rsidRPr="00F004A5" w:rsidRDefault="006D25BD">
      <w:pPr>
        <w:pStyle w:val="Para2"/>
        <w:numPr>
          <w:ilvl w:val="0"/>
          <w:numId w:val="0"/>
        </w:numPr>
        <w:ind w:left="567"/>
      </w:pPr>
      <w:r w:rsidRPr="00ED6251">
        <w:t>[Note clause 12 and Schedule 7 of this determination may change following consultation on this paper].</w:t>
      </w:r>
    </w:p>
    <w:p w:rsidR="004F2427" w:rsidRDefault="00086E68" w:rsidP="004F2427">
      <w:pPr>
        <w:pStyle w:val="Para2"/>
      </w:pPr>
      <w:r w:rsidRPr="00086E68">
        <w:rPr>
          <w:bCs/>
          <w:iCs/>
        </w:rPr>
        <w:t xml:space="preserve">Each </w:t>
      </w:r>
      <w:proofErr w:type="spellStart"/>
      <w:r w:rsidR="003A40B4" w:rsidRPr="003A40B4">
        <w:rPr>
          <w:b/>
          <w:bCs/>
          <w:iCs/>
        </w:rPr>
        <w:t>GTB</w:t>
      </w:r>
      <w:proofErr w:type="spellEnd"/>
      <w:r w:rsidRPr="00086E68">
        <w:rPr>
          <w:bCs/>
          <w:iCs/>
        </w:rPr>
        <w:t xml:space="preserve"> must submit an annual balancing gas statement for the </w:t>
      </w:r>
      <w:r w:rsidRPr="00086E68">
        <w:rPr>
          <w:b/>
          <w:bCs/>
          <w:iCs/>
        </w:rPr>
        <w:t>Commission’s</w:t>
      </w:r>
      <w:r w:rsidRPr="00086E68">
        <w:rPr>
          <w:bCs/>
          <w:iCs/>
        </w:rPr>
        <w:t xml:space="preserve"> approval </w:t>
      </w:r>
      <w:r w:rsidR="00697725">
        <w:rPr>
          <w:bCs/>
          <w:iCs/>
        </w:rPr>
        <w:t>in accordance with the timeframe as specified in Schedule 7</w:t>
      </w:r>
      <w:r w:rsidR="004C35B5">
        <w:rPr>
          <w:bCs/>
          <w:iCs/>
        </w:rPr>
        <w:t>.</w:t>
      </w:r>
      <w:r w:rsidR="004C35B5" w:rsidRPr="00086E68">
        <w:rPr>
          <w:bCs/>
          <w:iCs/>
        </w:rPr>
        <w:t xml:space="preserve"> </w:t>
      </w:r>
    </w:p>
    <w:p w:rsidR="00086E68" w:rsidRPr="00086E68" w:rsidRDefault="00086E68" w:rsidP="00086E68">
      <w:pPr>
        <w:pStyle w:val="Para2"/>
        <w:rPr>
          <w:b/>
          <w:bCs/>
          <w:iCs/>
        </w:rPr>
      </w:pPr>
      <w:r w:rsidRPr="00086E68">
        <w:rPr>
          <w:bCs/>
          <w:iCs/>
        </w:rPr>
        <w:t>The statement given for the purposes of clause 12.1 shall include:</w:t>
      </w:r>
    </w:p>
    <w:p w:rsidR="00086E68" w:rsidRPr="00086E68" w:rsidRDefault="00086E68" w:rsidP="00086E68">
      <w:pPr>
        <w:pStyle w:val="Para3"/>
      </w:pPr>
      <w:r w:rsidRPr="00086E68">
        <w:t xml:space="preserve">the net cost or credit amount arising from the </w:t>
      </w:r>
      <w:proofErr w:type="spellStart"/>
      <w:r w:rsidR="003A40B4" w:rsidRPr="003A40B4">
        <w:rPr>
          <w:b/>
        </w:rPr>
        <w:t>GTB</w:t>
      </w:r>
      <w:r w:rsidRPr="00086E68">
        <w:rPr>
          <w:b/>
        </w:rPr>
        <w:t>’s</w:t>
      </w:r>
      <w:proofErr w:type="spellEnd"/>
      <w:r w:rsidRPr="00086E68">
        <w:t xml:space="preserve"> purchase or sale of balancing gas that has not been allocated to a person shipping gas on the </w:t>
      </w:r>
      <w:proofErr w:type="spellStart"/>
      <w:r w:rsidR="003A40B4" w:rsidRPr="003A40B4">
        <w:rPr>
          <w:b/>
        </w:rPr>
        <w:t>GTB</w:t>
      </w:r>
      <w:r w:rsidRPr="0004496C">
        <w:rPr>
          <w:b/>
        </w:rPr>
        <w:t>’s</w:t>
      </w:r>
      <w:proofErr w:type="spellEnd"/>
      <w:r w:rsidRPr="00086E68">
        <w:t xml:space="preserve"> network; and</w:t>
      </w:r>
    </w:p>
    <w:p w:rsidR="00086E68" w:rsidRPr="00086E68" w:rsidRDefault="00086E68" w:rsidP="00086E68">
      <w:pPr>
        <w:pStyle w:val="Para3"/>
      </w:pPr>
      <w:r w:rsidRPr="00086E68">
        <w:t>information and calculations used to derive the net cost or credit amount, including:</w:t>
      </w:r>
    </w:p>
    <w:p w:rsidR="00086E68" w:rsidRPr="00086E68" w:rsidRDefault="00086E68" w:rsidP="00086E68">
      <w:pPr>
        <w:pStyle w:val="Para4"/>
      </w:pPr>
      <w:r w:rsidRPr="00086E68">
        <w:t xml:space="preserve">the date, quantity, price and sale or purchase amount for each transaction; and </w:t>
      </w:r>
    </w:p>
    <w:p w:rsidR="00086E68" w:rsidRPr="00086E68" w:rsidRDefault="00086E68" w:rsidP="00086E68">
      <w:pPr>
        <w:pStyle w:val="Para4"/>
      </w:pPr>
      <w:proofErr w:type="gramStart"/>
      <w:r w:rsidRPr="00086E68">
        <w:t>the</w:t>
      </w:r>
      <w:proofErr w:type="gramEnd"/>
      <w:r w:rsidRPr="00086E68">
        <w:t xml:space="preserve"> shipper</w:t>
      </w:r>
      <w:r w:rsidR="00ED6251">
        <w:t xml:space="preserve"> or welded party</w:t>
      </w:r>
      <w:r w:rsidRPr="00086E68">
        <w:t xml:space="preserve"> name, date, quantity, price and credit or debit amount for each allocation of balancing gas to a shipper</w:t>
      </w:r>
      <w:r w:rsidR="00ED6251">
        <w:t xml:space="preserve"> or welded party</w:t>
      </w:r>
      <w:r w:rsidRPr="00086E68">
        <w:t>.</w:t>
      </w:r>
    </w:p>
    <w:p w:rsidR="00086E68" w:rsidRPr="004C35B5" w:rsidRDefault="00086E68" w:rsidP="00086E68">
      <w:pPr>
        <w:pStyle w:val="Para2"/>
        <w:rPr>
          <w:b/>
          <w:bCs/>
          <w:iCs/>
        </w:rPr>
      </w:pPr>
      <w:r w:rsidRPr="00086E68">
        <w:rPr>
          <w:bCs/>
          <w:iCs/>
        </w:rPr>
        <w:t xml:space="preserve">The </w:t>
      </w:r>
      <w:r w:rsidR="00B652B0" w:rsidRPr="00B652B0">
        <w:rPr>
          <w:b/>
          <w:bCs/>
          <w:iCs/>
        </w:rPr>
        <w:t>Commission</w:t>
      </w:r>
      <w:r w:rsidRPr="00086E68">
        <w:rPr>
          <w:bCs/>
          <w:iCs/>
        </w:rPr>
        <w:t xml:space="preserve"> will notify </w:t>
      </w:r>
      <w:proofErr w:type="spellStart"/>
      <w:r w:rsidR="003A40B4" w:rsidRPr="003A40B4">
        <w:rPr>
          <w:b/>
          <w:bCs/>
          <w:iCs/>
        </w:rPr>
        <w:t>GTB</w:t>
      </w:r>
      <w:r w:rsidRPr="0004496C">
        <w:rPr>
          <w:b/>
          <w:bCs/>
          <w:iCs/>
        </w:rPr>
        <w:t>s</w:t>
      </w:r>
      <w:proofErr w:type="spellEnd"/>
      <w:r w:rsidRPr="00086E68">
        <w:rPr>
          <w:bCs/>
          <w:iCs/>
        </w:rPr>
        <w:t xml:space="preserve"> </w:t>
      </w:r>
      <w:r w:rsidR="00697725">
        <w:rPr>
          <w:bCs/>
          <w:iCs/>
        </w:rPr>
        <w:t>in accordance with the timeframe as specified in Schedule 7</w:t>
      </w:r>
      <w:r w:rsidRPr="00086E68">
        <w:rPr>
          <w:bCs/>
          <w:iCs/>
        </w:rPr>
        <w:t xml:space="preserve"> the net cost or credit amount that can be a </w:t>
      </w:r>
      <w:r w:rsidRPr="00086E68">
        <w:rPr>
          <w:b/>
          <w:bCs/>
          <w:iCs/>
        </w:rPr>
        <w:t>recoverable cost</w:t>
      </w:r>
      <w:r w:rsidRPr="00086E68">
        <w:rPr>
          <w:bCs/>
          <w:iCs/>
        </w:rPr>
        <w:t>.</w:t>
      </w:r>
    </w:p>
    <w:p w:rsidR="004C35B5" w:rsidRPr="00086E68" w:rsidRDefault="004C35B5" w:rsidP="00086E68">
      <w:pPr>
        <w:pStyle w:val="Para2"/>
        <w:rPr>
          <w:b/>
          <w:bCs/>
          <w:iCs/>
        </w:rPr>
      </w:pPr>
      <w:r>
        <w:rPr>
          <w:bCs/>
          <w:iCs/>
        </w:rPr>
        <w:t xml:space="preserve">The net cost or credit amounts that can be </w:t>
      </w:r>
      <w:r w:rsidR="004F2427" w:rsidRPr="004F2427">
        <w:rPr>
          <w:b/>
          <w:bCs/>
          <w:iCs/>
        </w:rPr>
        <w:t>recoverable costs</w:t>
      </w:r>
      <w:r>
        <w:rPr>
          <w:bCs/>
          <w:iCs/>
        </w:rPr>
        <w:t xml:space="preserve"> for the</w:t>
      </w:r>
      <w:r w:rsidR="004F2427" w:rsidRPr="004F2427">
        <w:rPr>
          <w:bCs/>
          <w:iCs/>
        </w:rPr>
        <w:t xml:space="preserve"> first</w:t>
      </w:r>
      <w:r w:rsidR="004F2427" w:rsidRPr="004F2427">
        <w:rPr>
          <w:b/>
          <w:bCs/>
          <w:iCs/>
        </w:rPr>
        <w:t xml:space="preserve"> assessment period</w:t>
      </w:r>
      <w:r w:rsidR="004F2427" w:rsidRPr="004F2427">
        <w:rPr>
          <w:bCs/>
          <w:iCs/>
        </w:rPr>
        <w:t xml:space="preserve"> are set out in Schedule 7.</w:t>
      </w:r>
    </w:p>
    <w:p w:rsidR="00D53361" w:rsidRPr="00D53361" w:rsidRDefault="00D53361" w:rsidP="00D53361">
      <w:pPr>
        <w:pStyle w:val="BodyText"/>
      </w:pPr>
    </w:p>
    <w:p w:rsidR="00D53361" w:rsidRPr="004C35B5" w:rsidRDefault="004F2427" w:rsidP="00D53361">
      <w:pPr>
        <w:pStyle w:val="BodyText"/>
      </w:pPr>
      <w:r w:rsidRPr="004F2427">
        <w:t xml:space="preserve">Dated at Wellington this </w:t>
      </w:r>
      <w:r w:rsidR="009E0F31">
        <w:t>[</w:t>
      </w:r>
      <w:proofErr w:type="spellStart"/>
      <w:r w:rsidR="00F51A9E">
        <w:t>xx</w:t>
      </w:r>
      <w:r w:rsidR="00F51A9E" w:rsidRPr="004F2427">
        <w:rPr>
          <w:vertAlign w:val="superscript"/>
        </w:rPr>
        <w:t>th</w:t>
      </w:r>
      <w:proofErr w:type="spellEnd"/>
      <w:r w:rsidR="00F51A9E" w:rsidRPr="004F2427">
        <w:t xml:space="preserve"> </w:t>
      </w:r>
      <w:r w:rsidRPr="004F2427">
        <w:t xml:space="preserve">day of </w:t>
      </w:r>
      <w:proofErr w:type="spellStart"/>
      <w:r w:rsidR="00F51A9E">
        <w:t>Xxxx</w:t>
      </w:r>
      <w:proofErr w:type="spellEnd"/>
      <w:r w:rsidR="009E0F31">
        <w:t>]</w:t>
      </w:r>
      <w:r w:rsidRPr="004F2427">
        <w:t xml:space="preserve"> 201</w:t>
      </w:r>
      <w:r w:rsidR="009E0F31">
        <w:t>3</w:t>
      </w:r>
      <w:r w:rsidRPr="004F2427">
        <w:t>.</w:t>
      </w:r>
    </w:p>
    <w:p w:rsidR="00D53361" w:rsidRPr="004C35B5" w:rsidRDefault="00D53361" w:rsidP="00D53361">
      <w:pPr>
        <w:pStyle w:val="BodyText"/>
      </w:pPr>
    </w:p>
    <w:p w:rsidR="00D53361" w:rsidRPr="00D53361" w:rsidRDefault="009E0F31" w:rsidP="00D53361">
      <w:pPr>
        <w:pStyle w:val="BodyText"/>
      </w:pPr>
      <w:r>
        <w:t>Commerce Commission</w:t>
      </w:r>
    </w:p>
    <w:p w:rsidR="004F2427" w:rsidRDefault="00D53361" w:rsidP="004F2427">
      <w:pPr>
        <w:pStyle w:val="Heading2"/>
      </w:pPr>
      <w:r w:rsidRPr="00E35DA5">
        <w:br w:type="page"/>
      </w:r>
      <w:bookmarkStart w:id="59" w:name="_Toc348091290"/>
      <w:r w:rsidR="00116DC0">
        <w:t>Schedule 1</w:t>
      </w:r>
      <w:r w:rsidR="00A92EE5">
        <w:t xml:space="preserve">: </w:t>
      </w:r>
      <w:r w:rsidR="00B41619">
        <w:t>Assessment</w:t>
      </w:r>
      <w:r w:rsidR="00A92EE5">
        <w:t xml:space="preserve"> </w:t>
      </w:r>
      <w:r w:rsidR="003F081D">
        <w:t xml:space="preserve">periods </w:t>
      </w:r>
      <w:r w:rsidR="00A92EE5">
        <w:t xml:space="preserve">for </w:t>
      </w:r>
      <w:proofErr w:type="spellStart"/>
      <w:r w:rsidR="003A40B4" w:rsidRPr="003A40B4">
        <w:t>GTB</w:t>
      </w:r>
      <w:r w:rsidR="00A92EE5">
        <w:t>s</w:t>
      </w:r>
      <w:bookmarkEnd w:id="59"/>
      <w:proofErr w:type="spellEnd"/>
      <w:r w:rsidR="00116DC0">
        <w:t xml:space="preserve"> </w:t>
      </w:r>
    </w:p>
    <w:p w:rsidR="004F2427" w:rsidRDefault="004F2427" w:rsidP="004F2427">
      <w:pPr>
        <w:pStyle w:val="BodyText"/>
      </w:pPr>
    </w:p>
    <w:p w:rsidR="004F2427" w:rsidRDefault="004F2427" w:rsidP="003F081D">
      <w:pPr>
        <w:pStyle w:val="Tableheading"/>
        <w:jc w:val="left"/>
      </w:pPr>
      <w:r w:rsidRPr="004F2427">
        <w:rPr>
          <w:b w:val="0"/>
        </w:rPr>
        <w:t xml:space="preserve">The </w:t>
      </w:r>
      <w:r w:rsidR="00B41619">
        <w:t>assessment</w:t>
      </w:r>
      <w:r w:rsidR="00A94D7C">
        <w:t xml:space="preserve"> </w:t>
      </w:r>
      <w:r w:rsidR="003F081D">
        <w:t>periods</w:t>
      </w:r>
      <w:r w:rsidR="003F081D" w:rsidRPr="004F2427">
        <w:rPr>
          <w:b w:val="0"/>
        </w:rPr>
        <w:t xml:space="preserve"> </w:t>
      </w:r>
      <w:r w:rsidRPr="004F2427">
        <w:rPr>
          <w:b w:val="0"/>
        </w:rPr>
        <w:t xml:space="preserve">for the </w:t>
      </w:r>
      <w:r w:rsidRPr="004F2427">
        <w:t>r</w:t>
      </w:r>
      <w:r w:rsidR="00E53C93" w:rsidRPr="00CE493C">
        <w:t xml:space="preserve">egulatory </w:t>
      </w:r>
      <w:r w:rsidRPr="004F2427">
        <w:t>p</w:t>
      </w:r>
      <w:r w:rsidR="00E53C93" w:rsidRPr="00CE493C">
        <w:t>eriod</w:t>
      </w:r>
      <w:r w:rsidR="00CE493C">
        <w:rPr>
          <w:b w:val="0"/>
        </w:rPr>
        <w:t xml:space="preserve"> are</w:t>
      </w:r>
      <w:r w:rsidRPr="004F2427">
        <w:rPr>
          <w:b w:val="0"/>
        </w:rPr>
        <w:t xml:space="preserve"> set out in</w:t>
      </w:r>
      <w:r w:rsidR="003F081D">
        <w:rPr>
          <w:b w:val="0"/>
        </w:rPr>
        <w:t xml:space="preserve"> </w:t>
      </w:r>
      <w:r w:rsidRPr="003F081D">
        <w:rPr>
          <w:b w:val="0"/>
        </w:rPr>
        <w:t xml:space="preserve">Table 1 </w:t>
      </w:r>
      <w:r w:rsidR="00041F5B" w:rsidRPr="003F081D">
        <w:rPr>
          <w:b w:val="0"/>
        </w:rPr>
        <w:t>for</w:t>
      </w:r>
      <w:r w:rsidR="00041F5B">
        <w:t xml:space="preserve"> </w:t>
      </w:r>
      <w:r w:rsidR="009F5188" w:rsidRPr="009F5188">
        <w:t>Vector</w:t>
      </w:r>
      <w:r w:rsidR="00B41619">
        <w:t xml:space="preserve"> </w:t>
      </w:r>
      <w:r w:rsidR="00B41619" w:rsidRPr="003F081D">
        <w:rPr>
          <w:b w:val="0"/>
        </w:rPr>
        <w:t>and</w:t>
      </w:r>
      <w:r w:rsidR="003F081D">
        <w:rPr>
          <w:b w:val="0"/>
        </w:rPr>
        <w:t xml:space="preserve"> </w:t>
      </w:r>
      <w:r w:rsidRPr="003F081D">
        <w:rPr>
          <w:b w:val="0"/>
        </w:rPr>
        <w:t>Table 2</w:t>
      </w:r>
      <w:r w:rsidR="00041F5B" w:rsidRPr="003F081D">
        <w:rPr>
          <w:b w:val="0"/>
        </w:rPr>
        <w:t xml:space="preserve"> for</w:t>
      </w:r>
      <w:r w:rsidR="00041F5B">
        <w:t xml:space="preserve"> </w:t>
      </w:r>
      <w:proofErr w:type="spellStart"/>
      <w:r w:rsidRPr="004F2427">
        <w:t>MDL</w:t>
      </w:r>
      <w:proofErr w:type="spellEnd"/>
      <w:r w:rsidRPr="003F081D">
        <w:rPr>
          <w:b w:val="0"/>
        </w:rPr>
        <w:t>.</w:t>
      </w:r>
    </w:p>
    <w:p w:rsidR="005E1A89" w:rsidRDefault="005E1A89" w:rsidP="00116DC0">
      <w:pPr>
        <w:pStyle w:val="Tableheading"/>
      </w:pPr>
    </w:p>
    <w:p w:rsidR="00B41619" w:rsidRPr="00B41619" w:rsidRDefault="00862575" w:rsidP="00B41619">
      <w:pPr>
        <w:pStyle w:val="Tableheading"/>
        <w:rPr>
          <w:u w:val="single"/>
        </w:rPr>
      </w:pPr>
      <w:r w:rsidRPr="00E71BAA">
        <w:rPr>
          <w:u w:val="single"/>
        </w:rPr>
        <w:t xml:space="preserve">Table </w:t>
      </w:r>
      <w:r w:rsidR="00ED2E27" w:rsidRPr="00E71BAA">
        <w:rPr>
          <w:u w:val="single"/>
        </w:rPr>
        <w:fldChar w:fldCharType="begin"/>
      </w:r>
      <w:r w:rsidRPr="00E71BAA">
        <w:rPr>
          <w:u w:val="single"/>
        </w:rPr>
        <w:instrText xml:space="preserve"> SEQ Table \* ARABIC \s 1 </w:instrText>
      </w:r>
      <w:r w:rsidR="00ED2E27" w:rsidRPr="00E71BAA">
        <w:rPr>
          <w:u w:val="single"/>
        </w:rPr>
        <w:fldChar w:fldCharType="separate"/>
      </w:r>
      <w:r w:rsidR="008F521D">
        <w:rPr>
          <w:noProof/>
          <w:u w:val="single"/>
        </w:rPr>
        <w:t>1</w:t>
      </w:r>
      <w:r w:rsidR="00ED2E27" w:rsidRPr="00E71BAA">
        <w:rPr>
          <w:u w:val="single"/>
        </w:rPr>
        <w:fldChar w:fldCharType="end"/>
      </w:r>
      <w:r w:rsidR="00116DC0" w:rsidRPr="00E71BAA">
        <w:rPr>
          <w:u w:val="single"/>
        </w:rPr>
        <w:t xml:space="preserve">: </w:t>
      </w:r>
      <w:r w:rsidR="005B6219">
        <w:rPr>
          <w:u w:val="single"/>
        </w:rPr>
        <w:t>Assessment</w:t>
      </w:r>
      <w:r w:rsidR="00116DC0" w:rsidRPr="00E71BAA">
        <w:rPr>
          <w:u w:val="single"/>
        </w:rPr>
        <w:t xml:space="preserve"> </w:t>
      </w:r>
      <w:r w:rsidR="003F081D">
        <w:rPr>
          <w:u w:val="single"/>
        </w:rPr>
        <w:t>periods</w:t>
      </w:r>
      <w:r w:rsidR="003F081D" w:rsidRPr="00E71BAA">
        <w:rPr>
          <w:u w:val="single"/>
        </w:rPr>
        <w:t xml:space="preserve"> </w:t>
      </w:r>
      <w:r w:rsidR="00116DC0" w:rsidRPr="00E71BAA">
        <w:rPr>
          <w:u w:val="single"/>
        </w:rPr>
        <w:t xml:space="preserve">for </w:t>
      </w:r>
      <w:r w:rsidR="009A4787" w:rsidRPr="00E71BAA">
        <w:rPr>
          <w:u w:val="single"/>
        </w:rPr>
        <w:t xml:space="preserve">Vector </w:t>
      </w:r>
    </w:p>
    <w:tbl>
      <w:tblPr>
        <w:tblW w:w="4890" w:type="pct"/>
        <w:tblBorders>
          <w:top w:val="single" w:sz="12" w:space="0" w:color="auto"/>
          <w:bottom w:val="single" w:sz="12" w:space="0" w:color="auto"/>
          <w:insideH w:val="single" w:sz="8" w:space="0" w:color="D9D9D9" w:themeColor="background1" w:themeShade="D9"/>
        </w:tblBorders>
        <w:tblLook w:val="04A0"/>
      </w:tblPr>
      <w:tblGrid>
        <w:gridCol w:w="4621"/>
        <w:gridCol w:w="4418"/>
      </w:tblGrid>
      <w:tr w:rsidR="003F081D" w:rsidRPr="00B41619" w:rsidTr="003F081D">
        <w:trPr>
          <w:trHeight w:val="393"/>
        </w:trPr>
        <w:tc>
          <w:tcPr>
            <w:tcW w:w="2556" w:type="pct"/>
            <w:tcBorders>
              <w:top w:val="single" w:sz="12" w:space="0" w:color="auto"/>
              <w:left w:val="nil"/>
              <w:bottom w:val="single" w:sz="8" w:space="0" w:color="D9D9D9" w:themeColor="background1" w:themeShade="D9"/>
              <w:right w:val="nil"/>
            </w:tcBorders>
          </w:tcPr>
          <w:p w:rsidR="003F081D" w:rsidRPr="00B41619" w:rsidRDefault="003F081D">
            <w:pPr>
              <w:pStyle w:val="BodyText"/>
              <w:rPr>
                <w:sz w:val="22"/>
                <w:szCs w:val="22"/>
              </w:rPr>
            </w:pPr>
            <w:r>
              <w:rPr>
                <w:sz w:val="22"/>
                <w:szCs w:val="22"/>
              </w:rPr>
              <w:t xml:space="preserve">First </w:t>
            </w:r>
            <w:r w:rsidRPr="003F081D">
              <w:rPr>
                <w:b/>
                <w:sz w:val="22"/>
                <w:szCs w:val="22"/>
              </w:rPr>
              <w:t>assessment period</w:t>
            </w:r>
          </w:p>
        </w:tc>
        <w:tc>
          <w:tcPr>
            <w:tcW w:w="2444" w:type="pct"/>
            <w:tcBorders>
              <w:top w:val="single" w:sz="12" w:space="0" w:color="auto"/>
              <w:left w:val="nil"/>
              <w:bottom w:val="single" w:sz="8" w:space="0" w:color="D9D9D9" w:themeColor="background1" w:themeShade="D9"/>
              <w:right w:val="nil"/>
            </w:tcBorders>
            <w:vAlign w:val="center"/>
          </w:tcPr>
          <w:p w:rsidR="003F081D" w:rsidRPr="00B41619" w:rsidRDefault="003F081D" w:rsidP="003F081D">
            <w:pPr>
              <w:pStyle w:val="BodyText"/>
              <w:rPr>
                <w:sz w:val="22"/>
                <w:szCs w:val="22"/>
              </w:rPr>
            </w:pPr>
            <w:r w:rsidRPr="00B41619">
              <w:rPr>
                <w:sz w:val="22"/>
                <w:szCs w:val="22"/>
              </w:rPr>
              <w:t>1 July 2013 to 30 September 2014</w:t>
            </w:r>
          </w:p>
        </w:tc>
      </w:tr>
      <w:tr w:rsidR="003F081D" w:rsidRPr="00B41619" w:rsidTr="003F081D">
        <w:trPr>
          <w:trHeight w:val="113"/>
        </w:trPr>
        <w:tc>
          <w:tcPr>
            <w:tcW w:w="2556" w:type="pct"/>
            <w:tcBorders>
              <w:top w:val="single" w:sz="8" w:space="0" w:color="D9D9D9" w:themeColor="background1" w:themeShade="D9"/>
              <w:left w:val="nil"/>
              <w:bottom w:val="single" w:sz="8" w:space="0" w:color="D9D9D9" w:themeColor="background1" w:themeShade="D9"/>
              <w:right w:val="nil"/>
            </w:tcBorders>
          </w:tcPr>
          <w:p w:rsidR="003F081D" w:rsidRDefault="003F081D">
            <w:pPr>
              <w:pStyle w:val="BodyText"/>
              <w:rPr>
                <w:sz w:val="22"/>
                <w:szCs w:val="22"/>
              </w:rPr>
            </w:pPr>
            <w:r>
              <w:rPr>
                <w:sz w:val="22"/>
                <w:szCs w:val="22"/>
              </w:rPr>
              <w:t xml:space="preserve">Second </w:t>
            </w:r>
            <w:r w:rsidRPr="003F081D">
              <w:rPr>
                <w:b/>
                <w:sz w:val="22"/>
                <w:szCs w:val="22"/>
              </w:rPr>
              <w:t>assessment period</w:t>
            </w:r>
          </w:p>
        </w:tc>
        <w:tc>
          <w:tcPr>
            <w:tcW w:w="2444" w:type="pct"/>
            <w:tcBorders>
              <w:top w:val="single" w:sz="8" w:space="0" w:color="D9D9D9" w:themeColor="background1" w:themeShade="D9"/>
              <w:left w:val="nil"/>
              <w:bottom w:val="single" w:sz="8" w:space="0" w:color="D9D9D9" w:themeColor="background1" w:themeShade="D9"/>
              <w:right w:val="nil"/>
            </w:tcBorders>
            <w:vAlign w:val="center"/>
          </w:tcPr>
          <w:p w:rsidR="003F081D" w:rsidRPr="00B41619" w:rsidRDefault="003F081D">
            <w:pPr>
              <w:pStyle w:val="BodyText"/>
              <w:rPr>
                <w:sz w:val="22"/>
                <w:szCs w:val="22"/>
              </w:rPr>
            </w:pPr>
            <w:r>
              <w:rPr>
                <w:sz w:val="22"/>
                <w:szCs w:val="22"/>
              </w:rPr>
              <w:t>1 October 2014 to 30 September 2015</w:t>
            </w:r>
          </w:p>
        </w:tc>
      </w:tr>
      <w:tr w:rsidR="003F081D" w:rsidTr="003F081D">
        <w:trPr>
          <w:trHeight w:val="113"/>
        </w:trPr>
        <w:tc>
          <w:tcPr>
            <w:tcW w:w="2556" w:type="pct"/>
            <w:tcBorders>
              <w:top w:val="single" w:sz="8" w:space="0" w:color="D9D9D9" w:themeColor="background1" w:themeShade="D9"/>
              <w:left w:val="nil"/>
              <w:bottom w:val="single" w:sz="8" w:space="0" w:color="D9D9D9" w:themeColor="background1" w:themeShade="D9"/>
              <w:right w:val="nil"/>
            </w:tcBorders>
          </w:tcPr>
          <w:p w:rsidR="003F081D" w:rsidRDefault="003F081D">
            <w:pPr>
              <w:pStyle w:val="BodyText"/>
              <w:rPr>
                <w:sz w:val="22"/>
                <w:szCs w:val="22"/>
              </w:rPr>
            </w:pPr>
            <w:r>
              <w:rPr>
                <w:sz w:val="22"/>
                <w:szCs w:val="22"/>
              </w:rPr>
              <w:t xml:space="preserve">Third </w:t>
            </w:r>
            <w:r w:rsidRPr="003F081D">
              <w:rPr>
                <w:b/>
                <w:sz w:val="22"/>
                <w:szCs w:val="22"/>
              </w:rPr>
              <w:t>assessment period</w:t>
            </w:r>
          </w:p>
        </w:tc>
        <w:tc>
          <w:tcPr>
            <w:tcW w:w="2444" w:type="pct"/>
            <w:tcBorders>
              <w:top w:val="single" w:sz="8" w:space="0" w:color="D9D9D9" w:themeColor="background1" w:themeShade="D9"/>
              <w:left w:val="nil"/>
              <w:bottom w:val="single" w:sz="8" w:space="0" w:color="D9D9D9" w:themeColor="background1" w:themeShade="D9"/>
              <w:right w:val="nil"/>
            </w:tcBorders>
            <w:vAlign w:val="center"/>
          </w:tcPr>
          <w:p w:rsidR="003F081D" w:rsidRDefault="003F081D">
            <w:pPr>
              <w:pStyle w:val="BodyText"/>
              <w:rPr>
                <w:sz w:val="22"/>
                <w:szCs w:val="22"/>
              </w:rPr>
            </w:pPr>
            <w:r>
              <w:rPr>
                <w:sz w:val="22"/>
                <w:szCs w:val="22"/>
              </w:rPr>
              <w:t>1 October 2015 to 30 September 2016</w:t>
            </w:r>
          </w:p>
        </w:tc>
      </w:tr>
      <w:tr w:rsidR="003F081D" w:rsidTr="003F081D">
        <w:trPr>
          <w:trHeight w:val="113"/>
        </w:trPr>
        <w:tc>
          <w:tcPr>
            <w:tcW w:w="2556" w:type="pct"/>
            <w:tcBorders>
              <w:top w:val="single" w:sz="8" w:space="0" w:color="D9D9D9" w:themeColor="background1" w:themeShade="D9"/>
              <w:left w:val="nil"/>
              <w:bottom w:val="single" w:sz="12" w:space="0" w:color="auto"/>
              <w:right w:val="nil"/>
            </w:tcBorders>
          </w:tcPr>
          <w:p w:rsidR="003F081D" w:rsidRDefault="003F081D">
            <w:pPr>
              <w:pStyle w:val="BodyText"/>
              <w:rPr>
                <w:sz w:val="22"/>
                <w:szCs w:val="22"/>
              </w:rPr>
            </w:pPr>
            <w:r>
              <w:rPr>
                <w:sz w:val="22"/>
                <w:szCs w:val="22"/>
              </w:rPr>
              <w:t xml:space="preserve">Fourth </w:t>
            </w:r>
            <w:r w:rsidRPr="003F081D">
              <w:rPr>
                <w:b/>
                <w:sz w:val="22"/>
                <w:szCs w:val="22"/>
              </w:rPr>
              <w:t>assessment period</w:t>
            </w:r>
          </w:p>
        </w:tc>
        <w:tc>
          <w:tcPr>
            <w:tcW w:w="2444" w:type="pct"/>
            <w:tcBorders>
              <w:top w:val="single" w:sz="8" w:space="0" w:color="D9D9D9" w:themeColor="background1" w:themeShade="D9"/>
              <w:left w:val="nil"/>
              <w:bottom w:val="single" w:sz="12" w:space="0" w:color="auto"/>
              <w:right w:val="nil"/>
            </w:tcBorders>
            <w:vAlign w:val="center"/>
          </w:tcPr>
          <w:p w:rsidR="003F081D" w:rsidRDefault="003F081D">
            <w:pPr>
              <w:pStyle w:val="BodyText"/>
              <w:rPr>
                <w:sz w:val="22"/>
                <w:szCs w:val="22"/>
              </w:rPr>
            </w:pPr>
            <w:r>
              <w:rPr>
                <w:sz w:val="22"/>
                <w:szCs w:val="22"/>
              </w:rPr>
              <w:t>1 October 2016 to 30 September 2017</w:t>
            </w:r>
          </w:p>
        </w:tc>
      </w:tr>
    </w:tbl>
    <w:p w:rsidR="003F081D" w:rsidRDefault="003F081D">
      <w:pPr>
        <w:pStyle w:val="BodyText"/>
      </w:pPr>
    </w:p>
    <w:p w:rsidR="00116DC0" w:rsidRDefault="00116DC0" w:rsidP="00116DC0">
      <w:pPr>
        <w:pStyle w:val="Tableheading"/>
        <w:rPr>
          <w:u w:val="single"/>
        </w:rPr>
      </w:pPr>
      <w:r w:rsidRPr="005E1A89">
        <w:rPr>
          <w:u w:val="single"/>
        </w:rPr>
        <w:t xml:space="preserve">Table </w:t>
      </w:r>
      <w:r w:rsidR="00ED2E27" w:rsidRPr="005E1A89">
        <w:rPr>
          <w:u w:val="single"/>
        </w:rPr>
        <w:fldChar w:fldCharType="begin"/>
      </w:r>
      <w:r w:rsidRPr="005E1A89">
        <w:rPr>
          <w:u w:val="single"/>
        </w:rPr>
        <w:instrText xml:space="preserve"> SEQ Table \* ARABIC \s 1 </w:instrText>
      </w:r>
      <w:r w:rsidR="00ED2E27" w:rsidRPr="005E1A89">
        <w:rPr>
          <w:u w:val="single"/>
        </w:rPr>
        <w:fldChar w:fldCharType="separate"/>
      </w:r>
      <w:r w:rsidR="008F521D">
        <w:rPr>
          <w:noProof/>
          <w:u w:val="single"/>
        </w:rPr>
        <w:t>2</w:t>
      </w:r>
      <w:r w:rsidR="00ED2E27" w:rsidRPr="005E1A89">
        <w:rPr>
          <w:u w:val="single"/>
        </w:rPr>
        <w:fldChar w:fldCharType="end"/>
      </w:r>
      <w:r w:rsidRPr="005E1A89">
        <w:rPr>
          <w:u w:val="single"/>
        </w:rPr>
        <w:t xml:space="preserve">: </w:t>
      </w:r>
      <w:r w:rsidR="005B6219">
        <w:rPr>
          <w:u w:val="single"/>
        </w:rPr>
        <w:t>Assessment</w:t>
      </w:r>
      <w:r w:rsidRPr="005E1A89">
        <w:rPr>
          <w:u w:val="single"/>
        </w:rPr>
        <w:t xml:space="preserve"> </w:t>
      </w:r>
      <w:r w:rsidR="00334BC3">
        <w:rPr>
          <w:u w:val="single"/>
        </w:rPr>
        <w:t>periods</w:t>
      </w:r>
      <w:r w:rsidR="00334BC3" w:rsidRPr="005E1A89">
        <w:rPr>
          <w:u w:val="single"/>
        </w:rPr>
        <w:t xml:space="preserve"> </w:t>
      </w:r>
      <w:r w:rsidRPr="005E1A89">
        <w:rPr>
          <w:u w:val="single"/>
        </w:rPr>
        <w:t xml:space="preserve">for </w:t>
      </w:r>
      <w:proofErr w:type="spellStart"/>
      <w:r w:rsidRPr="005E1A89">
        <w:rPr>
          <w:u w:val="single"/>
        </w:rPr>
        <w:t>MDL</w:t>
      </w:r>
      <w:proofErr w:type="spellEnd"/>
    </w:p>
    <w:tbl>
      <w:tblPr>
        <w:tblW w:w="4890" w:type="pct"/>
        <w:tblBorders>
          <w:top w:val="single" w:sz="12" w:space="0" w:color="auto"/>
          <w:bottom w:val="single" w:sz="12" w:space="0" w:color="auto"/>
          <w:insideH w:val="single" w:sz="8" w:space="0" w:color="D9D9D9" w:themeColor="background1" w:themeShade="D9"/>
        </w:tblBorders>
        <w:tblLook w:val="04A0"/>
      </w:tblPr>
      <w:tblGrid>
        <w:gridCol w:w="4543"/>
        <w:gridCol w:w="4496"/>
      </w:tblGrid>
      <w:tr w:rsidR="003F081D" w:rsidRPr="00B41619" w:rsidTr="00A52E69">
        <w:trPr>
          <w:trHeight w:val="261"/>
        </w:trPr>
        <w:tc>
          <w:tcPr>
            <w:tcW w:w="2513" w:type="pct"/>
            <w:tcBorders>
              <w:top w:val="single" w:sz="12" w:space="0" w:color="auto"/>
              <w:left w:val="nil"/>
              <w:bottom w:val="single" w:sz="8" w:space="0" w:color="D9D9D9" w:themeColor="background1" w:themeShade="D9"/>
              <w:right w:val="nil"/>
            </w:tcBorders>
          </w:tcPr>
          <w:p w:rsidR="003F081D" w:rsidRPr="00B41619" w:rsidRDefault="003F081D" w:rsidP="003F081D">
            <w:pPr>
              <w:pStyle w:val="BodyText"/>
              <w:rPr>
                <w:sz w:val="22"/>
                <w:szCs w:val="22"/>
              </w:rPr>
            </w:pPr>
            <w:r>
              <w:rPr>
                <w:sz w:val="22"/>
                <w:szCs w:val="22"/>
              </w:rPr>
              <w:t xml:space="preserve">First </w:t>
            </w:r>
            <w:r w:rsidRPr="003F081D">
              <w:rPr>
                <w:b/>
                <w:sz w:val="22"/>
                <w:szCs w:val="22"/>
              </w:rPr>
              <w:t>assessment period</w:t>
            </w:r>
          </w:p>
        </w:tc>
        <w:tc>
          <w:tcPr>
            <w:tcW w:w="2487" w:type="pct"/>
            <w:tcBorders>
              <w:top w:val="single" w:sz="12" w:space="0" w:color="auto"/>
              <w:left w:val="nil"/>
              <w:bottom w:val="single" w:sz="8" w:space="0" w:color="D9D9D9" w:themeColor="background1" w:themeShade="D9"/>
              <w:right w:val="nil"/>
            </w:tcBorders>
            <w:vAlign w:val="center"/>
          </w:tcPr>
          <w:p w:rsidR="003F081D" w:rsidRPr="00B41619" w:rsidRDefault="003F081D" w:rsidP="003F081D">
            <w:pPr>
              <w:pStyle w:val="BodyText"/>
              <w:rPr>
                <w:sz w:val="22"/>
                <w:szCs w:val="22"/>
              </w:rPr>
            </w:pPr>
            <w:r w:rsidRPr="00B41619">
              <w:rPr>
                <w:sz w:val="22"/>
                <w:szCs w:val="22"/>
              </w:rPr>
              <w:t xml:space="preserve">1 July 2013 to 30 </w:t>
            </w:r>
            <w:r>
              <w:rPr>
                <w:sz w:val="22"/>
                <w:szCs w:val="22"/>
              </w:rPr>
              <w:t>June</w:t>
            </w:r>
            <w:r w:rsidRPr="00B41619">
              <w:rPr>
                <w:sz w:val="22"/>
                <w:szCs w:val="22"/>
              </w:rPr>
              <w:t xml:space="preserve"> 2014</w:t>
            </w:r>
          </w:p>
        </w:tc>
      </w:tr>
      <w:tr w:rsidR="003F081D" w:rsidRPr="00B41619" w:rsidTr="00A52E69">
        <w:trPr>
          <w:trHeight w:val="113"/>
        </w:trPr>
        <w:tc>
          <w:tcPr>
            <w:tcW w:w="2513" w:type="pct"/>
            <w:tcBorders>
              <w:top w:val="single" w:sz="8" w:space="0" w:color="D9D9D9" w:themeColor="background1" w:themeShade="D9"/>
              <w:left w:val="nil"/>
              <w:bottom w:val="single" w:sz="8" w:space="0" w:color="D9D9D9" w:themeColor="background1" w:themeShade="D9"/>
              <w:right w:val="nil"/>
            </w:tcBorders>
          </w:tcPr>
          <w:p w:rsidR="003F081D" w:rsidRDefault="003F081D" w:rsidP="003F081D">
            <w:pPr>
              <w:pStyle w:val="BodyText"/>
              <w:rPr>
                <w:sz w:val="22"/>
                <w:szCs w:val="22"/>
              </w:rPr>
            </w:pPr>
            <w:r>
              <w:rPr>
                <w:sz w:val="22"/>
                <w:szCs w:val="22"/>
              </w:rPr>
              <w:t xml:space="preserve">Second </w:t>
            </w:r>
            <w:r w:rsidRPr="003F081D">
              <w:rPr>
                <w:b/>
                <w:sz w:val="22"/>
                <w:szCs w:val="22"/>
              </w:rPr>
              <w:t>assessment period</w:t>
            </w:r>
          </w:p>
        </w:tc>
        <w:tc>
          <w:tcPr>
            <w:tcW w:w="2487" w:type="pct"/>
            <w:tcBorders>
              <w:top w:val="single" w:sz="8" w:space="0" w:color="D9D9D9" w:themeColor="background1" w:themeShade="D9"/>
              <w:left w:val="nil"/>
              <w:bottom w:val="single" w:sz="8" w:space="0" w:color="D9D9D9" w:themeColor="background1" w:themeShade="D9"/>
              <w:right w:val="nil"/>
            </w:tcBorders>
            <w:vAlign w:val="center"/>
          </w:tcPr>
          <w:p w:rsidR="003F081D" w:rsidRPr="00B41619" w:rsidRDefault="003F081D" w:rsidP="003F081D">
            <w:pPr>
              <w:pStyle w:val="BodyText"/>
              <w:rPr>
                <w:sz w:val="22"/>
                <w:szCs w:val="22"/>
              </w:rPr>
            </w:pPr>
            <w:r w:rsidRPr="00B41619">
              <w:rPr>
                <w:sz w:val="22"/>
                <w:szCs w:val="22"/>
              </w:rPr>
              <w:t xml:space="preserve">1 </w:t>
            </w:r>
            <w:r>
              <w:rPr>
                <w:sz w:val="22"/>
                <w:szCs w:val="22"/>
              </w:rPr>
              <w:t>July</w:t>
            </w:r>
            <w:r w:rsidRPr="00B41619">
              <w:rPr>
                <w:sz w:val="22"/>
                <w:szCs w:val="22"/>
              </w:rPr>
              <w:t xml:space="preserve"> 2014 to 30 </w:t>
            </w:r>
            <w:r>
              <w:rPr>
                <w:sz w:val="22"/>
                <w:szCs w:val="22"/>
              </w:rPr>
              <w:t>June</w:t>
            </w:r>
            <w:r w:rsidRPr="00B41619">
              <w:rPr>
                <w:sz w:val="22"/>
                <w:szCs w:val="22"/>
              </w:rPr>
              <w:t xml:space="preserve"> 2015</w:t>
            </w:r>
          </w:p>
        </w:tc>
      </w:tr>
      <w:tr w:rsidR="003F081D" w:rsidTr="00A52E69">
        <w:trPr>
          <w:trHeight w:val="113"/>
        </w:trPr>
        <w:tc>
          <w:tcPr>
            <w:tcW w:w="2513" w:type="pct"/>
            <w:tcBorders>
              <w:top w:val="single" w:sz="8" w:space="0" w:color="D9D9D9" w:themeColor="background1" w:themeShade="D9"/>
              <w:left w:val="nil"/>
              <w:bottom w:val="single" w:sz="8" w:space="0" w:color="D9D9D9" w:themeColor="background1" w:themeShade="D9"/>
              <w:right w:val="nil"/>
            </w:tcBorders>
          </w:tcPr>
          <w:p w:rsidR="003F081D" w:rsidRDefault="003F081D" w:rsidP="003F081D">
            <w:pPr>
              <w:pStyle w:val="BodyText"/>
              <w:rPr>
                <w:sz w:val="22"/>
                <w:szCs w:val="22"/>
              </w:rPr>
            </w:pPr>
            <w:r>
              <w:rPr>
                <w:sz w:val="22"/>
                <w:szCs w:val="22"/>
              </w:rPr>
              <w:t xml:space="preserve">Third </w:t>
            </w:r>
            <w:r w:rsidRPr="003F081D">
              <w:rPr>
                <w:b/>
                <w:sz w:val="22"/>
                <w:szCs w:val="22"/>
              </w:rPr>
              <w:t>assessment period</w:t>
            </w:r>
          </w:p>
        </w:tc>
        <w:tc>
          <w:tcPr>
            <w:tcW w:w="2487" w:type="pct"/>
            <w:tcBorders>
              <w:top w:val="single" w:sz="8" w:space="0" w:color="D9D9D9" w:themeColor="background1" w:themeShade="D9"/>
              <w:left w:val="nil"/>
              <w:bottom w:val="single" w:sz="8" w:space="0" w:color="D9D9D9" w:themeColor="background1" w:themeShade="D9"/>
              <w:right w:val="nil"/>
            </w:tcBorders>
            <w:vAlign w:val="center"/>
          </w:tcPr>
          <w:p w:rsidR="003F081D" w:rsidRDefault="003F081D" w:rsidP="003F081D">
            <w:pPr>
              <w:pStyle w:val="BodyText"/>
              <w:rPr>
                <w:sz w:val="22"/>
                <w:szCs w:val="22"/>
              </w:rPr>
            </w:pPr>
            <w:r>
              <w:rPr>
                <w:sz w:val="22"/>
                <w:szCs w:val="22"/>
              </w:rPr>
              <w:t>1 July 2015 to 30 June 2016</w:t>
            </w:r>
          </w:p>
        </w:tc>
      </w:tr>
      <w:tr w:rsidR="003F081D" w:rsidTr="00A52E69">
        <w:trPr>
          <w:trHeight w:val="113"/>
        </w:trPr>
        <w:tc>
          <w:tcPr>
            <w:tcW w:w="2513" w:type="pct"/>
            <w:tcBorders>
              <w:top w:val="single" w:sz="8" w:space="0" w:color="D9D9D9" w:themeColor="background1" w:themeShade="D9"/>
              <w:left w:val="nil"/>
              <w:bottom w:val="single" w:sz="8" w:space="0" w:color="D9D9D9" w:themeColor="background1" w:themeShade="D9"/>
              <w:right w:val="nil"/>
            </w:tcBorders>
          </w:tcPr>
          <w:p w:rsidR="003F081D" w:rsidRDefault="003F081D" w:rsidP="003F081D">
            <w:pPr>
              <w:pStyle w:val="BodyText"/>
              <w:rPr>
                <w:sz w:val="22"/>
                <w:szCs w:val="22"/>
              </w:rPr>
            </w:pPr>
            <w:r>
              <w:rPr>
                <w:sz w:val="22"/>
                <w:szCs w:val="22"/>
              </w:rPr>
              <w:t xml:space="preserve">Fourth </w:t>
            </w:r>
            <w:r w:rsidRPr="003F081D">
              <w:rPr>
                <w:b/>
                <w:sz w:val="22"/>
                <w:szCs w:val="22"/>
              </w:rPr>
              <w:t>assessment period</w:t>
            </w:r>
          </w:p>
        </w:tc>
        <w:tc>
          <w:tcPr>
            <w:tcW w:w="2487" w:type="pct"/>
            <w:tcBorders>
              <w:top w:val="single" w:sz="8" w:space="0" w:color="D9D9D9" w:themeColor="background1" w:themeShade="D9"/>
              <w:left w:val="nil"/>
              <w:bottom w:val="single" w:sz="8" w:space="0" w:color="D9D9D9" w:themeColor="background1" w:themeShade="D9"/>
              <w:right w:val="nil"/>
            </w:tcBorders>
            <w:vAlign w:val="center"/>
          </w:tcPr>
          <w:p w:rsidR="003F081D" w:rsidRDefault="003F081D" w:rsidP="003F081D">
            <w:pPr>
              <w:pStyle w:val="BodyText"/>
              <w:rPr>
                <w:sz w:val="22"/>
                <w:szCs w:val="22"/>
              </w:rPr>
            </w:pPr>
            <w:r>
              <w:rPr>
                <w:sz w:val="22"/>
                <w:szCs w:val="22"/>
              </w:rPr>
              <w:t>1 July 2016 to 30 June 2017</w:t>
            </w:r>
          </w:p>
        </w:tc>
      </w:tr>
      <w:tr w:rsidR="003F081D" w:rsidTr="00A52E69">
        <w:trPr>
          <w:trHeight w:val="113"/>
        </w:trPr>
        <w:tc>
          <w:tcPr>
            <w:tcW w:w="2513" w:type="pct"/>
            <w:tcBorders>
              <w:top w:val="single" w:sz="8" w:space="0" w:color="D9D9D9" w:themeColor="background1" w:themeShade="D9"/>
              <w:left w:val="nil"/>
              <w:bottom w:val="single" w:sz="12" w:space="0" w:color="auto"/>
              <w:right w:val="nil"/>
            </w:tcBorders>
          </w:tcPr>
          <w:p w:rsidR="003F081D" w:rsidRDefault="003F081D" w:rsidP="003F081D">
            <w:pPr>
              <w:pStyle w:val="BodyText"/>
              <w:rPr>
                <w:sz w:val="22"/>
                <w:szCs w:val="22"/>
              </w:rPr>
            </w:pPr>
            <w:r>
              <w:rPr>
                <w:sz w:val="22"/>
                <w:szCs w:val="22"/>
              </w:rPr>
              <w:t xml:space="preserve">Fifth </w:t>
            </w:r>
            <w:r w:rsidRPr="003F081D">
              <w:rPr>
                <w:b/>
                <w:sz w:val="22"/>
                <w:szCs w:val="22"/>
              </w:rPr>
              <w:t>assessment period</w:t>
            </w:r>
          </w:p>
        </w:tc>
        <w:tc>
          <w:tcPr>
            <w:tcW w:w="2487" w:type="pct"/>
            <w:tcBorders>
              <w:top w:val="single" w:sz="8" w:space="0" w:color="D9D9D9" w:themeColor="background1" w:themeShade="D9"/>
              <w:left w:val="nil"/>
              <w:bottom w:val="single" w:sz="12" w:space="0" w:color="auto"/>
              <w:right w:val="nil"/>
            </w:tcBorders>
            <w:vAlign w:val="center"/>
          </w:tcPr>
          <w:p w:rsidR="003F081D" w:rsidRDefault="003F081D" w:rsidP="003F081D">
            <w:pPr>
              <w:pStyle w:val="BodyText"/>
              <w:rPr>
                <w:sz w:val="22"/>
                <w:szCs w:val="22"/>
              </w:rPr>
            </w:pPr>
            <w:r>
              <w:rPr>
                <w:sz w:val="22"/>
                <w:szCs w:val="22"/>
              </w:rPr>
              <w:t>1 July 2017 to 30 September 2017</w:t>
            </w:r>
          </w:p>
        </w:tc>
      </w:tr>
    </w:tbl>
    <w:p w:rsidR="00B41619" w:rsidRPr="005E1A89" w:rsidRDefault="00B41619" w:rsidP="00116DC0">
      <w:pPr>
        <w:pStyle w:val="Tableheading"/>
        <w:rPr>
          <w:u w:val="single"/>
        </w:rPr>
      </w:pPr>
    </w:p>
    <w:p w:rsidR="005E1A89" w:rsidRDefault="005E1A89" w:rsidP="00116DC0">
      <w:pPr>
        <w:pStyle w:val="Tableheading"/>
      </w:pPr>
    </w:p>
    <w:p w:rsidR="005A720D" w:rsidRDefault="005A720D">
      <w:pPr>
        <w:rPr>
          <w:b/>
        </w:rPr>
      </w:pPr>
      <w:r>
        <w:br w:type="page"/>
      </w:r>
    </w:p>
    <w:p w:rsidR="00A92EE5" w:rsidRPr="00C3134F" w:rsidRDefault="0006232F" w:rsidP="00A92EE5">
      <w:pPr>
        <w:pStyle w:val="Heading2"/>
      </w:pPr>
      <w:bookmarkStart w:id="60" w:name="_Toc348091291"/>
      <w:r w:rsidRPr="00AF4210">
        <w:t xml:space="preserve">Schedule </w:t>
      </w:r>
      <w:r w:rsidR="00632188">
        <w:t>2</w:t>
      </w:r>
      <w:r w:rsidR="00A92EE5">
        <w:t xml:space="preserve">: </w:t>
      </w:r>
      <w:r w:rsidR="00BF26E6">
        <w:t xml:space="preserve">Starting </w:t>
      </w:r>
      <w:r w:rsidR="00A52E69">
        <w:t>p</w:t>
      </w:r>
      <w:r w:rsidR="00BF26E6">
        <w:t>rices</w:t>
      </w:r>
      <w:bookmarkEnd w:id="60"/>
    </w:p>
    <w:p w:rsidR="004F2427" w:rsidRDefault="004F2427" w:rsidP="004F2427">
      <w:pPr>
        <w:pStyle w:val="Heading2"/>
      </w:pPr>
    </w:p>
    <w:p w:rsidR="004F2427" w:rsidRDefault="00F866E1">
      <w:pPr>
        <w:jc w:val="both"/>
        <w:rPr>
          <w:bCs/>
          <w:iCs/>
        </w:rPr>
      </w:pPr>
      <w:r w:rsidRPr="00D53361">
        <w:rPr>
          <w:bCs/>
          <w:iCs/>
        </w:rPr>
        <w:t xml:space="preserve">The </w:t>
      </w:r>
      <w:r w:rsidR="00BF26E6">
        <w:rPr>
          <w:bCs/>
          <w:iCs/>
        </w:rPr>
        <w:t>starting prices</w:t>
      </w:r>
      <w:r w:rsidRPr="00D53361">
        <w:rPr>
          <w:bCs/>
          <w:iCs/>
        </w:rPr>
        <w:t xml:space="preserve"> </w:t>
      </w:r>
      <w:r>
        <w:rPr>
          <w:bCs/>
          <w:iCs/>
        </w:rPr>
        <w:t xml:space="preserve">for each </w:t>
      </w:r>
      <w:proofErr w:type="spellStart"/>
      <w:r w:rsidR="003A40B4" w:rsidRPr="003A40B4">
        <w:rPr>
          <w:b/>
          <w:bCs/>
          <w:iCs/>
        </w:rPr>
        <w:t>GTB</w:t>
      </w:r>
      <w:proofErr w:type="spellEnd"/>
      <w:r>
        <w:rPr>
          <w:bCs/>
          <w:iCs/>
        </w:rPr>
        <w:t xml:space="preserve"> for</w:t>
      </w:r>
      <w:r w:rsidRPr="00D53361">
        <w:rPr>
          <w:bCs/>
          <w:iCs/>
        </w:rPr>
        <w:t xml:space="preserve"> the </w:t>
      </w:r>
      <w:r w:rsidRPr="00D53361">
        <w:rPr>
          <w:b/>
          <w:bCs/>
          <w:iCs/>
        </w:rPr>
        <w:t>regulatory period</w:t>
      </w:r>
      <w:r w:rsidR="004F2427" w:rsidRPr="004F2427">
        <w:rPr>
          <w:bCs/>
          <w:iCs/>
        </w:rPr>
        <w:t xml:space="preserve"> </w:t>
      </w:r>
      <w:r w:rsidR="00931982">
        <w:rPr>
          <w:bCs/>
          <w:iCs/>
        </w:rPr>
        <w:t>are</w:t>
      </w:r>
      <w:r w:rsidR="00931982" w:rsidRPr="004F2427">
        <w:rPr>
          <w:bCs/>
          <w:iCs/>
        </w:rPr>
        <w:t xml:space="preserve"> </w:t>
      </w:r>
      <w:r w:rsidR="004F2427" w:rsidRPr="004F2427">
        <w:rPr>
          <w:bCs/>
          <w:iCs/>
        </w:rPr>
        <w:t>set out in Table 3</w:t>
      </w:r>
      <w:r w:rsidR="00D0762D">
        <w:rPr>
          <w:bCs/>
          <w:iCs/>
        </w:rPr>
        <w:t>.</w:t>
      </w:r>
    </w:p>
    <w:p w:rsidR="005B3CE6" w:rsidRPr="00AE1424" w:rsidRDefault="005B3CE6" w:rsidP="005B3CE6">
      <w:pPr>
        <w:jc w:val="both"/>
        <w:rPr>
          <w:u w:val="single"/>
        </w:rPr>
      </w:pPr>
    </w:p>
    <w:p w:rsidR="005E1A89" w:rsidRDefault="004F2427" w:rsidP="004F2427">
      <w:pPr>
        <w:jc w:val="center"/>
        <w:rPr>
          <w:b/>
          <w:u w:val="single"/>
        </w:rPr>
      </w:pPr>
      <w:r w:rsidRPr="004F2427">
        <w:rPr>
          <w:b/>
          <w:u w:val="single"/>
        </w:rPr>
        <w:t xml:space="preserve">Table 3: Starting prices for each </w:t>
      </w:r>
      <w:proofErr w:type="spellStart"/>
      <w:r w:rsidRPr="004F2427">
        <w:rPr>
          <w:b/>
          <w:u w:val="single"/>
        </w:rPr>
        <w:t>GTB</w:t>
      </w:r>
      <w:proofErr w:type="spellEnd"/>
    </w:p>
    <w:p w:rsidR="005E1A89" w:rsidRDefault="005E1A89" w:rsidP="004F2427">
      <w:pPr>
        <w:jc w:val="center"/>
        <w:rPr>
          <w:b/>
          <w:u w:val="single"/>
        </w:rPr>
      </w:pPr>
    </w:p>
    <w:tbl>
      <w:tblPr>
        <w:tblW w:w="5000" w:type="pct"/>
        <w:tblBorders>
          <w:top w:val="single" w:sz="12" w:space="0" w:color="auto"/>
          <w:bottom w:val="single" w:sz="12" w:space="0" w:color="auto"/>
          <w:insideH w:val="single" w:sz="8" w:space="0" w:color="D9D9D9" w:themeColor="background1" w:themeShade="D9"/>
        </w:tblBorders>
        <w:tblLook w:val="04A0"/>
      </w:tblPr>
      <w:tblGrid>
        <w:gridCol w:w="3954"/>
        <w:gridCol w:w="5288"/>
      </w:tblGrid>
      <w:tr w:rsidR="005E1A89" w:rsidRPr="005E1A89" w:rsidTr="005E1A89">
        <w:tc>
          <w:tcPr>
            <w:tcW w:w="2139" w:type="pct"/>
            <w:tcBorders>
              <w:top w:val="single" w:sz="12" w:space="0" w:color="auto"/>
              <w:bottom w:val="single" w:sz="12" w:space="0" w:color="auto"/>
            </w:tcBorders>
          </w:tcPr>
          <w:p w:rsidR="005E1A89" w:rsidRPr="005E1A89" w:rsidRDefault="005E1A89" w:rsidP="005E1A89">
            <w:pPr>
              <w:pStyle w:val="Tableheading"/>
              <w:rPr>
                <w:szCs w:val="20"/>
              </w:rPr>
            </w:pPr>
            <w:proofErr w:type="spellStart"/>
            <w:r w:rsidRPr="005E1A89">
              <w:rPr>
                <w:szCs w:val="20"/>
              </w:rPr>
              <w:t>GTB</w:t>
            </w:r>
            <w:proofErr w:type="spellEnd"/>
          </w:p>
        </w:tc>
        <w:tc>
          <w:tcPr>
            <w:tcW w:w="2861" w:type="pct"/>
            <w:tcBorders>
              <w:top w:val="single" w:sz="12" w:space="0" w:color="auto"/>
              <w:bottom w:val="single" w:sz="12" w:space="0" w:color="auto"/>
            </w:tcBorders>
          </w:tcPr>
          <w:p w:rsidR="005E1A89" w:rsidRPr="005E1A89" w:rsidRDefault="005E1A89" w:rsidP="005E1A89">
            <w:pPr>
              <w:pStyle w:val="Tableheading"/>
              <w:rPr>
                <w:szCs w:val="20"/>
              </w:rPr>
            </w:pPr>
            <w:r w:rsidRPr="005E1A89">
              <w:rPr>
                <w:szCs w:val="20"/>
              </w:rPr>
              <w:t>MAR</w:t>
            </w:r>
            <w:r w:rsidR="008169E4">
              <w:rPr>
                <w:szCs w:val="20"/>
              </w:rPr>
              <w:t xml:space="preserve"> ($m)</w:t>
            </w:r>
          </w:p>
        </w:tc>
      </w:tr>
      <w:tr w:rsidR="005E1A89" w:rsidRPr="005E1A89" w:rsidTr="005E1A89">
        <w:tc>
          <w:tcPr>
            <w:tcW w:w="2139" w:type="pct"/>
          </w:tcPr>
          <w:p w:rsidR="005E1A89" w:rsidRPr="005E1A89" w:rsidRDefault="005E1A89" w:rsidP="005A720D">
            <w:pPr>
              <w:pStyle w:val="BodyText"/>
              <w:spacing w:after="0"/>
              <w:rPr>
                <w:b/>
                <w:color w:val="000000"/>
                <w:szCs w:val="22"/>
              </w:rPr>
            </w:pPr>
            <w:proofErr w:type="spellStart"/>
            <w:r w:rsidRPr="005E1A89">
              <w:rPr>
                <w:b/>
              </w:rPr>
              <w:t>MDL</w:t>
            </w:r>
            <w:proofErr w:type="spellEnd"/>
          </w:p>
        </w:tc>
        <w:tc>
          <w:tcPr>
            <w:tcW w:w="2861" w:type="pct"/>
          </w:tcPr>
          <w:p w:rsidR="005E1A89" w:rsidRPr="008169E4" w:rsidRDefault="003B3345" w:rsidP="005E1A89">
            <w:pPr>
              <w:jc w:val="center"/>
              <w:rPr>
                <w:color w:val="000000"/>
                <w:szCs w:val="22"/>
              </w:rPr>
            </w:pPr>
            <w:r>
              <w:rPr>
                <w:color w:val="000000"/>
                <w:szCs w:val="22"/>
              </w:rPr>
              <w:t>[XX.XXX]</w:t>
            </w:r>
          </w:p>
        </w:tc>
      </w:tr>
      <w:tr w:rsidR="005E1A89" w:rsidRPr="005E1A89" w:rsidTr="005E1A89">
        <w:tc>
          <w:tcPr>
            <w:tcW w:w="2139" w:type="pct"/>
          </w:tcPr>
          <w:p w:rsidR="005E1A89" w:rsidRPr="005E1A89" w:rsidRDefault="009F5188" w:rsidP="0082195A">
            <w:pPr>
              <w:pStyle w:val="BodyText"/>
              <w:spacing w:after="0"/>
              <w:rPr>
                <w:color w:val="000000"/>
                <w:szCs w:val="22"/>
              </w:rPr>
            </w:pPr>
            <w:r w:rsidRPr="009F5188">
              <w:rPr>
                <w:b/>
              </w:rPr>
              <w:t>Vector</w:t>
            </w:r>
            <w:r w:rsidR="005E1A89" w:rsidRPr="005E1A89">
              <w:t xml:space="preserve"> </w:t>
            </w:r>
          </w:p>
        </w:tc>
        <w:tc>
          <w:tcPr>
            <w:tcW w:w="2861" w:type="pct"/>
          </w:tcPr>
          <w:p w:rsidR="005E1A89" w:rsidRPr="008169E4" w:rsidRDefault="003B3345" w:rsidP="005E1A89">
            <w:pPr>
              <w:jc w:val="center"/>
              <w:rPr>
                <w:color w:val="000000"/>
                <w:szCs w:val="22"/>
              </w:rPr>
            </w:pPr>
            <w:r>
              <w:rPr>
                <w:color w:val="000000"/>
                <w:szCs w:val="22"/>
              </w:rPr>
              <w:t>[XX.XXX]</w:t>
            </w:r>
          </w:p>
        </w:tc>
      </w:tr>
    </w:tbl>
    <w:p w:rsidR="004F2427" w:rsidRPr="004F2427" w:rsidRDefault="004F2427" w:rsidP="004F2427">
      <w:pPr>
        <w:jc w:val="center"/>
        <w:rPr>
          <w:b/>
          <w:u w:val="single"/>
        </w:rPr>
      </w:pPr>
    </w:p>
    <w:p w:rsidR="004F2427" w:rsidRPr="004F2427" w:rsidRDefault="004F2427" w:rsidP="004F2427">
      <w:pPr>
        <w:jc w:val="center"/>
        <w:rPr>
          <w:b/>
        </w:rPr>
      </w:pPr>
    </w:p>
    <w:p w:rsidR="005B3CE6" w:rsidRPr="00D161BE" w:rsidRDefault="005B3CE6" w:rsidP="005B3CE6">
      <w:pPr>
        <w:jc w:val="both"/>
      </w:pPr>
    </w:p>
    <w:p w:rsidR="005B3CE6" w:rsidRPr="00D161BE" w:rsidRDefault="005B3CE6" w:rsidP="005B3CE6">
      <w:pPr>
        <w:pStyle w:val="ScheduleHeading"/>
      </w:pPr>
      <w:r>
        <w:br w:type="page"/>
      </w:r>
    </w:p>
    <w:p w:rsidR="00A92EE5" w:rsidRPr="00055966" w:rsidRDefault="0006232F" w:rsidP="00A92EE5">
      <w:pPr>
        <w:pStyle w:val="Heading2"/>
      </w:pPr>
      <w:bookmarkStart w:id="61" w:name="_Toc348091292"/>
      <w:r w:rsidRPr="00055966">
        <w:t xml:space="preserve">Schedule </w:t>
      </w:r>
      <w:r w:rsidR="009B3280">
        <w:t>3</w:t>
      </w:r>
      <w:r w:rsidR="00A92EE5">
        <w:t xml:space="preserve">: </w:t>
      </w:r>
      <w:r w:rsidR="00A92EE5" w:rsidRPr="00055966">
        <w:t>Rate of change</w:t>
      </w:r>
      <w:bookmarkEnd w:id="61"/>
    </w:p>
    <w:p w:rsidR="00041F5B" w:rsidRPr="005A6AB3" w:rsidRDefault="00041F5B" w:rsidP="0006232F">
      <w:pPr>
        <w:pStyle w:val="Heading2"/>
        <w:rPr>
          <w:rFonts w:asciiTheme="minorHAnsi" w:hAnsiTheme="minorHAnsi"/>
        </w:rPr>
      </w:pPr>
    </w:p>
    <w:p w:rsidR="005A6AB3" w:rsidRPr="005A6AB3" w:rsidRDefault="0006232F" w:rsidP="005A6AB3">
      <w:pPr>
        <w:pStyle w:val="Default"/>
        <w:rPr>
          <w:rFonts w:asciiTheme="minorHAnsi" w:hAnsiTheme="minorHAnsi" w:cs="Calibri"/>
          <w:lang w:val="en-NZ" w:eastAsia="en-NZ"/>
        </w:rPr>
      </w:pPr>
      <w:r w:rsidRPr="005A6AB3">
        <w:rPr>
          <w:rFonts w:asciiTheme="minorHAnsi" w:hAnsiTheme="minorHAnsi"/>
        </w:rPr>
        <w:t>The annual rate of change is 0</w:t>
      </w:r>
      <w:r w:rsidR="005A6AB3" w:rsidRPr="005A6AB3">
        <w:rPr>
          <w:rFonts w:asciiTheme="minorHAnsi" w:hAnsiTheme="minorHAnsi"/>
        </w:rPr>
        <w:t>%</w:t>
      </w:r>
      <w:r w:rsidR="005A6AB3" w:rsidRPr="005A6AB3">
        <w:rPr>
          <w:rFonts w:asciiTheme="minorHAnsi" w:hAnsiTheme="minorHAnsi" w:cs="Calibri"/>
          <w:lang w:val="en-NZ" w:eastAsia="en-NZ"/>
        </w:rPr>
        <w:t xml:space="preserve">, unless specified otherwise in Table </w:t>
      </w:r>
      <w:r w:rsidR="005A6AB3">
        <w:rPr>
          <w:rFonts w:asciiTheme="minorHAnsi" w:hAnsiTheme="minorHAnsi" w:cs="Calibri"/>
          <w:lang w:val="en-NZ" w:eastAsia="en-NZ"/>
        </w:rPr>
        <w:t>4</w:t>
      </w:r>
      <w:r w:rsidR="005A6AB3" w:rsidRPr="005A6AB3">
        <w:rPr>
          <w:rFonts w:asciiTheme="minorHAnsi" w:hAnsiTheme="minorHAnsi" w:cs="Calibri"/>
          <w:lang w:val="en-NZ" w:eastAsia="en-NZ"/>
        </w:rPr>
        <w:t xml:space="preserve">. </w:t>
      </w:r>
    </w:p>
    <w:p w:rsidR="005A6AB3" w:rsidRPr="005A6AB3" w:rsidRDefault="005A6AB3" w:rsidP="005A6AB3">
      <w:pPr>
        <w:autoSpaceDE w:val="0"/>
        <w:autoSpaceDN w:val="0"/>
        <w:adjustRightInd w:val="0"/>
        <w:rPr>
          <w:rFonts w:asciiTheme="minorHAnsi" w:hAnsiTheme="minorHAnsi" w:cs="Calibri"/>
          <w:color w:val="000000"/>
          <w:szCs w:val="24"/>
          <w:lang w:eastAsia="en-NZ"/>
        </w:rPr>
      </w:pPr>
    </w:p>
    <w:p w:rsidR="005A6AB3" w:rsidRDefault="005A6AB3" w:rsidP="005A6AB3">
      <w:pPr>
        <w:jc w:val="center"/>
        <w:rPr>
          <w:b/>
          <w:u w:val="single"/>
        </w:rPr>
      </w:pPr>
      <w:r>
        <w:rPr>
          <w:b/>
          <w:u w:val="single"/>
        </w:rPr>
        <w:t xml:space="preserve">Table 4: Rates of change for specified </w:t>
      </w:r>
      <w:proofErr w:type="spellStart"/>
      <w:r>
        <w:rPr>
          <w:b/>
          <w:u w:val="single"/>
        </w:rPr>
        <w:t>GTBs</w:t>
      </w:r>
      <w:proofErr w:type="spellEnd"/>
      <w:r>
        <w:rPr>
          <w:b/>
          <w:u w:val="single"/>
        </w:rPr>
        <w:t xml:space="preserve"> </w:t>
      </w:r>
    </w:p>
    <w:tbl>
      <w:tblPr>
        <w:tblW w:w="5000" w:type="pct"/>
        <w:tblLook w:val="04A0"/>
      </w:tblPr>
      <w:tblGrid>
        <w:gridCol w:w="4621"/>
        <w:gridCol w:w="4621"/>
      </w:tblGrid>
      <w:tr w:rsidR="005A6AB3" w:rsidTr="005A6AB3">
        <w:trPr>
          <w:trHeight w:val="727"/>
        </w:trPr>
        <w:tc>
          <w:tcPr>
            <w:tcW w:w="2500" w:type="pct"/>
            <w:tcBorders>
              <w:top w:val="single" w:sz="12" w:space="0" w:color="auto"/>
              <w:left w:val="nil"/>
              <w:bottom w:val="single" w:sz="4" w:space="0" w:color="auto"/>
              <w:right w:val="nil"/>
            </w:tcBorders>
            <w:hideMark/>
          </w:tcPr>
          <w:p w:rsidR="005A6AB3" w:rsidRDefault="005A6AB3" w:rsidP="005A6AB3">
            <w:pPr>
              <w:pStyle w:val="Tableheading"/>
            </w:pPr>
            <w:proofErr w:type="spellStart"/>
            <w:r>
              <w:rPr>
                <w:szCs w:val="20"/>
              </w:rPr>
              <w:t>GTB</w:t>
            </w:r>
            <w:proofErr w:type="spellEnd"/>
            <w:r>
              <w:rPr>
                <w:szCs w:val="20"/>
              </w:rPr>
              <w:t xml:space="preserve"> </w:t>
            </w:r>
          </w:p>
        </w:tc>
        <w:tc>
          <w:tcPr>
            <w:tcW w:w="2500" w:type="pct"/>
            <w:tcBorders>
              <w:top w:val="single" w:sz="12" w:space="0" w:color="auto"/>
              <w:left w:val="nil"/>
              <w:bottom w:val="single" w:sz="4" w:space="0" w:color="auto"/>
              <w:right w:val="nil"/>
            </w:tcBorders>
            <w:hideMark/>
          </w:tcPr>
          <w:p w:rsidR="005A6AB3" w:rsidRDefault="005A6AB3" w:rsidP="005A6AB3">
            <w:pPr>
              <w:pStyle w:val="Tableheading"/>
            </w:pPr>
            <w:r>
              <w:rPr>
                <w:szCs w:val="20"/>
              </w:rPr>
              <w:t xml:space="preserve">Rate of change for calculating allowable notional revenue (%) </w:t>
            </w:r>
          </w:p>
        </w:tc>
      </w:tr>
      <w:tr w:rsidR="005A6AB3" w:rsidTr="005A6AB3">
        <w:trPr>
          <w:trHeight w:val="199"/>
        </w:trPr>
        <w:tc>
          <w:tcPr>
            <w:tcW w:w="2500" w:type="pct"/>
            <w:tcBorders>
              <w:top w:val="single" w:sz="4" w:space="0" w:color="auto"/>
              <w:left w:val="nil"/>
              <w:bottom w:val="single" w:sz="12" w:space="0" w:color="auto"/>
              <w:right w:val="nil"/>
            </w:tcBorders>
            <w:hideMark/>
          </w:tcPr>
          <w:p w:rsidR="005A6AB3" w:rsidRDefault="005A6AB3">
            <w:pPr>
              <w:pStyle w:val="Tableheading"/>
              <w:rPr>
                <w:b w:val="0"/>
              </w:rPr>
            </w:pPr>
            <w:r>
              <w:rPr>
                <w:b w:val="0"/>
              </w:rPr>
              <w:t>[xxx]</w:t>
            </w:r>
          </w:p>
        </w:tc>
        <w:tc>
          <w:tcPr>
            <w:tcW w:w="2500" w:type="pct"/>
            <w:tcBorders>
              <w:top w:val="single" w:sz="4" w:space="0" w:color="auto"/>
              <w:left w:val="nil"/>
              <w:bottom w:val="single" w:sz="12" w:space="0" w:color="auto"/>
              <w:right w:val="nil"/>
            </w:tcBorders>
            <w:hideMark/>
          </w:tcPr>
          <w:p w:rsidR="005A6AB3" w:rsidRDefault="005A6AB3">
            <w:pPr>
              <w:pStyle w:val="Tableheading"/>
              <w:rPr>
                <w:b w:val="0"/>
              </w:rPr>
            </w:pPr>
            <w:r>
              <w:rPr>
                <w:b w:val="0"/>
              </w:rPr>
              <w:t>[x]</w:t>
            </w:r>
          </w:p>
        </w:tc>
      </w:tr>
    </w:tbl>
    <w:p w:rsidR="0006232F" w:rsidRPr="00D53361" w:rsidRDefault="0006232F" w:rsidP="0006232F">
      <w:pPr>
        <w:pStyle w:val="BodyText"/>
      </w:pPr>
    </w:p>
    <w:p w:rsidR="004F2427" w:rsidRDefault="0006232F" w:rsidP="004F2427">
      <w:pPr>
        <w:pStyle w:val="Heading2"/>
      </w:pPr>
      <w:r w:rsidRPr="00D53361">
        <w:rPr>
          <w:bCs/>
        </w:rPr>
        <w:br w:type="page"/>
      </w:r>
      <w:bookmarkStart w:id="62" w:name="_Toc348091293"/>
      <w:r w:rsidR="00593F4C">
        <w:t xml:space="preserve">Schedule </w:t>
      </w:r>
      <w:r w:rsidR="009B3280">
        <w:t>4</w:t>
      </w:r>
      <w:r w:rsidR="00A92EE5">
        <w:t>: Allowable notional revenue</w:t>
      </w:r>
      <w:r w:rsidR="00A92EE5" w:rsidRPr="00055966">
        <w:t xml:space="preserve"> for the first assessment period</w:t>
      </w:r>
      <w:bookmarkEnd w:id="62"/>
    </w:p>
    <w:p w:rsidR="0006232F" w:rsidRDefault="0006232F" w:rsidP="0006232F">
      <w:pPr>
        <w:pStyle w:val="Heading2"/>
      </w:pPr>
    </w:p>
    <w:p w:rsidR="008D7F50" w:rsidRDefault="008D7F50" w:rsidP="0006232F">
      <w:pPr>
        <w:pStyle w:val="BodyText"/>
        <w:rPr>
          <w:rFonts w:asciiTheme="minorHAnsi" w:hAnsiTheme="minorHAnsi"/>
          <w:b/>
          <w:bCs/>
          <w:iCs/>
        </w:rPr>
      </w:pPr>
      <w:r>
        <w:rPr>
          <w:rFonts w:asciiTheme="minorHAnsi" w:hAnsiTheme="minorHAnsi"/>
          <w:bCs/>
          <w:iCs/>
        </w:rPr>
        <w:t>A</w:t>
      </w:r>
      <w:r w:rsidR="0006232F" w:rsidRPr="003107B1">
        <w:rPr>
          <w:rFonts w:asciiTheme="minorHAnsi" w:hAnsiTheme="minorHAnsi"/>
          <w:bCs/>
          <w:iCs/>
        </w:rPr>
        <w:t xml:space="preserve">llowable notional revenue for the </w:t>
      </w:r>
      <w:r w:rsidR="004F2427" w:rsidRPr="004F2427">
        <w:rPr>
          <w:rFonts w:asciiTheme="minorHAnsi" w:hAnsiTheme="minorHAnsi"/>
          <w:bCs/>
          <w:iCs/>
        </w:rPr>
        <w:t xml:space="preserve">first </w:t>
      </w:r>
      <w:r w:rsidR="0006232F" w:rsidRPr="003107B1">
        <w:rPr>
          <w:rFonts w:asciiTheme="minorHAnsi" w:hAnsiTheme="minorHAnsi"/>
          <w:b/>
          <w:bCs/>
          <w:iCs/>
        </w:rPr>
        <w:t>assessment period</w:t>
      </w:r>
      <w:r>
        <w:rPr>
          <w:rFonts w:asciiTheme="minorHAnsi" w:hAnsiTheme="minorHAnsi"/>
          <w:b/>
          <w:bCs/>
          <w:iCs/>
        </w:rPr>
        <w:t xml:space="preserve"> </w:t>
      </w:r>
      <w:r w:rsidR="00A52E69" w:rsidRPr="00A52E69">
        <w:rPr>
          <w:rFonts w:asciiTheme="minorHAnsi" w:hAnsiTheme="minorHAnsi"/>
          <w:bCs/>
          <w:iCs/>
        </w:rPr>
        <w:t>must be</w:t>
      </w:r>
      <w:r w:rsidR="00A52E69">
        <w:rPr>
          <w:rFonts w:asciiTheme="minorHAnsi" w:hAnsiTheme="minorHAnsi"/>
          <w:b/>
          <w:bCs/>
          <w:iCs/>
        </w:rPr>
        <w:t xml:space="preserve"> </w:t>
      </w:r>
      <w:r w:rsidR="00AA1B5C" w:rsidRPr="00E53C93">
        <w:rPr>
          <w:rFonts w:asciiTheme="minorHAnsi" w:hAnsiTheme="minorHAnsi"/>
          <w:bCs/>
          <w:iCs/>
        </w:rPr>
        <w:t xml:space="preserve">calculated </w:t>
      </w:r>
      <w:r w:rsidR="00A52E69">
        <w:rPr>
          <w:rFonts w:asciiTheme="minorHAnsi" w:hAnsiTheme="minorHAnsi"/>
          <w:bCs/>
          <w:iCs/>
        </w:rPr>
        <w:t>in accordance with</w:t>
      </w:r>
      <w:r>
        <w:rPr>
          <w:rFonts w:asciiTheme="minorHAnsi" w:hAnsiTheme="minorHAnsi"/>
          <w:b/>
          <w:bCs/>
          <w:iCs/>
        </w:rPr>
        <w:t>:</w:t>
      </w:r>
    </w:p>
    <w:p w:rsidR="004F2427" w:rsidRDefault="008D7F50" w:rsidP="00A52E69">
      <w:pPr>
        <w:pStyle w:val="Para4"/>
        <w:tabs>
          <w:tab w:val="clear" w:pos="2835"/>
          <w:tab w:val="num" w:pos="709"/>
        </w:tabs>
        <w:ind w:left="709"/>
      </w:pPr>
      <w:r>
        <w:rPr>
          <w:bCs/>
          <w:iCs/>
        </w:rPr>
        <w:t xml:space="preserve">Equation </w:t>
      </w:r>
      <w:r w:rsidR="00A52E69">
        <w:rPr>
          <w:bCs/>
          <w:iCs/>
        </w:rPr>
        <w:t>1</w:t>
      </w:r>
      <w:r>
        <w:rPr>
          <w:bCs/>
          <w:iCs/>
        </w:rPr>
        <w:t xml:space="preserve"> and Equation </w:t>
      </w:r>
      <w:r w:rsidR="00A52E69">
        <w:rPr>
          <w:bCs/>
          <w:iCs/>
        </w:rPr>
        <w:t>2</w:t>
      </w:r>
      <w:r>
        <w:rPr>
          <w:bCs/>
          <w:iCs/>
        </w:rPr>
        <w:t xml:space="preserve"> for </w:t>
      </w:r>
      <w:r w:rsidR="009F5188" w:rsidRPr="009F5188">
        <w:rPr>
          <w:b/>
          <w:bCs/>
          <w:iCs/>
        </w:rPr>
        <w:t>Vector</w:t>
      </w:r>
      <w:r>
        <w:rPr>
          <w:bCs/>
          <w:iCs/>
        </w:rPr>
        <w:t>; and</w:t>
      </w:r>
    </w:p>
    <w:p w:rsidR="004F2427" w:rsidRDefault="008D7F50" w:rsidP="00A52E69">
      <w:pPr>
        <w:pStyle w:val="Para4"/>
        <w:tabs>
          <w:tab w:val="clear" w:pos="2835"/>
          <w:tab w:val="num" w:pos="709"/>
        </w:tabs>
        <w:ind w:left="709"/>
      </w:pPr>
      <w:r>
        <w:rPr>
          <w:bCs/>
          <w:iCs/>
        </w:rPr>
        <w:t xml:space="preserve">Equation </w:t>
      </w:r>
      <w:r w:rsidR="00A52E69">
        <w:rPr>
          <w:bCs/>
          <w:iCs/>
        </w:rPr>
        <w:t>3</w:t>
      </w:r>
      <w:r>
        <w:rPr>
          <w:bCs/>
          <w:iCs/>
        </w:rPr>
        <w:t xml:space="preserve"> for </w:t>
      </w:r>
      <w:proofErr w:type="spellStart"/>
      <w:r w:rsidR="004F2427" w:rsidRPr="004F2427">
        <w:rPr>
          <w:b/>
          <w:bCs/>
          <w:iCs/>
        </w:rPr>
        <w:t>MDL</w:t>
      </w:r>
      <w:proofErr w:type="spellEnd"/>
      <w:r w:rsidR="00E32912" w:rsidRPr="00E32912">
        <w:rPr>
          <w:bCs/>
          <w:iCs/>
        </w:rPr>
        <w:t>.</w:t>
      </w:r>
    </w:p>
    <w:tbl>
      <w:tblPr>
        <w:tblW w:w="9031" w:type="dxa"/>
        <w:tblInd w:w="108" w:type="dxa"/>
        <w:tblLayout w:type="fixed"/>
        <w:tblLook w:val="01E0"/>
      </w:tblPr>
      <w:tblGrid>
        <w:gridCol w:w="966"/>
        <w:gridCol w:w="275"/>
        <w:gridCol w:w="1375"/>
        <w:gridCol w:w="277"/>
        <w:gridCol w:w="553"/>
        <w:gridCol w:w="4934"/>
        <w:gridCol w:w="378"/>
        <w:gridCol w:w="273"/>
      </w:tblGrid>
      <w:tr w:rsidR="0006232F" w:rsidRPr="00D53361" w:rsidTr="00011E9C">
        <w:trPr>
          <w:gridAfter w:val="1"/>
          <w:wAfter w:w="273" w:type="dxa"/>
          <w:trHeight w:val="340"/>
        </w:trPr>
        <w:tc>
          <w:tcPr>
            <w:tcW w:w="8758" w:type="dxa"/>
            <w:gridSpan w:val="7"/>
          </w:tcPr>
          <w:p w:rsidR="008D7F50" w:rsidRDefault="004F2427" w:rsidP="005B4F82">
            <w:pPr>
              <w:pStyle w:val="Tablebodytext"/>
              <w:rPr>
                <w:b/>
                <w:position w:val="-12"/>
              </w:rPr>
            </w:pPr>
            <w:r w:rsidRPr="004F2427">
              <w:rPr>
                <w:b/>
                <w:position w:val="-12"/>
              </w:rPr>
              <w:t xml:space="preserve">Equation </w:t>
            </w:r>
            <w:r w:rsidR="00A52E69">
              <w:rPr>
                <w:b/>
                <w:position w:val="-12"/>
              </w:rPr>
              <w:t>1</w:t>
            </w:r>
          </w:p>
          <w:p w:rsidR="00FE5AB4" w:rsidRPr="00011E9C" w:rsidRDefault="00A52E69" w:rsidP="00FE5AB4">
            <w:pPr>
              <w:pStyle w:val="Tablebodytext"/>
              <w:rPr>
                <w:position w:val="-28"/>
                <w:szCs w:val="24"/>
              </w:rPr>
            </w:pPr>
            <w:r w:rsidRPr="00011E9C">
              <w:rPr>
                <w:position w:val="-28"/>
                <w:szCs w:val="24"/>
              </w:rPr>
              <w:t>T</w:t>
            </w:r>
            <w:r w:rsidR="00FE5AB4" w:rsidRPr="00011E9C">
              <w:rPr>
                <w:position w:val="-28"/>
                <w:szCs w:val="24"/>
              </w:rPr>
              <w:t xml:space="preserve">he allowable notional revenue for </w:t>
            </w:r>
            <w:r w:rsidRPr="00011E9C">
              <w:rPr>
                <w:position w:val="-28"/>
                <w:szCs w:val="24"/>
              </w:rPr>
              <w:t xml:space="preserve">the </w:t>
            </w:r>
            <w:r w:rsidRPr="00011E9C">
              <w:rPr>
                <w:b/>
                <w:position w:val="-28"/>
                <w:szCs w:val="24"/>
              </w:rPr>
              <w:t>pr</w:t>
            </w:r>
            <w:r w:rsidR="00BA5649">
              <w:rPr>
                <w:b/>
                <w:position w:val="-28"/>
                <w:szCs w:val="24"/>
              </w:rPr>
              <w:t>i</w:t>
            </w:r>
            <w:r w:rsidRPr="00011E9C">
              <w:rPr>
                <w:b/>
                <w:position w:val="-28"/>
                <w:szCs w:val="24"/>
              </w:rPr>
              <w:t>cing period</w:t>
            </w:r>
            <w:r w:rsidRPr="00011E9C">
              <w:rPr>
                <w:i/>
                <w:position w:val="-28"/>
                <w:szCs w:val="24"/>
              </w:rPr>
              <w:t xml:space="preserve"> </w:t>
            </w:r>
            <w:r w:rsidR="006D25BD" w:rsidRPr="006D25BD">
              <w:rPr>
                <w:position w:val="-28"/>
                <w:szCs w:val="24"/>
              </w:rPr>
              <w:t>ending in 2013</w:t>
            </w:r>
            <w:r w:rsidR="00011E9C" w:rsidRPr="00011E9C">
              <w:rPr>
                <w:i/>
                <w:position w:val="-28"/>
                <w:szCs w:val="24"/>
              </w:rPr>
              <w:t xml:space="preserve"> </w:t>
            </w:r>
            <w:r w:rsidRPr="00011E9C">
              <w:rPr>
                <w:position w:val="-28"/>
                <w:szCs w:val="24"/>
              </w:rPr>
              <w:t>is</w:t>
            </w:r>
            <w:r w:rsidR="00FE5AB4" w:rsidRPr="00011E9C">
              <w:rPr>
                <w:position w:val="-28"/>
                <w:szCs w:val="24"/>
              </w:rPr>
              <w:t>:</w:t>
            </w:r>
          </w:p>
          <w:p w:rsidR="0006232F" w:rsidRDefault="00BA5649" w:rsidP="005B4F82">
            <w:pPr>
              <w:pStyle w:val="Tablebodytext"/>
            </w:pPr>
            <w:r w:rsidRPr="00E32912">
              <w:rPr>
                <w:position w:val="-24"/>
              </w:rPr>
              <w:object w:dxaOrig="4320" w:dyaOrig="620">
                <v:shape id="_x0000_i1035" type="#_x0000_t75" style="width:227.25pt;height:31.3pt" o:ole="">
                  <v:imagedata r:id="rId28" o:title=""/>
                </v:shape>
                <o:OLEObject Type="Embed" ProgID="Equation.3" ShapeID="_x0000_i1035" DrawAspect="Content" ObjectID="_1421844975" r:id="rId29"/>
              </w:object>
            </w:r>
          </w:p>
          <w:p w:rsidR="0006232F" w:rsidRPr="00D53361" w:rsidRDefault="0006232F" w:rsidP="005B4F82">
            <w:pPr>
              <w:pStyle w:val="Tablebodytext"/>
            </w:pPr>
            <w:r w:rsidRPr="00D53361">
              <w:t>where</w:t>
            </w:r>
            <w:r>
              <w:t>:</w:t>
            </w:r>
          </w:p>
        </w:tc>
      </w:tr>
      <w:tr w:rsidR="0006232F" w:rsidRPr="00D53361" w:rsidTr="00011E9C">
        <w:trPr>
          <w:gridAfter w:val="1"/>
          <w:wAfter w:w="273" w:type="dxa"/>
          <w:trHeight w:val="397"/>
        </w:trPr>
        <w:tc>
          <w:tcPr>
            <w:tcW w:w="966" w:type="dxa"/>
          </w:tcPr>
          <w:p w:rsidR="0006232F" w:rsidRPr="00D53361" w:rsidRDefault="0006232F" w:rsidP="005B4F82">
            <w:pPr>
              <w:pStyle w:val="Tablebodytext"/>
              <w:rPr>
                <w:i/>
              </w:rPr>
            </w:pPr>
          </w:p>
        </w:tc>
        <w:tc>
          <w:tcPr>
            <w:tcW w:w="1650" w:type="dxa"/>
            <w:gridSpan w:val="2"/>
          </w:tcPr>
          <w:p w:rsidR="0006232F" w:rsidRPr="00D53361" w:rsidRDefault="00BF26E6" w:rsidP="005B4F82">
            <w:pPr>
              <w:pStyle w:val="Tablebodytext"/>
              <w:rPr>
                <w:i/>
              </w:rPr>
            </w:pPr>
            <w:r w:rsidRPr="00BF26E6">
              <w:rPr>
                <w:position w:val="-4"/>
              </w:rPr>
              <w:object w:dxaOrig="540" w:dyaOrig="240">
                <v:shape id="_x0000_i1036" type="#_x0000_t75" style="width:28.8pt;height:11.9pt" o:ole="">
                  <v:imagedata r:id="rId30" o:title=""/>
                </v:shape>
                <o:OLEObject Type="Embed" ProgID="Equation.3" ShapeID="_x0000_i1036" DrawAspect="Content" ObjectID="_1421844976" r:id="rId31"/>
              </w:object>
            </w:r>
          </w:p>
        </w:tc>
        <w:tc>
          <w:tcPr>
            <w:tcW w:w="6142" w:type="dxa"/>
            <w:gridSpan w:val="4"/>
          </w:tcPr>
          <w:p w:rsidR="004F2427" w:rsidRDefault="00020DDB" w:rsidP="00A52E69">
            <w:pPr>
              <w:pStyle w:val="Tablebodytext"/>
              <w:rPr>
                <w:rFonts w:asciiTheme="minorHAnsi" w:hAnsiTheme="minorHAnsi"/>
              </w:rPr>
            </w:pPr>
            <w:proofErr w:type="gramStart"/>
            <w:r w:rsidRPr="002873FD">
              <w:t>is</w:t>
            </w:r>
            <w:proofErr w:type="gramEnd"/>
            <w:r w:rsidRPr="002873FD">
              <w:t xml:space="preserve"> the </w:t>
            </w:r>
            <w:r w:rsidR="00A52E69">
              <w:t xml:space="preserve">starting </w:t>
            </w:r>
            <w:r w:rsidR="006D25BD" w:rsidRPr="006D25BD">
              <w:t>price</w:t>
            </w:r>
            <w:r w:rsidRPr="002873FD">
              <w:t xml:space="preserve">, as specified in </w:t>
            </w:r>
            <w:r w:rsidR="00E32912">
              <w:t>Schedule 2.</w:t>
            </w:r>
          </w:p>
        </w:tc>
      </w:tr>
      <w:tr w:rsidR="0006232F" w:rsidRPr="00D53361" w:rsidTr="00011E9C">
        <w:trPr>
          <w:gridAfter w:val="1"/>
          <w:wAfter w:w="273" w:type="dxa"/>
          <w:trHeight w:val="641"/>
        </w:trPr>
        <w:tc>
          <w:tcPr>
            <w:tcW w:w="966" w:type="dxa"/>
          </w:tcPr>
          <w:p w:rsidR="0006232F" w:rsidRPr="00D53361" w:rsidRDefault="0006232F" w:rsidP="005B4F82">
            <w:pPr>
              <w:pStyle w:val="Tablebodytext"/>
              <w:rPr>
                <w:i/>
              </w:rPr>
            </w:pPr>
          </w:p>
        </w:tc>
        <w:tc>
          <w:tcPr>
            <w:tcW w:w="1650" w:type="dxa"/>
            <w:gridSpan w:val="2"/>
          </w:tcPr>
          <w:p w:rsidR="0006232F" w:rsidRPr="00D53361" w:rsidRDefault="00E32912" w:rsidP="005B4F82">
            <w:pPr>
              <w:pStyle w:val="Tablebodytext"/>
              <w:rPr>
                <w:i/>
              </w:rPr>
            </w:pPr>
            <w:r w:rsidRPr="00E32912">
              <w:rPr>
                <w:position w:val="-4"/>
              </w:rPr>
              <w:object w:dxaOrig="380" w:dyaOrig="260">
                <v:shape id="_x0000_i1037" type="#_x0000_t75" style="width:19.4pt;height:15.05pt" o:ole="">
                  <v:imagedata r:id="rId32" o:title=""/>
                </v:shape>
                <o:OLEObject Type="Embed" ProgID="Equation.3" ShapeID="_x0000_i1037" DrawAspect="Content" ObjectID="_1421844977" r:id="rId33"/>
              </w:object>
            </w:r>
          </w:p>
        </w:tc>
        <w:tc>
          <w:tcPr>
            <w:tcW w:w="6142" w:type="dxa"/>
            <w:gridSpan w:val="4"/>
          </w:tcPr>
          <w:p w:rsidR="004F2427" w:rsidRDefault="00020DDB" w:rsidP="004F2427">
            <w:pPr>
              <w:pStyle w:val="Tablebodytext"/>
              <w:rPr>
                <w:rFonts w:asciiTheme="minorHAnsi" w:hAnsiTheme="minorHAnsi"/>
              </w:rPr>
            </w:pPr>
            <w:proofErr w:type="gramStart"/>
            <w:r w:rsidRPr="002873FD">
              <w:t>is</w:t>
            </w:r>
            <w:proofErr w:type="gramEnd"/>
            <w:r w:rsidRPr="002873FD">
              <w:t xml:space="preserve"> the </w:t>
            </w:r>
            <w:r w:rsidR="00FE5AB4">
              <w:t xml:space="preserve">change in </w:t>
            </w:r>
            <w:r w:rsidRPr="002873FD">
              <w:t xml:space="preserve">constant price revenue for </w:t>
            </w:r>
            <w:r>
              <w:t xml:space="preserve">the period </w:t>
            </w:r>
            <w:r w:rsidRPr="002873FD">
              <w:t xml:space="preserve">1 </w:t>
            </w:r>
            <w:r>
              <w:t>Oct</w:t>
            </w:r>
            <w:r w:rsidR="00E32912">
              <w:t>ober</w:t>
            </w:r>
            <w:r w:rsidRPr="002873FD">
              <w:t xml:space="preserve"> </w:t>
            </w:r>
            <w:r>
              <w:t xml:space="preserve">2011 </w:t>
            </w:r>
            <w:r w:rsidRPr="002873FD">
              <w:t>to 3</w:t>
            </w:r>
            <w:r>
              <w:t>0</w:t>
            </w:r>
            <w:r w:rsidRPr="002873FD">
              <w:t xml:space="preserve"> </w:t>
            </w:r>
            <w:r>
              <w:t>Sep</w:t>
            </w:r>
            <w:r w:rsidR="00E32912">
              <w:t>tember</w:t>
            </w:r>
            <w:r w:rsidRPr="002873FD">
              <w:t xml:space="preserve"> </w:t>
            </w:r>
            <w:r>
              <w:t xml:space="preserve">2013, as specified in </w:t>
            </w:r>
            <w:r w:rsidR="00D17558">
              <w:t>Table 4.</w:t>
            </w:r>
          </w:p>
        </w:tc>
      </w:tr>
      <w:tr w:rsidR="0006232F" w:rsidRPr="00D53361" w:rsidTr="00011E9C">
        <w:trPr>
          <w:gridAfter w:val="1"/>
          <w:wAfter w:w="273" w:type="dxa"/>
          <w:trHeight w:val="579"/>
        </w:trPr>
        <w:tc>
          <w:tcPr>
            <w:tcW w:w="966" w:type="dxa"/>
          </w:tcPr>
          <w:p w:rsidR="0006232F" w:rsidRPr="00D53361" w:rsidRDefault="0006232F" w:rsidP="005B4F82">
            <w:pPr>
              <w:pStyle w:val="Tablebodytext"/>
              <w:rPr>
                <w:i/>
              </w:rPr>
            </w:pPr>
          </w:p>
        </w:tc>
        <w:tc>
          <w:tcPr>
            <w:tcW w:w="1650" w:type="dxa"/>
            <w:gridSpan w:val="2"/>
          </w:tcPr>
          <w:p w:rsidR="0006232F" w:rsidRPr="00D53361" w:rsidRDefault="003654E6" w:rsidP="005B4F82">
            <w:pPr>
              <w:pStyle w:val="Tablebodytext"/>
              <w:rPr>
                <w:i/>
              </w:rPr>
            </w:pPr>
            <w:r w:rsidRPr="0085006D">
              <w:rPr>
                <w:position w:val="-12"/>
              </w:rPr>
              <w:object w:dxaOrig="1120" w:dyaOrig="340">
                <v:shape id="_x0000_i1038" type="#_x0000_t75" style="width:52.6pt;height:19.4pt" o:ole="">
                  <v:imagedata r:id="rId34" o:title=""/>
                </v:shape>
                <o:OLEObject Type="Embed" ProgID="Equation.3" ShapeID="_x0000_i1038" DrawAspect="Content" ObjectID="_1421844978" r:id="rId35"/>
              </w:object>
            </w:r>
          </w:p>
        </w:tc>
        <w:tc>
          <w:tcPr>
            <w:tcW w:w="6142" w:type="dxa"/>
            <w:gridSpan w:val="4"/>
          </w:tcPr>
          <w:p w:rsidR="0006232F" w:rsidRPr="003107B1" w:rsidRDefault="00020DDB" w:rsidP="00011E9C">
            <w:pPr>
              <w:pStyle w:val="Tablebodytext"/>
              <w:rPr>
                <w:rFonts w:asciiTheme="minorHAnsi" w:hAnsiTheme="minorHAnsi"/>
              </w:rPr>
            </w:pPr>
            <w:proofErr w:type="gramStart"/>
            <w:r w:rsidRPr="002873FD">
              <w:t>is</w:t>
            </w:r>
            <w:proofErr w:type="gramEnd"/>
            <w:r w:rsidRPr="002873FD">
              <w:t xml:space="preserve"> the sum of all </w:t>
            </w:r>
            <w:r w:rsidR="004F2427" w:rsidRPr="004F2427">
              <w:rPr>
                <w:b/>
              </w:rPr>
              <w:t>pass-through costs</w:t>
            </w:r>
            <w:r w:rsidRPr="002873FD">
              <w:t xml:space="preserve"> and </w:t>
            </w:r>
            <w:r w:rsidR="004F2427" w:rsidRPr="004F2427">
              <w:rPr>
                <w:b/>
              </w:rPr>
              <w:t>recoverable costs</w:t>
            </w:r>
            <w:r w:rsidRPr="002873FD">
              <w:t xml:space="preserve"> for </w:t>
            </w:r>
            <w:r w:rsidR="00011E9C">
              <w:t xml:space="preserve">the </w:t>
            </w:r>
            <w:r w:rsidR="006D25BD" w:rsidRPr="006D25BD">
              <w:rPr>
                <w:b/>
              </w:rPr>
              <w:t>pricing period</w:t>
            </w:r>
            <w:r w:rsidR="00011E9C">
              <w:t xml:space="preserve"> ending </w:t>
            </w:r>
            <w:r>
              <w:t>2013</w:t>
            </w:r>
            <w:r w:rsidR="00BD3E9C">
              <w:t xml:space="preserve"> determined in accordance with Schedule 6</w:t>
            </w:r>
            <w:r w:rsidR="00AA1B5C">
              <w:t>.</w:t>
            </w:r>
          </w:p>
        </w:tc>
      </w:tr>
      <w:tr w:rsidR="009B3280" w:rsidRPr="00D53361" w:rsidTr="00011E9C">
        <w:trPr>
          <w:gridAfter w:val="1"/>
          <w:wAfter w:w="273" w:type="dxa"/>
          <w:trHeight w:val="397"/>
        </w:trPr>
        <w:tc>
          <w:tcPr>
            <w:tcW w:w="8758" w:type="dxa"/>
            <w:gridSpan w:val="7"/>
          </w:tcPr>
          <w:p w:rsidR="009B3280" w:rsidRDefault="004F2427" w:rsidP="002B5FD4">
            <w:pPr>
              <w:pStyle w:val="Tablebodytext"/>
              <w:rPr>
                <w:b/>
              </w:rPr>
            </w:pPr>
            <w:r w:rsidRPr="004F2427">
              <w:rPr>
                <w:b/>
              </w:rPr>
              <w:t xml:space="preserve">Equation </w:t>
            </w:r>
            <w:r w:rsidR="00A52E69">
              <w:rPr>
                <w:b/>
              </w:rPr>
              <w:t>2</w:t>
            </w:r>
          </w:p>
          <w:p w:rsidR="00FE5AB4" w:rsidRPr="00BF6C56" w:rsidRDefault="00A52E69" w:rsidP="00FE5AB4">
            <w:pPr>
              <w:pStyle w:val="Tablebodytext"/>
              <w:rPr>
                <w:position w:val="-28"/>
              </w:rPr>
            </w:pPr>
            <w:r>
              <w:rPr>
                <w:position w:val="-28"/>
              </w:rPr>
              <w:t>T</w:t>
            </w:r>
            <w:r w:rsidR="00FE5AB4">
              <w:rPr>
                <w:position w:val="-28"/>
              </w:rPr>
              <w:t xml:space="preserve">he allowable notional revenue for </w:t>
            </w:r>
            <w:r>
              <w:rPr>
                <w:position w:val="-28"/>
              </w:rPr>
              <w:t xml:space="preserve">the </w:t>
            </w:r>
            <w:r w:rsidR="00011E9C" w:rsidRPr="00011E9C">
              <w:rPr>
                <w:b/>
                <w:position w:val="-28"/>
              </w:rPr>
              <w:t>pricing period</w:t>
            </w:r>
            <w:r w:rsidR="00011E9C">
              <w:rPr>
                <w:position w:val="-28"/>
              </w:rPr>
              <w:t xml:space="preserve"> ending in 2014</w:t>
            </w:r>
            <w:r>
              <w:rPr>
                <w:b/>
                <w:position w:val="-28"/>
              </w:rPr>
              <w:t xml:space="preserve"> </w:t>
            </w:r>
            <w:r w:rsidRPr="00A52E69">
              <w:rPr>
                <w:position w:val="-28"/>
              </w:rPr>
              <w:t>is</w:t>
            </w:r>
            <w:r w:rsidR="00FE5AB4">
              <w:rPr>
                <w:position w:val="-28"/>
              </w:rPr>
              <w:t>:</w:t>
            </w:r>
          </w:p>
          <w:p w:rsidR="009B3280" w:rsidRPr="009B3280" w:rsidRDefault="003654E6" w:rsidP="005B4F82">
            <w:pPr>
              <w:pStyle w:val="Tablebodytext"/>
              <w:rPr>
                <w:b/>
              </w:rPr>
            </w:pPr>
            <w:r w:rsidRPr="003654E6">
              <w:rPr>
                <w:position w:val="-12"/>
              </w:rPr>
              <w:object w:dxaOrig="3620" w:dyaOrig="380">
                <v:shape id="_x0000_i1039" type="#_x0000_t75" style="width:190.35pt;height:18.15pt" o:ole="">
                  <v:imagedata r:id="rId36" o:title=""/>
                </v:shape>
                <o:OLEObject Type="Embed" ProgID="Equation.3" ShapeID="_x0000_i1039" DrawAspect="Content" ObjectID="_1421844979" r:id="rId37"/>
              </w:object>
            </w:r>
          </w:p>
          <w:p w:rsidR="009B3280" w:rsidRPr="003107B1" w:rsidRDefault="009B3280" w:rsidP="005B4F82">
            <w:pPr>
              <w:pStyle w:val="Tablebodytext"/>
              <w:rPr>
                <w:rFonts w:asciiTheme="minorHAnsi" w:hAnsiTheme="minorHAnsi"/>
              </w:rPr>
            </w:pPr>
            <w:r w:rsidRPr="00D53361">
              <w:t>where</w:t>
            </w:r>
            <w:r>
              <w:t>:</w:t>
            </w:r>
          </w:p>
        </w:tc>
      </w:tr>
      <w:tr w:rsidR="0006232F" w:rsidRPr="00D53361" w:rsidTr="00011E9C">
        <w:trPr>
          <w:gridAfter w:val="1"/>
          <w:wAfter w:w="273" w:type="dxa"/>
          <w:trHeight w:val="397"/>
        </w:trPr>
        <w:tc>
          <w:tcPr>
            <w:tcW w:w="966" w:type="dxa"/>
          </w:tcPr>
          <w:p w:rsidR="0006232F" w:rsidRPr="00D53361" w:rsidRDefault="0006232F" w:rsidP="005B4F82">
            <w:pPr>
              <w:pStyle w:val="Tablebodytext"/>
              <w:rPr>
                <w:i/>
              </w:rPr>
            </w:pPr>
          </w:p>
        </w:tc>
        <w:tc>
          <w:tcPr>
            <w:tcW w:w="1650" w:type="dxa"/>
            <w:gridSpan w:val="2"/>
          </w:tcPr>
          <w:p w:rsidR="0006232F" w:rsidRPr="00D53361" w:rsidRDefault="003654E6" w:rsidP="005B4F82">
            <w:pPr>
              <w:pStyle w:val="Tablebodytext"/>
              <w:rPr>
                <w:i/>
              </w:rPr>
            </w:pPr>
            <w:r w:rsidRPr="0085006D">
              <w:rPr>
                <w:position w:val="-12"/>
              </w:rPr>
              <w:object w:dxaOrig="780" w:dyaOrig="380">
                <v:shape id="_x0000_i1040" type="#_x0000_t75" style="width:40.7pt;height:19.4pt" o:ole="">
                  <v:imagedata r:id="rId38" o:title=""/>
                </v:shape>
                <o:OLEObject Type="Embed" ProgID="Equation.3" ShapeID="_x0000_i1040" DrawAspect="Content" ObjectID="_1421844980" r:id="rId39"/>
              </w:object>
            </w:r>
          </w:p>
        </w:tc>
        <w:tc>
          <w:tcPr>
            <w:tcW w:w="6142" w:type="dxa"/>
            <w:gridSpan w:val="4"/>
          </w:tcPr>
          <w:p w:rsidR="0006232F" w:rsidRPr="003107B1" w:rsidRDefault="002B5FD4" w:rsidP="005B4F82">
            <w:pPr>
              <w:pStyle w:val="Tablebodytext"/>
              <w:rPr>
                <w:rFonts w:asciiTheme="minorHAnsi" w:hAnsiTheme="minorHAnsi"/>
              </w:rPr>
            </w:pPr>
            <w:proofErr w:type="gramStart"/>
            <w:r w:rsidRPr="002873FD">
              <w:t>is</w:t>
            </w:r>
            <w:proofErr w:type="gramEnd"/>
            <w:r w:rsidRPr="002873FD">
              <w:t xml:space="preserve"> the allowable notional revenue for </w:t>
            </w:r>
            <w:r w:rsidR="00BD3E9C">
              <w:t xml:space="preserve">the </w:t>
            </w:r>
            <w:r w:rsidR="00011E9C" w:rsidRPr="00011E9C">
              <w:rPr>
                <w:b/>
              </w:rPr>
              <w:t>pricing period</w:t>
            </w:r>
            <w:r w:rsidR="00011E9C">
              <w:t xml:space="preserve"> ending in 2013</w:t>
            </w:r>
            <w:r w:rsidR="00E32912">
              <w:t xml:space="preserve">, calculated in accordance with Equation </w:t>
            </w:r>
            <w:r w:rsidR="00BD3E9C">
              <w:t>1</w:t>
            </w:r>
            <w:r w:rsidRPr="002873FD">
              <w:t>.</w:t>
            </w:r>
          </w:p>
        </w:tc>
      </w:tr>
      <w:tr w:rsidR="00011E9C" w:rsidRPr="00D53361" w:rsidTr="00011E9C">
        <w:trPr>
          <w:gridAfter w:val="1"/>
          <w:wAfter w:w="273" w:type="dxa"/>
          <w:trHeight w:val="696"/>
        </w:trPr>
        <w:tc>
          <w:tcPr>
            <w:tcW w:w="966" w:type="dxa"/>
          </w:tcPr>
          <w:p w:rsidR="00011E9C" w:rsidRPr="00D53361" w:rsidRDefault="00011E9C" w:rsidP="005B4F82">
            <w:pPr>
              <w:pStyle w:val="Tablebodytext"/>
              <w:rPr>
                <w:i/>
              </w:rPr>
            </w:pPr>
          </w:p>
        </w:tc>
        <w:tc>
          <w:tcPr>
            <w:tcW w:w="1650" w:type="dxa"/>
            <w:gridSpan w:val="2"/>
          </w:tcPr>
          <w:p w:rsidR="00011E9C" w:rsidRPr="003654E6" w:rsidRDefault="00011E9C" w:rsidP="005B4F82">
            <w:pPr>
              <w:pStyle w:val="Tablebodytext"/>
              <w:rPr>
                <w:position w:val="-12"/>
              </w:rPr>
            </w:pPr>
            <w:r w:rsidRPr="002E4516">
              <w:rPr>
                <w:position w:val="-4"/>
              </w:rPr>
              <w:object w:dxaOrig="240" w:dyaOrig="240">
                <v:shape id="_x0000_i1041" type="#_x0000_t75" style="width:10.65pt;height:13.75pt" o:ole="">
                  <v:imagedata r:id="rId40" o:title=""/>
                </v:shape>
                <o:OLEObject Type="Embed" ProgID="Equation.3" ShapeID="_x0000_i1041" DrawAspect="Content" ObjectID="_1421844981" r:id="rId41"/>
              </w:object>
            </w:r>
          </w:p>
        </w:tc>
        <w:tc>
          <w:tcPr>
            <w:tcW w:w="6142" w:type="dxa"/>
            <w:gridSpan w:val="4"/>
          </w:tcPr>
          <w:p w:rsidR="00011E9C" w:rsidRPr="00AD6BDC" w:rsidRDefault="00011E9C" w:rsidP="005B4F82">
            <w:pPr>
              <w:pStyle w:val="Tablebodytext"/>
            </w:pPr>
            <w:proofErr w:type="gramStart"/>
            <w:r w:rsidRPr="00AD6BDC">
              <w:t>is</w:t>
            </w:r>
            <w:proofErr w:type="gramEnd"/>
            <w:r w:rsidRPr="00AD6BDC">
              <w:t xml:space="preserve"> the </w:t>
            </w:r>
            <w:r>
              <w:t>rate of change, as specified in Schedule 3.</w:t>
            </w:r>
          </w:p>
        </w:tc>
      </w:tr>
      <w:tr w:rsidR="00011E9C" w:rsidRPr="00D53361" w:rsidTr="00011E9C">
        <w:trPr>
          <w:gridAfter w:val="1"/>
          <w:wAfter w:w="273" w:type="dxa"/>
          <w:trHeight w:val="696"/>
        </w:trPr>
        <w:tc>
          <w:tcPr>
            <w:tcW w:w="966" w:type="dxa"/>
          </w:tcPr>
          <w:p w:rsidR="00011E9C" w:rsidRPr="00D53361" w:rsidRDefault="00011E9C" w:rsidP="005B4F82">
            <w:pPr>
              <w:pStyle w:val="Tablebodytext"/>
              <w:rPr>
                <w:i/>
              </w:rPr>
            </w:pPr>
          </w:p>
        </w:tc>
        <w:tc>
          <w:tcPr>
            <w:tcW w:w="1650" w:type="dxa"/>
            <w:gridSpan w:val="2"/>
          </w:tcPr>
          <w:p w:rsidR="00011E9C" w:rsidRPr="00D53361" w:rsidRDefault="00011E9C" w:rsidP="005B4F82">
            <w:pPr>
              <w:pStyle w:val="Tablebodytext"/>
              <w:rPr>
                <w:i/>
              </w:rPr>
            </w:pPr>
            <w:r w:rsidRPr="003654E6">
              <w:rPr>
                <w:position w:val="-12"/>
              </w:rPr>
              <w:object w:dxaOrig="800" w:dyaOrig="340">
                <v:shape id="_x0000_i1042" type="#_x0000_t75" style="width:47.6pt;height:19.4pt" o:ole="">
                  <v:imagedata r:id="rId42" o:title=""/>
                </v:shape>
                <o:OLEObject Type="Embed" ProgID="Equation.3" ShapeID="_x0000_i1042" DrawAspect="Content" ObjectID="_1421844982" r:id="rId43"/>
              </w:object>
            </w:r>
            <w:r>
              <w:rPr>
                <w:position w:val="-6"/>
              </w:rPr>
              <w:t xml:space="preserve">  </w:t>
            </w:r>
          </w:p>
        </w:tc>
        <w:tc>
          <w:tcPr>
            <w:tcW w:w="6142" w:type="dxa"/>
            <w:gridSpan w:val="4"/>
          </w:tcPr>
          <w:p w:rsidR="00011E9C" w:rsidRDefault="00011E9C" w:rsidP="005B4F82">
            <w:pPr>
              <w:pStyle w:val="Tablebodytext"/>
            </w:pPr>
            <w:r w:rsidRPr="00AD6BDC">
              <w:t xml:space="preserve">is the derived change in the </w:t>
            </w:r>
            <w:r w:rsidRPr="00B652B0">
              <w:rPr>
                <w:b/>
              </w:rPr>
              <w:t>CPI</w:t>
            </w:r>
            <w:r w:rsidRPr="00AD6BDC">
              <w:t xml:space="preserve"> to be applied </w:t>
            </w:r>
            <w:r>
              <w:t>for</w:t>
            </w:r>
            <w:r w:rsidRPr="00AD6BDC">
              <w:t xml:space="preserve"> </w:t>
            </w:r>
            <w:r>
              <w:t xml:space="preserve">the </w:t>
            </w:r>
            <w:r w:rsidRPr="00011E9C">
              <w:rPr>
                <w:b/>
              </w:rPr>
              <w:t>pricing period</w:t>
            </w:r>
            <w:r>
              <w:t xml:space="preserve"> ending in 2014 being equal to:</w:t>
            </w:r>
          </w:p>
          <w:p w:rsidR="00011E9C" w:rsidRDefault="00011E9C">
            <w:pPr>
              <w:pStyle w:val="Tablebodytext"/>
              <w:ind w:left="34"/>
              <w:rPr>
                <w:position w:val="-32"/>
              </w:rPr>
            </w:pPr>
            <w:r w:rsidRPr="00CF7718">
              <w:rPr>
                <w:position w:val="-32"/>
              </w:rPr>
              <w:object w:dxaOrig="5660" w:dyaOrig="720">
                <v:shape id="_x0000_i1043" type="#_x0000_t75" style="width:283pt;height:36.3pt" o:ole="">
                  <v:imagedata r:id="rId44" o:title=""/>
                </v:shape>
                <o:OLEObject Type="Embed" ProgID="Equation.3" ShapeID="_x0000_i1043" DrawAspect="Content" ObjectID="_1421844983" r:id="rId45"/>
              </w:object>
            </w:r>
          </w:p>
          <w:p w:rsidR="00011E9C" w:rsidRPr="002B5FD4" w:rsidRDefault="00011E9C" w:rsidP="00F51A9E">
            <w:pPr>
              <w:pStyle w:val="Tablebodytext"/>
            </w:pPr>
            <w:r>
              <w:t>where:</w:t>
            </w:r>
          </w:p>
        </w:tc>
      </w:tr>
      <w:tr w:rsidR="00011E9C" w:rsidRPr="00D53361" w:rsidTr="00011E9C">
        <w:trPr>
          <w:gridAfter w:val="1"/>
          <w:wAfter w:w="273" w:type="dxa"/>
          <w:trHeight w:val="397"/>
        </w:trPr>
        <w:tc>
          <w:tcPr>
            <w:tcW w:w="966" w:type="dxa"/>
          </w:tcPr>
          <w:p w:rsidR="00011E9C" w:rsidRPr="00D53361" w:rsidRDefault="00011E9C" w:rsidP="005B4F82">
            <w:pPr>
              <w:pStyle w:val="Tablebodytext"/>
              <w:rPr>
                <w:i/>
              </w:rPr>
            </w:pPr>
          </w:p>
        </w:tc>
        <w:tc>
          <w:tcPr>
            <w:tcW w:w="1650" w:type="dxa"/>
            <w:gridSpan w:val="2"/>
          </w:tcPr>
          <w:p w:rsidR="00011E9C" w:rsidRPr="002E4516" w:rsidRDefault="00011E9C" w:rsidP="005B4F82">
            <w:pPr>
              <w:pStyle w:val="Tablebodytext"/>
              <w:rPr>
                <w:position w:val="-4"/>
              </w:rPr>
            </w:pPr>
          </w:p>
        </w:tc>
        <w:tc>
          <w:tcPr>
            <w:tcW w:w="830" w:type="dxa"/>
            <w:gridSpan w:val="2"/>
          </w:tcPr>
          <w:p w:rsidR="00011E9C" w:rsidRPr="00AD6BDC" w:rsidRDefault="00011E9C" w:rsidP="00E32912">
            <w:pPr>
              <w:pStyle w:val="Tablebodytext"/>
            </w:pPr>
            <w:proofErr w:type="spellStart"/>
            <w:r w:rsidRPr="00D53361">
              <w:rPr>
                <w:i/>
              </w:rPr>
              <w:t>CPI</w:t>
            </w:r>
            <w:r>
              <w:rPr>
                <w:i/>
                <w:vertAlign w:val="subscript"/>
              </w:rPr>
              <w:t>q</w:t>
            </w:r>
            <w:r w:rsidRPr="00D53361">
              <w:rPr>
                <w:i/>
                <w:vertAlign w:val="subscript"/>
              </w:rPr>
              <w:t>,t</w:t>
            </w:r>
            <w:proofErr w:type="spellEnd"/>
          </w:p>
        </w:tc>
        <w:tc>
          <w:tcPr>
            <w:tcW w:w="4934" w:type="dxa"/>
          </w:tcPr>
          <w:p w:rsidR="00011E9C" w:rsidRPr="00AD6BDC" w:rsidRDefault="00011E9C" w:rsidP="00BD3E9C">
            <w:pPr>
              <w:pStyle w:val="Tablebodytext"/>
            </w:pPr>
            <w:r w:rsidRPr="00D53361">
              <w:t xml:space="preserve">is the </w:t>
            </w:r>
            <w:r w:rsidRPr="00D53361">
              <w:rPr>
                <w:b/>
              </w:rPr>
              <w:t>CPI</w:t>
            </w:r>
            <w:r w:rsidRPr="00D53361">
              <w:t xml:space="preserve"> for the quarter </w:t>
            </w:r>
            <w:r>
              <w:t xml:space="preserve">ending q of </w:t>
            </w:r>
            <w:r w:rsidRPr="00BD3E9C">
              <w:t>year</w:t>
            </w:r>
            <w:r w:rsidRPr="00D53361">
              <w:t xml:space="preserve"> </w:t>
            </w:r>
            <w:r w:rsidRPr="00D53361">
              <w:rPr>
                <w:i/>
              </w:rPr>
              <w:t>t</w:t>
            </w:r>
            <w:r w:rsidR="00BA5649">
              <w:rPr>
                <w:i/>
              </w:rPr>
              <w:t>.</w:t>
            </w:r>
          </w:p>
        </w:tc>
        <w:tc>
          <w:tcPr>
            <w:tcW w:w="378" w:type="dxa"/>
          </w:tcPr>
          <w:p w:rsidR="00011E9C" w:rsidRPr="00AD6BDC" w:rsidRDefault="00011E9C" w:rsidP="00E32912">
            <w:pPr>
              <w:pStyle w:val="Tablebodytext"/>
            </w:pPr>
          </w:p>
        </w:tc>
      </w:tr>
      <w:tr w:rsidR="00011E9C" w:rsidRPr="00D53361" w:rsidTr="00011E9C">
        <w:trPr>
          <w:trHeight w:val="340"/>
        </w:trPr>
        <w:tc>
          <w:tcPr>
            <w:tcW w:w="9031" w:type="dxa"/>
            <w:gridSpan w:val="8"/>
          </w:tcPr>
          <w:p w:rsidR="00011E9C" w:rsidRPr="009B3280" w:rsidRDefault="00011E9C" w:rsidP="004871B4">
            <w:pPr>
              <w:pStyle w:val="Tablebodytext"/>
              <w:rPr>
                <w:b/>
              </w:rPr>
            </w:pPr>
            <w:r w:rsidRPr="004F2427">
              <w:rPr>
                <w:b/>
                <w:position w:val="-12"/>
              </w:rPr>
              <w:t xml:space="preserve">Equation </w:t>
            </w:r>
            <w:r>
              <w:rPr>
                <w:b/>
                <w:position w:val="-12"/>
              </w:rPr>
              <w:t>3</w:t>
            </w:r>
          </w:p>
          <w:p w:rsidR="00011E9C" w:rsidRDefault="00011E9C" w:rsidP="004871B4">
            <w:pPr>
              <w:pStyle w:val="Tablebodytext"/>
            </w:pPr>
            <w:r w:rsidRPr="00E32912">
              <w:rPr>
                <w:position w:val="-34"/>
              </w:rPr>
              <w:object w:dxaOrig="4480" w:dyaOrig="720">
                <v:shape id="_x0000_i1044" type="#_x0000_t75" style="width:235.4pt;height:35.7pt" o:ole="">
                  <v:imagedata r:id="rId46" o:title=""/>
                </v:shape>
                <o:OLEObject Type="Embed" ProgID="Equation.3" ShapeID="_x0000_i1044" DrawAspect="Content" ObjectID="_1421844984" r:id="rId47"/>
              </w:object>
            </w:r>
          </w:p>
          <w:p w:rsidR="00011E9C" w:rsidRPr="00D53361" w:rsidRDefault="00011E9C" w:rsidP="004871B4">
            <w:pPr>
              <w:pStyle w:val="Tablebodytext"/>
            </w:pPr>
            <w:r w:rsidRPr="00D53361">
              <w:t>where</w:t>
            </w:r>
            <w:r>
              <w:t>:</w:t>
            </w:r>
          </w:p>
        </w:tc>
      </w:tr>
      <w:tr w:rsidR="00011E9C" w:rsidRPr="003107B1" w:rsidTr="00011E9C">
        <w:trPr>
          <w:trHeight w:val="397"/>
        </w:trPr>
        <w:tc>
          <w:tcPr>
            <w:tcW w:w="1241" w:type="dxa"/>
            <w:gridSpan w:val="2"/>
          </w:tcPr>
          <w:p w:rsidR="00011E9C" w:rsidRPr="00D53361" w:rsidRDefault="00011E9C" w:rsidP="004871B4">
            <w:pPr>
              <w:pStyle w:val="Tablebodytext"/>
              <w:rPr>
                <w:i/>
              </w:rPr>
            </w:pPr>
          </w:p>
        </w:tc>
        <w:tc>
          <w:tcPr>
            <w:tcW w:w="1652" w:type="dxa"/>
            <w:gridSpan w:val="2"/>
          </w:tcPr>
          <w:p w:rsidR="00011E9C" w:rsidRPr="00D53361" w:rsidRDefault="00011E9C" w:rsidP="004871B4">
            <w:pPr>
              <w:pStyle w:val="Tablebodytext"/>
              <w:rPr>
                <w:i/>
              </w:rPr>
            </w:pPr>
            <w:r w:rsidRPr="00BF26E6">
              <w:rPr>
                <w:position w:val="-4"/>
              </w:rPr>
              <w:object w:dxaOrig="540" w:dyaOrig="240">
                <v:shape id="_x0000_i1045" type="#_x0000_t75" style="width:28.8pt;height:11.9pt" o:ole="">
                  <v:imagedata r:id="rId48" o:title=""/>
                </v:shape>
                <o:OLEObject Type="Embed" ProgID="Equation.3" ShapeID="_x0000_i1045" DrawAspect="Content" ObjectID="_1421844985" r:id="rId49"/>
              </w:object>
            </w:r>
          </w:p>
        </w:tc>
        <w:tc>
          <w:tcPr>
            <w:tcW w:w="6138" w:type="dxa"/>
            <w:gridSpan w:val="4"/>
          </w:tcPr>
          <w:p w:rsidR="00011E9C" w:rsidRDefault="00011E9C" w:rsidP="00BD3E9C">
            <w:pPr>
              <w:pStyle w:val="Tablebodytext"/>
              <w:rPr>
                <w:rFonts w:asciiTheme="minorHAnsi" w:hAnsiTheme="minorHAnsi"/>
              </w:rPr>
            </w:pPr>
            <w:proofErr w:type="gramStart"/>
            <w:r w:rsidRPr="002873FD">
              <w:t>is</w:t>
            </w:r>
            <w:proofErr w:type="gramEnd"/>
            <w:r w:rsidRPr="002873FD">
              <w:t xml:space="preserve"> the </w:t>
            </w:r>
            <w:r>
              <w:t xml:space="preserve">starting </w:t>
            </w:r>
            <w:r w:rsidR="006D25BD" w:rsidRPr="006D25BD">
              <w:t>price</w:t>
            </w:r>
            <w:r w:rsidRPr="002873FD">
              <w:t xml:space="preserve">, as specified in </w:t>
            </w:r>
            <w:r>
              <w:t>Schedule 2.</w:t>
            </w:r>
          </w:p>
        </w:tc>
      </w:tr>
      <w:tr w:rsidR="00011E9C" w:rsidRPr="003107B1" w:rsidTr="00011E9C">
        <w:trPr>
          <w:trHeight w:val="641"/>
        </w:trPr>
        <w:tc>
          <w:tcPr>
            <w:tcW w:w="1241" w:type="dxa"/>
            <w:gridSpan w:val="2"/>
          </w:tcPr>
          <w:p w:rsidR="00011E9C" w:rsidRPr="00D53361" w:rsidRDefault="00011E9C" w:rsidP="004871B4">
            <w:pPr>
              <w:pStyle w:val="Tablebodytext"/>
              <w:rPr>
                <w:i/>
              </w:rPr>
            </w:pPr>
          </w:p>
        </w:tc>
        <w:tc>
          <w:tcPr>
            <w:tcW w:w="1652" w:type="dxa"/>
            <w:gridSpan w:val="2"/>
          </w:tcPr>
          <w:p w:rsidR="00011E9C" w:rsidRPr="00D53361" w:rsidRDefault="00011E9C" w:rsidP="004871B4">
            <w:pPr>
              <w:pStyle w:val="Tablebodytext"/>
              <w:rPr>
                <w:i/>
              </w:rPr>
            </w:pPr>
            <w:r w:rsidRPr="00E32912">
              <w:rPr>
                <w:position w:val="-14"/>
              </w:rPr>
              <w:object w:dxaOrig="440" w:dyaOrig="360">
                <v:shape id="_x0000_i1046" type="#_x0000_t75" style="width:21.3pt;height:21.3pt" o:ole="">
                  <v:imagedata r:id="rId50" o:title=""/>
                </v:shape>
                <o:OLEObject Type="Embed" ProgID="Equation.3" ShapeID="_x0000_i1046" DrawAspect="Content" ObjectID="_1421844986" r:id="rId51"/>
              </w:object>
            </w:r>
          </w:p>
        </w:tc>
        <w:tc>
          <w:tcPr>
            <w:tcW w:w="6138" w:type="dxa"/>
            <w:gridSpan w:val="4"/>
          </w:tcPr>
          <w:p w:rsidR="00011E9C" w:rsidRDefault="00011E9C" w:rsidP="005A6AB3">
            <w:pPr>
              <w:pStyle w:val="Tablebodytext"/>
              <w:rPr>
                <w:rFonts w:asciiTheme="minorHAnsi" w:hAnsiTheme="minorHAnsi"/>
              </w:rPr>
            </w:pPr>
            <w:proofErr w:type="gramStart"/>
            <w:r w:rsidRPr="002873FD">
              <w:t>is</w:t>
            </w:r>
            <w:proofErr w:type="gramEnd"/>
            <w:r w:rsidRPr="002873FD">
              <w:t xml:space="preserve"> the </w:t>
            </w:r>
            <w:r>
              <w:t xml:space="preserve">change in </w:t>
            </w:r>
            <w:r w:rsidRPr="002873FD">
              <w:t xml:space="preserve">constant price revenue for </w:t>
            </w:r>
            <w:r>
              <w:t xml:space="preserve">the period </w:t>
            </w:r>
            <w:r w:rsidRPr="002873FD">
              <w:t xml:space="preserve">1 </w:t>
            </w:r>
            <w:r>
              <w:t xml:space="preserve">July 2012 to </w:t>
            </w:r>
            <w:r w:rsidRPr="002873FD">
              <w:t>3</w:t>
            </w:r>
            <w:r>
              <w:t>0</w:t>
            </w:r>
            <w:r w:rsidRPr="002873FD">
              <w:t xml:space="preserve"> </w:t>
            </w:r>
            <w:r>
              <w:t xml:space="preserve">June 2014, as specified in Table </w:t>
            </w:r>
            <w:r w:rsidR="005A6AB3">
              <w:t>5</w:t>
            </w:r>
            <w:r w:rsidRPr="002873FD">
              <w:t>.</w:t>
            </w:r>
          </w:p>
        </w:tc>
      </w:tr>
      <w:tr w:rsidR="00011E9C" w:rsidRPr="003107B1" w:rsidTr="00011E9C">
        <w:trPr>
          <w:trHeight w:val="579"/>
        </w:trPr>
        <w:tc>
          <w:tcPr>
            <w:tcW w:w="1241" w:type="dxa"/>
            <w:gridSpan w:val="2"/>
          </w:tcPr>
          <w:p w:rsidR="00011E9C" w:rsidRPr="00D53361" w:rsidRDefault="00011E9C" w:rsidP="004871B4">
            <w:pPr>
              <w:pStyle w:val="Tablebodytext"/>
              <w:rPr>
                <w:i/>
              </w:rPr>
            </w:pPr>
          </w:p>
        </w:tc>
        <w:tc>
          <w:tcPr>
            <w:tcW w:w="1652" w:type="dxa"/>
            <w:gridSpan w:val="2"/>
          </w:tcPr>
          <w:p w:rsidR="00011E9C" w:rsidRPr="00D53361" w:rsidRDefault="00011E9C" w:rsidP="004871B4">
            <w:pPr>
              <w:pStyle w:val="Tablebodytext"/>
              <w:rPr>
                <w:i/>
              </w:rPr>
            </w:pPr>
            <w:r w:rsidRPr="00EE2A8D">
              <w:rPr>
                <w:position w:val="-12"/>
              </w:rPr>
              <w:object w:dxaOrig="1140" w:dyaOrig="340">
                <v:shape id="_x0000_i1047" type="#_x0000_t75" style="width:63.25pt;height:19.4pt" o:ole="">
                  <v:imagedata r:id="rId52" o:title=""/>
                </v:shape>
                <o:OLEObject Type="Embed" ProgID="Equation.3" ShapeID="_x0000_i1047" DrawAspect="Content" ObjectID="_1421844987" r:id="rId53"/>
              </w:object>
            </w:r>
          </w:p>
        </w:tc>
        <w:tc>
          <w:tcPr>
            <w:tcW w:w="6138" w:type="dxa"/>
            <w:gridSpan w:val="4"/>
          </w:tcPr>
          <w:p w:rsidR="00011E9C" w:rsidRPr="003107B1" w:rsidRDefault="00011E9C" w:rsidP="00FE5AB4">
            <w:pPr>
              <w:pStyle w:val="Tablebodytext"/>
              <w:rPr>
                <w:rFonts w:asciiTheme="minorHAnsi" w:hAnsiTheme="minorHAnsi"/>
              </w:rPr>
            </w:pPr>
            <w:proofErr w:type="gramStart"/>
            <w:r w:rsidRPr="002873FD">
              <w:t>is</w:t>
            </w:r>
            <w:proofErr w:type="gramEnd"/>
            <w:r w:rsidRPr="002873FD">
              <w:t xml:space="preserve"> the sum of all </w:t>
            </w:r>
            <w:r w:rsidRPr="004F2427">
              <w:rPr>
                <w:b/>
              </w:rPr>
              <w:t xml:space="preserve">pass-through costs </w:t>
            </w:r>
            <w:r w:rsidRPr="002873FD">
              <w:t xml:space="preserve">and </w:t>
            </w:r>
            <w:r w:rsidRPr="004F2427">
              <w:rPr>
                <w:b/>
              </w:rPr>
              <w:t>recoverable costs</w:t>
            </w:r>
            <w:r w:rsidRPr="002873FD">
              <w:t xml:space="preserve"> for</w:t>
            </w:r>
            <w:r>
              <w:t xml:space="preserve"> the first </w:t>
            </w:r>
            <w:r w:rsidRPr="004F2427">
              <w:rPr>
                <w:b/>
              </w:rPr>
              <w:t>assessment period</w:t>
            </w:r>
            <w:r w:rsidRPr="00BD3E9C">
              <w:t xml:space="preserve">, determined in accordance with </w:t>
            </w:r>
            <w:r>
              <w:t>S</w:t>
            </w:r>
            <w:r w:rsidRPr="00BD3E9C">
              <w:t>chedule 6.</w:t>
            </w:r>
          </w:p>
        </w:tc>
      </w:tr>
    </w:tbl>
    <w:p w:rsidR="00BF26E6" w:rsidRDefault="00BF26E6" w:rsidP="00A92EE5">
      <w:pPr>
        <w:pStyle w:val="Heading2"/>
        <w:rPr>
          <w:b w:val="0"/>
          <w:position w:val="-28"/>
        </w:rPr>
      </w:pPr>
    </w:p>
    <w:p w:rsidR="00BF26E6" w:rsidRDefault="00BF26E6" w:rsidP="00BF26E6">
      <w:pPr>
        <w:pStyle w:val="BodyText"/>
        <w:jc w:val="center"/>
        <w:rPr>
          <w:b/>
          <w:u w:val="single"/>
        </w:rPr>
      </w:pPr>
      <w:r w:rsidRPr="002C1315">
        <w:rPr>
          <w:b/>
          <w:u w:val="single"/>
        </w:rPr>
        <w:t xml:space="preserve">Table </w:t>
      </w:r>
      <w:r w:rsidR="005A6AB3">
        <w:rPr>
          <w:b/>
          <w:u w:val="single"/>
        </w:rPr>
        <w:t>5</w:t>
      </w:r>
      <w:r w:rsidRPr="002C1315">
        <w:rPr>
          <w:b/>
          <w:u w:val="single"/>
        </w:rPr>
        <w:t>: Allowable notional revenue inputs for the first assessment period</w:t>
      </w:r>
      <w:r w:rsidR="00011E9C">
        <w:rPr>
          <w:b/>
          <w:u w:val="single"/>
        </w:rPr>
        <w:t xml:space="preserve"> for each </w:t>
      </w:r>
      <w:proofErr w:type="spellStart"/>
      <w:r w:rsidR="00011E9C">
        <w:rPr>
          <w:b/>
          <w:u w:val="single"/>
        </w:rPr>
        <w:t>GTB</w:t>
      </w:r>
      <w:proofErr w:type="spellEnd"/>
    </w:p>
    <w:tbl>
      <w:tblPr>
        <w:tblW w:w="5000" w:type="pct"/>
        <w:tblBorders>
          <w:top w:val="single" w:sz="12" w:space="0" w:color="auto"/>
          <w:bottom w:val="single" w:sz="12" w:space="0" w:color="auto"/>
          <w:insideH w:val="single" w:sz="8" w:space="0" w:color="D9D9D9" w:themeColor="background1" w:themeShade="D9"/>
        </w:tblBorders>
        <w:tblLook w:val="04A0"/>
      </w:tblPr>
      <w:tblGrid>
        <w:gridCol w:w="3954"/>
        <w:gridCol w:w="5288"/>
      </w:tblGrid>
      <w:tr w:rsidR="005E1A89" w:rsidRPr="005E1A89" w:rsidTr="005E1A89">
        <w:tc>
          <w:tcPr>
            <w:tcW w:w="2139" w:type="pct"/>
            <w:tcBorders>
              <w:top w:val="single" w:sz="12" w:space="0" w:color="auto"/>
              <w:bottom w:val="single" w:sz="12" w:space="0" w:color="auto"/>
            </w:tcBorders>
          </w:tcPr>
          <w:p w:rsidR="005E1A89" w:rsidRPr="005E1A89" w:rsidRDefault="005E1A89" w:rsidP="005E1A89">
            <w:pPr>
              <w:pStyle w:val="Tableheading"/>
              <w:rPr>
                <w:szCs w:val="20"/>
              </w:rPr>
            </w:pPr>
            <w:proofErr w:type="spellStart"/>
            <w:r w:rsidRPr="005E1A89">
              <w:rPr>
                <w:szCs w:val="20"/>
              </w:rPr>
              <w:t>GTB</w:t>
            </w:r>
            <w:proofErr w:type="spellEnd"/>
          </w:p>
        </w:tc>
        <w:tc>
          <w:tcPr>
            <w:tcW w:w="2861" w:type="pct"/>
            <w:tcBorders>
              <w:top w:val="single" w:sz="12" w:space="0" w:color="auto"/>
              <w:bottom w:val="single" w:sz="12" w:space="0" w:color="auto"/>
            </w:tcBorders>
          </w:tcPr>
          <w:p w:rsidR="005E1A89" w:rsidRPr="005E1A89" w:rsidRDefault="005E1A89" w:rsidP="008169E4">
            <w:pPr>
              <w:pStyle w:val="Tableheading"/>
              <w:rPr>
                <w:szCs w:val="20"/>
              </w:rPr>
            </w:pPr>
            <w:r w:rsidRPr="002C1315">
              <w:t>∆D</w:t>
            </w:r>
          </w:p>
        </w:tc>
      </w:tr>
      <w:tr w:rsidR="005E1A89" w:rsidRPr="005E1A89" w:rsidTr="005E1A89">
        <w:tc>
          <w:tcPr>
            <w:tcW w:w="2139" w:type="pct"/>
          </w:tcPr>
          <w:p w:rsidR="005E1A89" w:rsidRPr="005E1A89" w:rsidRDefault="005E1A89" w:rsidP="005A720D">
            <w:pPr>
              <w:pStyle w:val="BodyText"/>
              <w:spacing w:after="0"/>
              <w:rPr>
                <w:b/>
                <w:color w:val="000000"/>
                <w:szCs w:val="22"/>
              </w:rPr>
            </w:pPr>
            <w:proofErr w:type="spellStart"/>
            <w:r w:rsidRPr="005E1A89">
              <w:rPr>
                <w:b/>
              </w:rPr>
              <w:t>MDL</w:t>
            </w:r>
            <w:proofErr w:type="spellEnd"/>
          </w:p>
        </w:tc>
        <w:tc>
          <w:tcPr>
            <w:tcW w:w="2861" w:type="pct"/>
          </w:tcPr>
          <w:p w:rsidR="005E1A89" w:rsidRPr="008169E4" w:rsidRDefault="003654E6" w:rsidP="003654E6">
            <w:pPr>
              <w:jc w:val="center"/>
              <w:rPr>
                <w:color w:val="000000"/>
                <w:szCs w:val="22"/>
              </w:rPr>
            </w:pPr>
            <w:r>
              <w:rPr>
                <w:color w:val="000000"/>
                <w:szCs w:val="22"/>
              </w:rPr>
              <w:t>[x.xxx]</w:t>
            </w:r>
          </w:p>
        </w:tc>
      </w:tr>
      <w:tr w:rsidR="005E1A89" w:rsidRPr="005E1A89" w:rsidTr="005E1A89">
        <w:tc>
          <w:tcPr>
            <w:tcW w:w="2139" w:type="pct"/>
          </w:tcPr>
          <w:p w:rsidR="005E1A89" w:rsidRPr="005E1A89" w:rsidRDefault="009F5188" w:rsidP="0082195A">
            <w:pPr>
              <w:pStyle w:val="BodyText"/>
              <w:spacing w:after="0"/>
              <w:rPr>
                <w:color w:val="000000"/>
                <w:szCs w:val="22"/>
              </w:rPr>
            </w:pPr>
            <w:r w:rsidRPr="009F5188">
              <w:rPr>
                <w:b/>
              </w:rPr>
              <w:t>Vector</w:t>
            </w:r>
            <w:r w:rsidR="005E1A89" w:rsidRPr="005E1A89">
              <w:t xml:space="preserve"> </w:t>
            </w:r>
          </w:p>
        </w:tc>
        <w:tc>
          <w:tcPr>
            <w:tcW w:w="2861" w:type="pct"/>
          </w:tcPr>
          <w:p w:rsidR="005E1A89" w:rsidRPr="008169E4" w:rsidRDefault="003654E6" w:rsidP="005E1A89">
            <w:pPr>
              <w:jc w:val="center"/>
              <w:rPr>
                <w:color w:val="000000"/>
                <w:szCs w:val="22"/>
              </w:rPr>
            </w:pPr>
            <w:r>
              <w:rPr>
                <w:color w:val="000000"/>
                <w:szCs w:val="22"/>
              </w:rPr>
              <w:t>[x.xxx]</w:t>
            </w:r>
          </w:p>
        </w:tc>
      </w:tr>
    </w:tbl>
    <w:p w:rsidR="005E1A89" w:rsidRDefault="005E1A89" w:rsidP="005A720D">
      <w:pPr>
        <w:pStyle w:val="BodyText"/>
        <w:spacing w:after="0"/>
        <w:jc w:val="center"/>
        <w:rPr>
          <w:b/>
          <w:u w:val="single"/>
        </w:rPr>
      </w:pPr>
    </w:p>
    <w:p w:rsidR="005E1A89" w:rsidRPr="002C1315" w:rsidRDefault="005E1A89" w:rsidP="00BF26E6">
      <w:pPr>
        <w:pStyle w:val="BodyText"/>
        <w:jc w:val="center"/>
        <w:rPr>
          <w:b/>
          <w:u w:val="single"/>
        </w:rPr>
      </w:pPr>
    </w:p>
    <w:p w:rsidR="004F2427" w:rsidRDefault="00BF26E6" w:rsidP="004F2427">
      <w:pPr>
        <w:pStyle w:val="BodyText"/>
        <w:rPr>
          <w:position w:val="-28"/>
        </w:rPr>
      </w:pPr>
      <w:r w:rsidRPr="00D53361">
        <w:br w:type="page"/>
      </w:r>
    </w:p>
    <w:p w:rsidR="004F2427" w:rsidRDefault="00BF26E6" w:rsidP="004F2427">
      <w:pPr>
        <w:pStyle w:val="Heading2"/>
      </w:pPr>
      <w:bookmarkStart w:id="63" w:name="_Toc348091294"/>
      <w:r>
        <w:t>Sc</w:t>
      </w:r>
      <w:r w:rsidR="003231EB">
        <w:t xml:space="preserve">hedule </w:t>
      </w:r>
      <w:r w:rsidR="009B3280">
        <w:t>5</w:t>
      </w:r>
      <w:r w:rsidR="00A92EE5">
        <w:t>: Allowable notional revenue for all</w:t>
      </w:r>
      <w:r w:rsidR="00A92EE5" w:rsidRPr="00D53361">
        <w:t xml:space="preserve"> assessment periods other than the first assessment period</w:t>
      </w:r>
      <w:bookmarkEnd w:id="63"/>
    </w:p>
    <w:p w:rsidR="0006232F" w:rsidRPr="00DF1DC3" w:rsidRDefault="0006232F" w:rsidP="0006232F">
      <w:pPr>
        <w:pStyle w:val="zFileRef"/>
      </w:pPr>
    </w:p>
    <w:p w:rsidR="0006232F" w:rsidRPr="00DF1DC3" w:rsidRDefault="009B3280" w:rsidP="0006232F">
      <w:pPr>
        <w:pStyle w:val="BodyText"/>
      </w:pPr>
      <w:r>
        <w:rPr>
          <w:bCs/>
          <w:iCs/>
        </w:rPr>
        <w:t>A</w:t>
      </w:r>
      <w:r w:rsidR="0006232F" w:rsidRPr="00D53361">
        <w:rPr>
          <w:bCs/>
          <w:iCs/>
        </w:rPr>
        <w:t xml:space="preserve">llowable notional revenue for </w:t>
      </w:r>
      <w:r>
        <w:rPr>
          <w:bCs/>
          <w:iCs/>
        </w:rPr>
        <w:t>all</w:t>
      </w:r>
      <w:r w:rsidRPr="00D53361">
        <w:rPr>
          <w:bCs/>
          <w:iCs/>
        </w:rPr>
        <w:t xml:space="preserve"> </w:t>
      </w:r>
      <w:r w:rsidR="0006232F" w:rsidRPr="00D53361">
        <w:rPr>
          <w:b/>
          <w:bCs/>
          <w:iCs/>
        </w:rPr>
        <w:t>assessment period</w:t>
      </w:r>
      <w:r>
        <w:rPr>
          <w:b/>
          <w:bCs/>
          <w:iCs/>
        </w:rPr>
        <w:t xml:space="preserve">s </w:t>
      </w:r>
      <w:r w:rsidR="004F2427" w:rsidRPr="004F2427">
        <w:rPr>
          <w:bCs/>
          <w:iCs/>
        </w:rPr>
        <w:t>other</w:t>
      </w:r>
      <w:r>
        <w:rPr>
          <w:bCs/>
          <w:iCs/>
        </w:rPr>
        <w:t xml:space="preserve"> than the first </w:t>
      </w:r>
      <w:r w:rsidR="004F2427" w:rsidRPr="004F2427">
        <w:rPr>
          <w:b/>
          <w:bCs/>
          <w:iCs/>
        </w:rPr>
        <w:t>assessment period</w:t>
      </w:r>
      <w:r>
        <w:rPr>
          <w:bCs/>
          <w:iCs/>
        </w:rPr>
        <w:t xml:space="preserve"> </w:t>
      </w:r>
      <w:r w:rsidR="00BD3E9C" w:rsidRPr="00A52E69">
        <w:rPr>
          <w:rFonts w:asciiTheme="minorHAnsi" w:hAnsiTheme="minorHAnsi"/>
          <w:bCs/>
          <w:iCs/>
        </w:rPr>
        <w:t>must be</w:t>
      </w:r>
      <w:r w:rsidR="00BD3E9C">
        <w:rPr>
          <w:rFonts w:asciiTheme="minorHAnsi" w:hAnsiTheme="minorHAnsi"/>
          <w:b/>
          <w:bCs/>
          <w:iCs/>
        </w:rPr>
        <w:t xml:space="preserve"> </w:t>
      </w:r>
      <w:r w:rsidR="00BD3E9C" w:rsidRPr="00E53C93">
        <w:rPr>
          <w:rFonts w:asciiTheme="minorHAnsi" w:hAnsiTheme="minorHAnsi"/>
          <w:bCs/>
          <w:iCs/>
        </w:rPr>
        <w:t xml:space="preserve">calculated </w:t>
      </w:r>
      <w:r w:rsidR="00BD3E9C">
        <w:rPr>
          <w:rFonts w:asciiTheme="minorHAnsi" w:hAnsiTheme="minorHAnsi"/>
          <w:bCs/>
          <w:iCs/>
        </w:rPr>
        <w:t xml:space="preserve">in accordance with </w:t>
      </w:r>
      <w:r>
        <w:rPr>
          <w:bCs/>
          <w:iCs/>
        </w:rPr>
        <w:t xml:space="preserve">Equation </w:t>
      </w:r>
      <w:r w:rsidR="00BD3E9C">
        <w:rPr>
          <w:bCs/>
          <w:iCs/>
        </w:rPr>
        <w:t>4</w:t>
      </w:r>
      <w:r>
        <w:rPr>
          <w:bCs/>
          <w:iCs/>
        </w:rPr>
        <w:t>.</w:t>
      </w:r>
    </w:p>
    <w:tbl>
      <w:tblPr>
        <w:tblW w:w="9356" w:type="dxa"/>
        <w:tblInd w:w="108" w:type="dxa"/>
        <w:tblLook w:val="01E0"/>
      </w:tblPr>
      <w:tblGrid>
        <w:gridCol w:w="1149"/>
        <w:gridCol w:w="1129"/>
        <w:gridCol w:w="1016"/>
        <w:gridCol w:w="6062"/>
      </w:tblGrid>
      <w:tr w:rsidR="003D0D58" w:rsidRPr="00D53361" w:rsidTr="00834D9A">
        <w:tc>
          <w:tcPr>
            <w:tcW w:w="9356" w:type="dxa"/>
            <w:gridSpan w:val="4"/>
          </w:tcPr>
          <w:p w:rsidR="003D0D58" w:rsidRPr="003D0D58" w:rsidRDefault="004F2427" w:rsidP="003D0D58">
            <w:pPr>
              <w:pStyle w:val="Tablebodytext"/>
              <w:rPr>
                <w:rFonts w:asciiTheme="minorHAnsi" w:hAnsiTheme="minorHAnsi"/>
                <w:b/>
              </w:rPr>
            </w:pPr>
            <w:r w:rsidRPr="004F2427">
              <w:rPr>
                <w:rFonts w:asciiTheme="minorHAnsi" w:hAnsiTheme="minorHAnsi"/>
                <w:b/>
              </w:rPr>
              <w:t xml:space="preserve">Equation </w:t>
            </w:r>
            <w:r w:rsidR="00BD3E9C">
              <w:rPr>
                <w:rFonts w:asciiTheme="minorHAnsi" w:hAnsiTheme="minorHAnsi"/>
                <w:b/>
              </w:rPr>
              <w:t>4</w:t>
            </w:r>
          </w:p>
          <w:p w:rsidR="003D0D58" w:rsidRDefault="003654E6" w:rsidP="003D0D58">
            <w:pPr>
              <w:pStyle w:val="Tablebodytext"/>
              <w:rPr>
                <w:rFonts w:asciiTheme="minorHAnsi" w:hAnsiTheme="minorHAnsi"/>
                <w:position w:val="-12"/>
              </w:rPr>
            </w:pPr>
            <w:r w:rsidRPr="003654E6">
              <w:rPr>
                <w:position w:val="-12"/>
              </w:rPr>
              <w:object w:dxaOrig="3120" w:dyaOrig="380">
                <v:shape id="_x0000_i1048" type="#_x0000_t75" style="width:163.4pt;height:18.15pt" o:ole="">
                  <v:imagedata r:id="rId54" o:title=""/>
                </v:shape>
                <o:OLEObject Type="Embed" ProgID="Equation.3" ShapeID="_x0000_i1048" DrawAspect="Content" ObjectID="_1421844988" r:id="rId55"/>
              </w:object>
            </w:r>
          </w:p>
          <w:p w:rsidR="00BD3E9C" w:rsidRPr="003107B1" w:rsidRDefault="003D0D58" w:rsidP="003359E8">
            <w:pPr>
              <w:pStyle w:val="Tablebodytext"/>
              <w:rPr>
                <w:rFonts w:asciiTheme="minorHAnsi" w:hAnsiTheme="minorHAnsi"/>
              </w:rPr>
            </w:pPr>
            <w:r>
              <w:rPr>
                <w:rFonts w:asciiTheme="minorHAnsi" w:hAnsiTheme="minorHAnsi"/>
              </w:rPr>
              <w:t>where:</w:t>
            </w:r>
          </w:p>
        </w:tc>
      </w:tr>
      <w:tr w:rsidR="00834D9A" w:rsidRPr="00D53361" w:rsidTr="00BD3E9C">
        <w:trPr>
          <w:trHeight w:val="351"/>
        </w:trPr>
        <w:tc>
          <w:tcPr>
            <w:tcW w:w="1149" w:type="dxa"/>
          </w:tcPr>
          <w:p w:rsidR="00834D9A" w:rsidRPr="00D53361" w:rsidRDefault="00834D9A" w:rsidP="003359E8">
            <w:pPr>
              <w:pStyle w:val="Tablebodytext"/>
              <w:rPr>
                <w:i/>
              </w:rPr>
            </w:pPr>
          </w:p>
        </w:tc>
        <w:tc>
          <w:tcPr>
            <w:tcW w:w="1129" w:type="dxa"/>
          </w:tcPr>
          <w:p w:rsidR="00834D9A" w:rsidRPr="003B3782" w:rsidRDefault="00834D9A" w:rsidP="003359E8">
            <w:pPr>
              <w:pStyle w:val="Tablebodytext"/>
              <w:rPr>
                <w:position w:val="-12"/>
              </w:rPr>
            </w:pPr>
            <w:r w:rsidRPr="004F2427">
              <w:rPr>
                <w:i/>
                <w:position w:val="-12"/>
              </w:rPr>
              <w:t>t</w:t>
            </w:r>
          </w:p>
        </w:tc>
        <w:tc>
          <w:tcPr>
            <w:tcW w:w="7078" w:type="dxa"/>
            <w:gridSpan w:val="2"/>
          </w:tcPr>
          <w:p w:rsidR="00834D9A" w:rsidRPr="002873FD" w:rsidRDefault="00BD3E9C" w:rsidP="00786CDB">
            <w:pPr>
              <w:pStyle w:val="Tablebodytext"/>
            </w:pPr>
            <w:r w:rsidRPr="00BD3E9C">
              <w:t xml:space="preserve">is the year in which the </w:t>
            </w:r>
            <w:r w:rsidRPr="00BD3E9C">
              <w:rPr>
                <w:b/>
              </w:rPr>
              <w:t>pricing period</w:t>
            </w:r>
            <w:r w:rsidRPr="00BD3E9C">
              <w:t xml:space="preserve"> ends</w:t>
            </w:r>
            <w:r w:rsidR="009F5188" w:rsidRPr="009F5188">
              <w:t>;</w:t>
            </w:r>
          </w:p>
        </w:tc>
      </w:tr>
      <w:tr w:rsidR="00884EC1" w:rsidRPr="00D53361" w:rsidTr="00BD3E9C">
        <w:trPr>
          <w:trHeight w:val="372"/>
        </w:trPr>
        <w:tc>
          <w:tcPr>
            <w:tcW w:w="1149" w:type="dxa"/>
          </w:tcPr>
          <w:p w:rsidR="00884EC1" w:rsidRPr="00D53361" w:rsidRDefault="00884EC1" w:rsidP="003359E8">
            <w:pPr>
              <w:pStyle w:val="Tablebodytext"/>
              <w:rPr>
                <w:i/>
              </w:rPr>
            </w:pPr>
          </w:p>
        </w:tc>
        <w:tc>
          <w:tcPr>
            <w:tcW w:w="1129" w:type="dxa"/>
          </w:tcPr>
          <w:p w:rsidR="00884EC1" w:rsidRPr="003107B1" w:rsidRDefault="00884EC1" w:rsidP="003359E8">
            <w:pPr>
              <w:pStyle w:val="Tablebodytext"/>
              <w:rPr>
                <w:rFonts w:asciiTheme="minorHAnsi" w:hAnsiTheme="minorHAnsi"/>
                <w:i/>
              </w:rPr>
            </w:pPr>
            <w:r w:rsidRPr="003B3782">
              <w:rPr>
                <w:position w:val="-12"/>
              </w:rPr>
              <w:object w:dxaOrig="600" w:dyaOrig="380">
                <v:shape id="_x0000_i1049" type="#_x0000_t75" style="width:32.55pt;height:19.4pt" o:ole="">
                  <v:imagedata r:id="rId56" o:title=""/>
                </v:shape>
                <o:OLEObject Type="Embed" ProgID="Equation.3" ShapeID="_x0000_i1049" DrawAspect="Content" ObjectID="_1421844989" r:id="rId57"/>
              </w:object>
            </w:r>
          </w:p>
        </w:tc>
        <w:tc>
          <w:tcPr>
            <w:tcW w:w="7078" w:type="dxa"/>
            <w:gridSpan w:val="2"/>
          </w:tcPr>
          <w:p w:rsidR="00884EC1" w:rsidRPr="003107B1" w:rsidDel="00884EC1" w:rsidRDefault="00884EC1" w:rsidP="00BD3E9C">
            <w:pPr>
              <w:pStyle w:val="Tablebodytext"/>
              <w:rPr>
                <w:rFonts w:asciiTheme="minorHAnsi" w:hAnsiTheme="minorHAnsi"/>
              </w:rPr>
            </w:pPr>
            <w:proofErr w:type="gramStart"/>
            <w:r w:rsidRPr="002873FD">
              <w:t>is</w:t>
            </w:r>
            <w:proofErr w:type="gramEnd"/>
            <w:r w:rsidRPr="002873FD">
              <w:t xml:space="preserve"> the allowable notional revenue for </w:t>
            </w:r>
            <w:r w:rsidR="00834D9A">
              <w:t xml:space="preserve">the </w:t>
            </w:r>
            <w:r w:rsidR="00834D9A" w:rsidRPr="00834D9A">
              <w:rPr>
                <w:b/>
              </w:rPr>
              <w:t xml:space="preserve">pricing </w:t>
            </w:r>
            <w:r w:rsidR="00BD3E9C">
              <w:rPr>
                <w:b/>
              </w:rPr>
              <w:t>period</w:t>
            </w:r>
            <w:r w:rsidRPr="002873FD">
              <w:t>.</w:t>
            </w:r>
          </w:p>
        </w:tc>
      </w:tr>
      <w:tr w:rsidR="00884EC1" w:rsidRPr="00D53361" w:rsidTr="00834D9A">
        <w:trPr>
          <w:trHeight w:val="644"/>
        </w:trPr>
        <w:tc>
          <w:tcPr>
            <w:tcW w:w="1149" w:type="dxa"/>
          </w:tcPr>
          <w:p w:rsidR="00884EC1" w:rsidRPr="00D53361" w:rsidRDefault="00884EC1" w:rsidP="003359E8">
            <w:pPr>
              <w:pStyle w:val="Tablebodytext"/>
              <w:rPr>
                <w:i/>
              </w:rPr>
            </w:pPr>
          </w:p>
        </w:tc>
        <w:tc>
          <w:tcPr>
            <w:tcW w:w="1129" w:type="dxa"/>
          </w:tcPr>
          <w:p w:rsidR="00884EC1" w:rsidRPr="003107B1" w:rsidRDefault="00884EC1" w:rsidP="003359E8">
            <w:pPr>
              <w:pStyle w:val="Tablebodytext"/>
              <w:rPr>
                <w:rFonts w:asciiTheme="minorHAnsi" w:hAnsiTheme="minorHAnsi"/>
                <w:i/>
              </w:rPr>
            </w:pPr>
            <w:r w:rsidRPr="003B3782">
              <w:rPr>
                <w:position w:val="-12"/>
              </w:rPr>
              <w:object w:dxaOrig="720" w:dyaOrig="380">
                <v:shape id="_x0000_i1050" type="#_x0000_t75" style="width:37.55pt;height:19.4pt" o:ole="">
                  <v:imagedata r:id="rId58" o:title=""/>
                </v:shape>
                <o:OLEObject Type="Embed" ProgID="Equation.3" ShapeID="_x0000_i1050" DrawAspect="Content" ObjectID="_1421844990" r:id="rId59"/>
              </w:object>
            </w:r>
          </w:p>
        </w:tc>
        <w:tc>
          <w:tcPr>
            <w:tcW w:w="7078" w:type="dxa"/>
            <w:gridSpan w:val="2"/>
          </w:tcPr>
          <w:p w:rsidR="00884EC1" w:rsidRPr="003107B1" w:rsidDel="00884EC1" w:rsidRDefault="00884EC1" w:rsidP="00BD3E9C">
            <w:pPr>
              <w:pStyle w:val="Tablebodytext"/>
              <w:rPr>
                <w:rFonts w:asciiTheme="minorHAnsi" w:hAnsiTheme="minorHAnsi"/>
              </w:rPr>
            </w:pPr>
            <w:proofErr w:type="gramStart"/>
            <w:r w:rsidRPr="002873FD">
              <w:t>is</w:t>
            </w:r>
            <w:proofErr w:type="gramEnd"/>
            <w:r w:rsidRPr="002873FD">
              <w:t xml:space="preserve"> the allowable notional revenue for </w:t>
            </w:r>
            <w:r w:rsidR="00834D9A">
              <w:t xml:space="preserve">the </w:t>
            </w:r>
            <w:r w:rsidR="00834D9A" w:rsidRPr="00834D9A">
              <w:rPr>
                <w:b/>
              </w:rPr>
              <w:t xml:space="preserve">pricing </w:t>
            </w:r>
            <w:r w:rsidR="00BD3E9C">
              <w:rPr>
                <w:b/>
              </w:rPr>
              <w:t xml:space="preserve">period </w:t>
            </w:r>
            <w:r w:rsidR="000418FD">
              <w:t xml:space="preserve">ending in year </w:t>
            </w:r>
            <w:r w:rsidR="006D25BD" w:rsidRPr="006D25BD">
              <w:t>t</w:t>
            </w:r>
            <w:r>
              <w:rPr>
                <w:i/>
              </w:rPr>
              <w:t>-</w:t>
            </w:r>
            <w:r w:rsidRPr="002E4516">
              <w:t>1</w:t>
            </w:r>
            <w:r w:rsidRPr="002873FD">
              <w:t>.</w:t>
            </w:r>
          </w:p>
        </w:tc>
      </w:tr>
      <w:tr w:rsidR="00884EC1" w:rsidRPr="00D53361" w:rsidTr="00834D9A">
        <w:trPr>
          <w:trHeight w:val="644"/>
        </w:trPr>
        <w:tc>
          <w:tcPr>
            <w:tcW w:w="1149" w:type="dxa"/>
          </w:tcPr>
          <w:p w:rsidR="00884EC1" w:rsidRPr="00D53361" w:rsidRDefault="00884EC1" w:rsidP="003359E8">
            <w:pPr>
              <w:pStyle w:val="Tablebodytext"/>
              <w:rPr>
                <w:i/>
              </w:rPr>
            </w:pPr>
          </w:p>
        </w:tc>
        <w:tc>
          <w:tcPr>
            <w:tcW w:w="1129" w:type="dxa"/>
          </w:tcPr>
          <w:p w:rsidR="00884EC1" w:rsidRPr="003107B1" w:rsidRDefault="003654E6" w:rsidP="003359E8">
            <w:pPr>
              <w:pStyle w:val="Tablebodytext"/>
              <w:rPr>
                <w:rFonts w:asciiTheme="minorHAnsi" w:hAnsiTheme="minorHAnsi"/>
                <w:i/>
              </w:rPr>
            </w:pPr>
            <w:r w:rsidRPr="003654E6">
              <w:rPr>
                <w:position w:val="-12"/>
              </w:rPr>
              <w:object w:dxaOrig="600" w:dyaOrig="340">
                <v:shape id="_x0000_i1051" type="#_x0000_t75" style="width:30.05pt;height:16.9pt" o:ole="">
                  <v:imagedata r:id="rId60" o:title=""/>
                </v:shape>
                <o:OLEObject Type="Embed" ProgID="Equation.3" ShapeID="_x0000_i1051" DrawAspect="Content" ObjectID="_1421844991" r:id="rId61"/>
              </w:object>
            </w:r>
          </w:p>
        </w:tc>
        <w:tc>
          <w:tcPr>
            <w:tcW w:w="7078" w:type="dxa"/>
            <w:gridSpan w:val="2"/>
          </w:tcPr>
          <w:p w:rsidR="00884EC1" w:rsidRPr="003107B1" w:rsidRDefault="00884EC1" w:rsidP="00DE338E">
            <w:pPr>
              <w:pStyle w:val="Tablebodytext"/>
              <w:rPr>
                <w:rFonts w:asciiTheme="minorHAnsi" w:hAnsiTheme="minorHAnsi"/>
              </w:rPr>
            </w:pPr>
            <w:r w:rsidRPr="003107B1">
              <w:rPr>
                <w:rFonts w:asciiTheme="minorHAnsi" w:hAnsiTheme="minorHAnsi"/>
              </w:rPr>
              <w:t xml:space="preserve">is the derived change in the </w:t>
            </w:r>
            <w:r w:rsidRPr="003107B1">
              <w:rPr>
                <w:rFonts w:asciiTheme="minorHAnsi" w:hAnsiTheme="minorHAnsi"/>
                <w:b/>
              </w:rPr>
              <w:t>CPI</w:t>
            </w:r>
            <w:r w:rsidRPr="003107B1">
              <w:rPr>
                <w:rFonts w:asciiTheme="minorHAnsi" w:hAnsiTheme="minorHAnsi"/>
              </w:rPr>
              <w:t xml:space="preserve"> to be applied </w:t>
            </w:r>
            <w:r w:rsidR="00BD3E9C">
              <w:rPr>
                <w:rFonts w:asciiTheme="minorHAnsi" w:hAnsiTheme="minorHAnsi"/>
              </w:rPr>
              <w:t>for</w:t>
            </w:r>
            <w:r w:rsidR="00BD3E9C" w:rsidRPr="003107B1">
              <w:rPr>
                <w:rFonts w:asciiTheme="minorHAnsi" w:hAnsiTheme="minorHAnsi"/>
              </w:rPr>
              <w:t xml:space="preserve"> </w:t>
            </w:r>
            <w:r w:rsidRPr="003107B1">
              <w:rPr>
                <w:rFonts w:asciiTheme="minorHAnsi" w:hAnsiTheme="minorHAnsi"/>
              </w:rPr>
              <w:t xml:space="preserve">the </w:t>
            </w:r>
            <w:r w:rsidR="00834D9A" w:rsidRPr="00834D9A">
              <w:rPr>
                <w:b/>
              </w:rPr>
              <w:t xml:space="preserve">pricing </w:t>
            </w:r>
            <w:r w:rsidR="00BD3E9C">
              <w:rPr>
                <w:b/>
              </w:rPr>
              <w:t>period</w:t>
            </w:r>
            <w:r>
              <w:rPr>
                <w:rFonts w:asciiTheme="minorHAnsi" w:hAnsiTheme="minorHAnsi"/>
                <w:b/>
              </w:rPr>
              <w:t xml:space="preserve">, </w:t>
            </w:r>
            <w:r w:rsidRPr="003107B1">
              <w:rPr>
                <w:rFonts w:asciiTheme="minorHAnsi" w:hAnsiTheme="minorHAnsi"/>
              </w:rPr>
              <w:t>being equal to:</w:t>
            </w:r>
          </w:p>
          <w:p w:rsidR="003F081D" w:rsidRDefault="00786CDB">
            <w:pPr>
              <w:pStyle w:val="Bullet"/>
              <w:numPr>
                <w:ilvl w:val="0"/>
                <w:numId w:val="0"/>
              </w:numPr>
            </w:pPr>
            <w:r>
              <w:t xml:space="preserve">(a) for </w:t>
            </w:r>
            <w:r w:rsidR="009F5188" w:rsidRPr="009F5188">
              <w:rPr>
                <w:b/>
              </w:rPr>
              <w:t>Vector</w:t>
            </w:r>
            <w:r w:rsidR="00BD3E9C">
              <w:t>:</w:t>
            </w:r>
          </w:p>
          <w:p w:rsidR="00884EC1" w:rsidRDefault="00834D9A" w:rsidP="00DE338E">
            <w:pPr>
              <w:pStyle w:val="Tablebodytext"/>
              <w:rPr>
                <w:position w:val="-32"/>
              </w:rPr>
            </w:pPr>
            <w:r w:rsidRPr="00CF7718">
              <w:rPr>
                <w:position w:val="-32"/>
              </w:rPr>
              <w:object w:dxaOrig="5160" w:dyaOrig="720">
                <v:shape id="_x0000_i1052" type="#_x0000_t75" style="width:257.95pt;height:36.3pt" o:ole="">
                  <v:imagedata r:id="rId62" o:title=""/>
                </v:shape>
                <o:OLEObject Type="Embed" ProgID="Equation.3" ShapeID="_x0000_i1052" DrawAspect="Content" ObjectID="_1421844992" r:id="rId63"/>
              </w:object>
            </w:r>
          </w:p>
          <w:p w:rsidR="003F081D" w:rsidRDefault="004F2427">
            <w:pPr>
              <w:pStyle w:val="Para4"/>
              <w:numPr>
                <w:ilvl w:val="0"/>
                <w:numId w:val="0"/>
              </w:numPr>
              <w:ind w:left="24"/>
              <w:rPr>
                <w:b/>
                <w:sz w:val="16"/>
                <w:szCs w:val="16"/>
              </w:rPr>
            </w:pPr>
            <w:r w:rsidRPr="004F2427">
              <w:rPr>
                <w:rFonts w:cs="Arial"/>
                <w:szCs w:val="17"/>
              </w:rPr>
              <w:t>(b</w:t>
            </w:r>
            <w:r w:rsidRPr="004F2427">
              <w:t>) for</w:t>
            </w:r>
            <w:r w:rsidR="00F31DA1">
              <w:rPr>
                <w:b/>
              </w:rPr>
              <w:t xml:space="preserve"> </w:t>
            </w:r>
            <w:proofErr w:type="spellStart"/>
            <w:r w:rsidR="00F31DA1">
              <w:rPr>
                <w:b/>
              </w:rPr>
              <w:t>MDL</w:t>
            </w:r>
            <w:proofErr w:type="spellEnd"/>
            <w:r w:rsidR="00BD3E9C">
              <w:rPr>
                <w:b/>
              </w:rPr>
              <w:t>:</w:t>
            </w:r>
          </w:p>
          <w:p w:rsidR="00DE338E" w:rsidRDefault="00834D9A" w:rsidP="00DE338E">
            <w:pPr>
              <w:pStyle w:val="Tablebodytext"/>
              <w:rPr>
                <w:rFonts w:asciiTheme="minorHAnsi" w:hAnsiTheme="minorHAnsi"/>
                <w:position w:val="-12"/>
              </w:rPr>
            </w:pPr>
            <w:r w:rsidRPr="00CF7718">
              <w:rPr>
                <w:position w:val="-32"/>
              </w:rPr>
              <w:object w:dxaOrig="5160" w:dyaOrig="720">
                <v:shape id="_x0000_i1053" type="#_x0000_t75" style="width:256.7pt;height:36.3pt" o:ole="">
                  <v:imagedata r:id="rId64" o:title=""/>
                </v:shape>
                <o:OLEObject Type="Embed" ProgID="Equation.3" ShapeID="_x0000_i1053" DrawAspect="Content" ObjectID="_1421844993" r:id="rId65"/>
              </w:object>
            </w:r>
          </w:p>
          <w:p w:rsidR="00884EC1" w:rsidRPr="003107B1" w:rsidDel="00884EC1" w:rsidRDefault="00884EC1" w:rsidP="003359E8">
            <w:pPr>
              <w:pStyle w:val="Tablebodytext"/>
              <w:rPr>
                <w:rFonts w:asciiTheme="minorHAnsi" w:hAnsiTheme="minorHAnsi"/>
              </w:rPr>
            </w:pPr>
            <w:r>
              <w:rPr>
                <w:rFonts w:asciiTheme="minorHAnsi" w:hAnsiTheme="minorHAnsi"/>
                <w:position w:val="-12"/>
              </w:rPr>
              <w:t>where:</w:t>
            </w:r>
          </w:p>
        </w:tc>
      </w:tr>
      <w:tr w:rsidR="00DE338E" w:rsidRPr="00D53361" w:rsidTr="00834D9A">
        <w:trPr>
          <w:trHeight w:val="644"/>
        </w:trPr>
        <w:tc>
          <w:tcPr>
            <w:tcW w:w="1149" w:type="dxa"/>
          </w:tcPr>
          <w:p w:rsidR="00DE338E" w:rsidRPr="00D53361" w:rsidRDefault="00DE338E" w:rsidP="003359E8">
            <w:pPr>
              <w:pStyle w:val="Tablebodytext"/>
              <w:rPr>
                <w:i/>
              </w:rPr>
            </w:pPr>
          </w:p>
        </w:tc>
        <w:tc>
          <w:tcPr>
            <w:tcW w:w="1129" w:type="dxa"/>
          </w:tcPr>
          <w:p w:rsidR="00DE338E" w:rsidRPr="003107B1" w:rsidRDefault="00DE338E" w:rsidP="003359E8">
            <w:pPr>
              <w:pStyle w:val="Tablebodytext"/>
              <w:rPr>
                <w:rFonts w:asciiTheme="minorHAnsi" w:hAnsiTheme="minorHAnsi"/>
                <w:i/>
              </w:rPr>
            </w:pPr>
          </w:p>
        </w:tc>
        <w:tc>
          <w:tcPr>
            <w:tcW w:w="1016" w:type="dxa"/>
          </w:tcPr>
          <w:p w:rsidR="00DE338E" w:rsidRPr="003107B1" w:rsidDel="00884EC1" w:rsidRDefault="00DE338E" w:rsidP="003359E8">
            <w:pPr>
              <w:pStyle w:val="Tablebodytext"/>
              <w:rPr>
                <w:rFonts w:asciiTheme="minorHAnsi" w:hAnsiTheme="minorHAnsi"/>
              </w:rPr>
            </w:pPr>
            <w:proofErr w:type="spellStart"/>
            <w:r w:rsidRPr="00D53361">
              <w:rPr>
                <w:i/>
              </w:rPr>
              <w:t>CPI</w:t>
            </w:r>
            <w:r w:rsidRPr="00D53361">
              <w:rPr>
                <w:i/>
                <w:vertAlign w:val="subscript"/>
              </w:rPr>
              <w:t>i,t</w:t>
            </w:r>
            <w:proofErr w:type="spellEnd"/>
          </w:p>
        </w:tc>
        <w:tc>
          <w:tcPr>
            <w:tcW w:w="6062" w:type="dxa"/>
          </w:tcPr>
          <w:p w:rsidR="00DE338E" w:rsidRPr="003107B1" w:rsidDel="00884EC1" w:rsidRDefault="00DE338E" w:rsidP="00BD3E9C">
            <w:pPr>
              <w:pStyle w:val="Tablebodytext"/>
              <w:rPr>
                <w:rFonts w:asciiTheme="minorHAnsi" w:hAnsiTheme="minorHAnsi"/>
              </w:rPr>
            </w:pPr>
            <w:r w:rsidRPr="00D53361">
              <w:t xml:space="preserve">is the </w:t>
            </w:r>
            <w:r w:rsidRPr="00D53361">
              <w:rPr>
                <w:b/>
              </w:rPr>
              <w:t>CPI</w:t>
            </w:r>
            <w:r w:rsidRPr="00D53361">
              <w:t xml:space="preserve"> for the quarter</w:t>
            </w:r>
            <w:r w:rsidR="00BD3E9C">
              <w:t xml:space="preserve"> ending q</w:t>
            </w:r>
            <w:r w:rsidRPr="00D53361">
              <w:t xml:space="preserve"> of </w:t>
            </w:r>
            <w:r w:rsidR="009F5188" w:rsidRPr="00BD3E9C">
              <w:t>year</w:t>
            </w:r>
            <w:r w:rsidRPr="00D53361">
              <w:t xml:space="preserve"> </w:t>
            </w:r>
            <w:r w:rsidRPr="00D53361">
              <w:rPr>
                <w:i/>
              </w:rPr>
              <w:t>t</w:t>
            </w:r>
          </w:p>
        </w:tc>
      </w:tr>
      <w:tr w:rsidR="00DE338E" w:rsidRPr="00D53361" w:rsidTr="00834D9A">
        <w:trPr>
          <w:trHeight w:val="644"/>
        </w:trPr>
        <w:tc>
          <w:tcPr>
            <w:tcW w:w="1149" w:type="dxa"/>
          </w:tcPr>
          <w:p w:rsidR="00DE338E" w:rsidRPr="00D53361" w:rsidRDefault="00DE338E" w:rsidP="003359E8">
            <w:pPr>
              <w:pStyle w:val="Tablebodytext"/>
              <w:rPr>
                <w:i/>
              </w:rPr>
            </w:pPr>
          </w:p>
        </w:tc>
        <w:tc>
          <w:tcPr>
            <w:tcW w:w="1129" w:type="dxa"/>
          </w:tcPr>
          <w:p w:rsidR="00DE338E" w:rsidRPr="003107B1" w:rsidRDefault="00DE338E" w:rsidP="003359E8">
            <w:pPr>
              <w:pStyle w:val="Tablebodytext"/>
              <w:rPr>
                <w:rFonts w:asciiTheme="minorHAnsi" w:hAnsiTheme="minorHAnsi"/>
                <w:i/>
              </w:rPr>
            </w:pPr>
            <w:r w:rsidRPr="003107B1">
              <w:rPr>
                <w:rFonts w:asciiTheme="minorHAnsi" w:hAnsiTheme="minorHAnsi"/>
                <w:i/>
              </w:rPr>
              <w:t>X</w:t>
            </w:r>
          </w:p>
        </w:tc>
        <w:tc>
          <w:tcPr>
            <w:tcW w:w="7078" w:type="dxa"/>
            <w:gridSpan w:val="2"/>
          </w:tcPr>
          <w:p w:rsidR="00DE338E" w:rsidRPr="003107B1" w:rsidRDefault="00DE338E" w:rsidP="00DD7D17">
            <w:pPr>
              <w:pStyle w:val="Tablebodytext"/>
              <w:rPr>
                <w:rFonts w:asciiTheme="minorHAnsi" w:hAnsiTheme="minorHAnsi"/>
              </w:rPr>
            </w:pPr>
            <w:proofErr w:type="gramStart"/>
            <w:r>
              <w:rPr>
                <w:rFonts w:asciiTheme="minorHAnsi" w:hAnsiTheme="minorHAnsi"/>
              </w:rPr>
              <w:t>is</w:t>
            </w:r>
            <w:proofErr w:type="gramEnd"/>
            <w:r>
              <w:rPr>
                <w:rFonts w:asciiTheme="minorHAnsi" w:hAnsiTheme="minorHAnsi"/>
              </w:rPr>
              <w:t xml:space="preserve"> the </w:t>
            </w:r>
            <w:r w:rsidR="00DD7D17">
              <w:rPr>
                <w:rFonts w:asciiTheme="minorHAnsi" w:hAnsiTheme="minorHAnsi"/>
              </w:rPr>
              <w:t>rate of change, as specified in Schedule 3.</w:t>
            </w:r>
          </w:p>
        </w:tc>
      </w:tr>
    </w:tbl>
    <w:p w:rsidR="004F2427" w:rsidRDefault="0006232F" w:rsidP="004F2427">
      <w:pPr>
        <w:pStyle w:val="Heading2"/>
      </w:pPr>
      <w:bookmarkStart w:id="64" w:name="_Toc338337954"/>
      <w:bookmarkStart w:id="65" w:name="_Toc338338080"/>
      <w:bookmarkStart w:id="66" w:name="_Toc338338204"/>
      <w:bookmarkStart w:id="67" w:name="_Toc338338328"/>
      <w:bookmarkStart w:id="68" w:name="_Toc338338445"/>
      <w:bookmarkStart w:id="69" w:name="_Toc338338556"/>
      <w:bookmarkStart w:id="70" w:name="_Toc338337960"/>
      <w:bookmarkStart w:id="71" w:name="_Toc338338086"/>
      <w:bookmarkStart w:id="72" w:name="_Toc338338210"/>
      <w:bookmarkStart w:id="73" w:name="_Toc338338334"/>
      <w:bookmarkStart w:id="74" w:name="_Toc338338451"/>
      <w:bookmarkStart w:id="75" w:name="_Toc338338562"/>
      <w:bookmarkStart w:id="76" w:name="_Toc338337965"/>
      <w:bookmarkStart w:id="77" w:name="_Toc338338091"/>
      <w:bookmarkStart w:id="78" w:name="_Toc338338215"/>
      <w:bookmarkStart w:id="79" w:name="_Toc338338339"/>
      <w:bookmarkStart w:id="80" w:name="_Toc338338456"/>
      <w:bookmarkStart w:id="81" w:name="_Toc338338567"/>
      <w:bookmarkStart w:id="82" w:name="_Toc338337971"/>
      <w:bookmarkStart w:id="83" w:name="_Toc338338097"/>
      <w:bookmarkStart w:id="84" w:name="_Toc338338221"/>
      <w:bookmarkStart w:id="85" w:name="_Toc338338345"/>
      <w:bookmarkStart w:id="86" w:name="_Toc338338462"/>
      <w:bookmarkStart w:id="87" w:name="_Toc338338573"/>
      <w:bookmarkStart w:id="88" w:name="_Toc338337976"/>
      <w:bookmarkStart w:id="89" w:name="_Toc338338102"/>
      <w:bookmarkStart w:id="90" w:name="_Toc338338226"/>
      <w:bookmarkStart w:id="91" w:name="_Toc338338350"/>
      <w:bookmarkStart w:id="92" w:name="_Toc338338467"/>
      <w:bookmarkStart w:id="93" w:name="_Toc338338578"/>
      <w:bookmarkStart w:id="94" w:name="_Toc338337981"/>
      <w:bookmarkStart w:id="95" w:name="_Toc338338107"/>
      <w:bookmarkStart w:id="96" w:name="_Toc338338231"/>
      <w:bookmarkStart w:id="97" w:name="_Toc338338355"/>
      <w:bookmarkStart w:id="98" w:name="_Toc338338472"/>
      <w:bookmarkStart w:id="99" w:name="_Toc338338583"/>
      <w:bookmarkStart w:id="100" w:name="_Toc338337986"/>
      <w:bookmarkStart w:id="101" w:name="_Toc338338112"/>
      <w:bookmarkStart w:id="102" w:name="_Toc338338236"/>
      <w:bookmarkStart w:id="103" w:name="_Toc338338360"/>
      <w:bookmarkStart w:id="104" w:name="_Toc338338477"/>
      <w:bookmarkStart w:id="105" w:name="_Toc338338588"/>
      <w:bookmarkStart w:id="106" w:name="_Toc338337991"/>
      <w:bookmarkStart w:id="107" w:name="_Toc338338117"/>
      <w:bookmarkStart w:id="108" w:name="_Toc338338241"/>
      <w:bookmarkStart w:id="109" w:name="_Toc338338365"/>
      <w:bookmarkStart w:id="110" w:name="_Toc338338482"/>
      <w:bookmarkStart w:id="111" w:name="_Toc338338593"/>
      <w:bookmarkStart w:id="112" w:name="_Toc338337996"/>
      <w:bookmarkStart w:id="113" w:name="_Toc338338122"/>
      <w:bookmarkStart w:id="114" w:name="_Toc338338246"/>
      <w:bookmarkStart w:id="115" w:name="_Toc338338370"/>
      <w:bookmarkStart w:id="116" w:name="_Toc338338487"/>
      <w:bookmarkStart w:id="117" w:name="_Toc338338598"/>
      <w:bookmarkStart w:id="118" w:name="_Toc338338003"/>
      <w:bookmarkStart w:id="119" w:name="_Toc338338129"/>
      <w:bookmarkStart w:id="120" w:name="_Toc338338253"/>
      <w:bookmarkStart w:id="121" w:name="_Toc338338377"/>
      <w:bookmarkStart w:id="122" w:name="_Toc338338494"/>
      <w:bookmarkStart w:id="123" w:name="_Toc338338605"/>
      <w:bookmarkStart w:id="124" w:name="_Toc338338014"/>
      <w:bookmarkStart w:id="125" w:name="_Toc338338140"/>
      <w:bookmarkStart w:id="126" w:name="_Toc338338264"/>
      <w:bookmarkStart w:id="127" w:name="_Toc338338388"/>
      <w:bookmarkStart w:id="128" w:name="_Toc338338505"/>
      <w:bookmarkStart w:id="129" w:name="_Toc338338616"/>
      <w:bookmarkStart w:id="130" w:name="_Toc338338018"/>
      <w:bookmarkStart w:id="131" w:name="_Toc338338144"/>
      <w:bookmarkStart w:id="132" w:name="_Toc338338268"/>
      <w:bookmarkStart w:id="133" w:name="_Toc338338392"/>
      <w:bookmarkStart w:id="134" w:name="_Toc338338509"/>
      <w:bookmarkStart w:id="135" w:name="_Toc338338620"/>
      <w:bookmarkStart w:id="136" w:name="_Toc338338022"/>
      <w:bookmarkStart w:id="137" w:name="_Toc338338148"/>
      <w:bookmarkStart w:id="138" w:name="_Toc338338272"/>
      <w:bookmarkStart w:id="139" w:name="_Toc338338396"/>
      <w:bookmarkStart w:id="140" w:name="_Toc338338513"/>
      <w:bookmarkStart w:id="141" w:name="_Toc338338624"/>
      <w:bookmarkStart w:id="142" w:name="_Toc338338028"/>
      <w:bookmarkStart w:id="143" w:name="_Toc338338154"/>
      <w:bookmarkStart w:id="144" w:name="_Toc338338278"/>
      <w:bookmarkStart w:id="145" w:name="_Toc338338402"/>
      <w:bookmarkStart w:id="146" w:name="_Toc338338519"/>
      <w:bookmarkStart w:id="147" w:name="_Toc3383386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D53361">
        <w:br w:type="page"/>
      </w:r>
      <w:bookmarkStart w:id="148" w:name="_Toc348091295"/>
      <w:r w:rsidRPr="00D53361">
        <w:t xml:space="preserve">Schedule </w:t>
      </w:r>
      <w:r w:rsidR="003D0D58">
        <w:t>6</w:t>
      </w:r>
      <w:r w:rsidR="00A92EE5">
        <w:t xml:space="preserve">: </w:t>
      </w:r>
      <w:r w:rsidR="00A92EE5" w:rsidRPr="00D53361">
        <w:t xml:space="preserve">Process for determining the amount of </w:t>
      </w:r>
      <w:r w:rsidR="00A92EE5">
        <w:t>p</w:t>
      </w:r>
      <w:r w:rsidR="00A92EE5" w:rsidRPr="00D53361">
        <w:t xml:space="preserve">ass-through </w:t>
      </w:r>
      <w:r w:rsidR="00A92EE5">
        <w:t>c</w:t>
      </w:r>
      <w:r w:rsidR="00A92EE5" w:rsidRPr="00D53361">
        <w:t>osts and recoverable costs</w:t>
      </w:r>
      <w:bookmarkEnd w:id="148"/>
    </w:p>
    <w:p w:rsidR="0006232F" w:rsidRPr="00CF7718" w:rsidRDefault="0006232F" w:rsidP="0006232F">
      <w:pPr>
        <w:pStyle w:val="zFileRef"/>
      </w:pPr>
    </w:p>
    <w:p w:rsidR="00BD3E9C" w:rsidRDefault="00BD3E9C" w:rsidP="00BD3E9C">
      <w:pPr>
        <w:pStyle w:val="BodyText"/>
        <w:numPr>
          <w:ilvl w:val="2"/>
          <w:numId w:val="32"/>
        </w:numPr>
      </w:pPr>
      <w:r w:rsidRPr="00D53361">
        <w:t xml:space="preserve">The individual </w:t>
      </w:r>
      <w:r w:rsidRPr="00D53361">
        <w:rPr>
          <w:b/>
        </w:rPr>
        <w:t>pass-through cost</w:t>
      </w:r>
      <w:r w:rsidRPr="00D53361">
        <w:t xml:space="preserve"> or </w:t>
      </w:r>
      <w:r w:rsidRPr="00D53361">
        <w:rPr>
          <w:b/>
        </w:rPr>
        <w:t>recoverable cost</w:t>
      </w:r>
      <w:r w:rsidRPr="00D53361">
        <w:t xml:space="preserve"> amounts that are </w:t>
      </w:r>
      <w:r>
        <w:t xml:space="preserve">used to calculate allowable notional revenue </w:t>
      </w:r>
      <w:r w:rsidR="00FE58CD">
        <w:t xml:space="preserve">for the first </w:t>
      </w:r>
      <w:r w:rsidR="00FE58CD" w:rsidRPr="00FE58CD">
        <w:rPr>
          <w:b/>
        </w:rPr>
        <w:t>assessment period</w:t>
      </w:r>
      <w:r w:rsidR="00FE58CD">
        <w:t xml:space="preserve"> </w:t>
      </w:r>
      <w:r>
        <w:t xml:space="preserve">and notional revenue for a </w:t>
      </w:r>
      <w:r w:rsidRPr="00AD1484">
        <w:rPr>
          <w:b/>
        </w:rPr>
        <w:t>pricing period</w:t>
      </w:r>
      <w:r>
        <w:t xml:space="preserve"> must:</w:t>
      </w:r>
    </w:p>
    <w:p w:rsidR="00BD3E9C" w:rsidRDefault="00BD3E9C" w:rsidP="00334BC3">
      <w:pPr>
        <w:pStyle w:val="Para4"/>
        <w:numPr>
          <w:ilvl w:val="3"/>
          <w:numId w:val="69"/>
        </w:numPr>
        <w:tabs>
          <w:tab w:val="clear" w:pos="2835"/>
          <w:tab w:val="num" w:pos="1560"/>
        </w:tabs>
        <w:ind w:left="1560"/>
      </w:pPr>
      <w:r>
        <w:t xml:space="preserve">be known, and not forecast, when the </w:t>
      </w:r>
      <w:proofErr w:type="spellStart"/>
      <w:r w:rsidRPr="00334BC3">
        <w:rPr>
          <w:b/>
        </w:rPr>
        <w:t>GTB</w:t>
      </w:r>
      <w:proofErr w:type="spellEnd"/>
      <w:r>
        <w:t xml:space="preserve"> sets its</w:t>
      </w:r>
      <w:r w:rsidRPr="00D53361">
        <w:t xml:space="preserve"> </w:t>
      </w:r>
      <w:r w:rsidRPr="00334BC3">
        <w:rPr>
          <w:b/>
        </w:rPr>
        <w:t>prices</w:t>
      </w:r>
      <w:r w:rsidRPr="00D53361">
        <w:t xml:space="preserve"> </w:t>
      </w:r>
      <w:r>
        <w:t>for the</w:t>
      </w:r>
      <w:r w:rsidRPr="00D53361">
        <w:t xml:space="preserve"> </w:t>
      </w:r>
      <w:r w:rsidRPr="00334BC3">
        <w:rPr>
          <w:b/>
        </w:rPr>
        <w:t>pricing period</w:t>
      </w:r>
      <w:r>
        <w:t>;</w:t>
      </w:r>
      <w:r w:rsidRPr="00D53361">
        <w:t xml:space="preserve"> </w:t>
      </w:r>
    </w:p>
    <w:p w:rsidR="00BD3E9C" w:rsidRPr="00ED6251" w:rsidRDefault="00BD3E9C" w:rsidP="00BD3E9C">
      <w:pPr>
        <w:pStyle w:val="Para4"/>
        <w:numPr>
          <w:ilvl w:val="3"/>
          <w:numId w:val="68"/>
        </w:numPr>
        <w:tabs>
          <w:tab w:val="clear" w:pos="2835"/>
          <w:tab w:val="num" w:pos="1560"/>
        </w:tabs>
        <w:ind w:left="1560"/>
      </w:pPr>
      <w:r>
        <w:t>not have</w:t>
      </w:r>
      <w:r w:rsidR="00A01666">
        <w:t xml:space="preserve"> already been passed through to</w:t>
      </w:r>
      <w:r>
        <w:t xml:space="preserve"> or recovered from </w:t>
      </w:r>
      <w:r w:rsidRPr="0048622D">
        <w:rPr>
          <w:b/>
        </w:rPr>
        <w:t>consumers</w:t>
      </w:r>
      <w:r w:rsidR="00A01666" w:rsidRPr="00A01666">
        <w:t>, ship</w:t>
      </w:r>
      <w:r w:rsidR="00A01666">
        <w:t>p</w:t>
      </w:r>
      <w:r w:rsidR="00A01666" w:rsidRPr="00A01666">
        <w:t>ers or welded parties</w:t>
      </w:r>
      <w:r>
        <w:t xml:space="preserve"> by the </w:t>
      </w:r>
      <w:proofErr w:type="spellStart"/>
      <w:r w:rsidRPr="0077614C">
        <w:rPr>
          <w:b/>
        </w:rPr>
        <w:t>G</w:t>
      </w:r>
      <w:r>
        <w:rPr>
          <w:b/>
        </w:rPr>
        <w:t>T</w:t>
      </w:r>
      <w:r w:rsidRPr="0077614C">
        <w:rPr>
          <w:b/>
        </w:rPr>
        <w:t>B</w:t>
      </w:r>
      <w:proofErr w:type="spellEnd"/>
      <w:r w:rsidRPr="0077614C">
        <w:t xml:space="preserve">; </w:t>
      </w:r>
      <w:r w:rsidRPr="00ED6251">
        <w:t>and</w:t>
      </w:r>
    </w:p>
    <w:p w:rsidR="00BD3E9C" w:rsidRPr="00ED6251" w:rsidRDefault="00BD3E9C" w:rsidP="00BD3E9C">
      <w:pPr>
        <w:pStyle w:val="Para4"/>
        <w:numPr>
          <w:ilvl w:val="3"/>
          <w:numId w:val="68"/>
        </w:numPr>
        <w:tabs>
          <w:tab w:val="clear" w:pos="2835"/>
          <w:tab w:val="num" w:pos="1560"/>
        </w:tabs>
        <w:ind w:left="1560"/>
      </w:pPr>
      <w:proofErr w:type="gramStart"/>
      <w:r w:rsidRPr="00ED6251">
        <w:t>not</w:t>
      </w:r>
      <w:proofErr w:type="gramEnd"/>
      <w:r w:rsidRPr="00ED6251">
        <w:t xml:space="preserve"> relate to costs that were incurred by the </w:t>
      </w:r>
      <w:proofErr w:type="spellStart"/>
      <w:r w:rsidRPr="00ED6251">
        <w:rPr>
          <w:b/>
        </w:rPr>
        <w:t>GTB</w:t>
      </w:r>
      <w:proofErr w:type="spellEnd"/>
      <w:r w:rsidRPr="00ED6251">
        <w:t xml:space="preserve"> prior to the </w:t>
      </w:r>
      <w:r w:rsidRPr="00ED6251">
        <w:rPr>
          <w:b/>
        </w:rPr>
        <w:t>regulatory period</w:t>
      </w:r>
      <w:r w:rsidRPr="00ED6251">
        <w:t>, except as provided under item (</w:t>
      </w:r>
      <w:r w:rsidR="002B5D6B" w:rsidRPr="00ED6251">
        <w:t>2</w:t>
      </w:r>
      <w:r w:rsidRPr="00ED6251">
        <w:t>) below.</w:t>
      </w:r>
    </w:p>
    <w:p w:rsidR="00BD3E9C" w:rsidRPr="00ED6251" w:rsidRDefault="00BD3E9C" w:rsidP="00BD3E9C">
      <w:pPr>
        <w:pStyle w:val="Para2"/>
        <w:numPr>
          <w:ilvl w:val="2"/>
          <w:numId w:val="32"/>
        </w:numPr>
      </w:pPr>
      <w:r w:rsidRPr="00ED6251">
        <w:t xml:space="preserve">[Insert clause concerning recovery of certain pass-through and recoverable costs that were incurred prior to regulatory period – for further information, see </w:t>
      </w:r>
      <w:r w:rsidR="00F004A5" w:rsidRPr="00ED6251">
        <w:t xml:space="preserve">Chapter 3 of the 8 February 2013 consultation </w:t>
      </w:r>
      <w:r w:rsidRPr="00ED6251">
        <w:t>paper].</w:t>
      </w:r>
    </w:p>
    <w:p w:rsidR="00BD3E9C" w:rsidRPr="004B3E19" w:rsidRDefault="00BD3E9C" w:rsidP="00BD3E9C">
      <w:pPr>
        <w:pStyle w:val="Para2"/>
        <w:numPr>
          <w:ilvl w:val="2"/>
          <w:numId w:val="32"/>
        </w:numPr>
        <w:rPr>
          <w:rFonts w:asciiTheme="minorHAnsi" w:hAnsiTheme="minorHAnsi"/>
          <w:szCs w:val="24"/>
        </w:rPr>
      </w:pPr>
      <w:r w:rsidRPr="00E035FB">
        <w:rPr>
          <w:rFonts w:asciiTheme="minorHAnsi" w:hAnsiTheme="minorHAnsi"/>
          <w:b/>
          <w:szCs w:val="24"/>
        </w:rPr>
        <w:t>Pass-through costs</w:t>
      </w:r>
      <w:r>
        <w:rPr>
          <w:rFonts w:asciiTheme="minorHAnsi" w:hAnsiTheme="minorHAnsi"/>
          <w:szCs w:val="24"/>
        </w:rPr>
        <w:t xml:space="preserve"> </w:t>
      </w:r>
      <w:r w:rsidRPr="001B3D75">
        <w:rPr>
          <w:rFonts w:asciiTheme="minorHAnsi" w:hAnsiTheme="minorHAnsi"/>
          <w:szCs w:val="24"/>
        </w:rPr>
        <w:t xml:space="preserve">and </w:t>
      </w:r>
      <w:r w:rsidRPr="00E035FB">
        <w:rPr>
          <w:rFonts w:asciiTheme="minorHAnsi" w:hAnsiTheme="minorHAnsi"/>
          <w:b/>
          <w:szCs w:val="24"/>
        </w:rPr>
        <w:t>recoverable costs</w:t>
      </w:r>
      <w:r w:rsidRPr="001B3D75">
        <w:rPr>
          <w:rFonts w:asciiTheme="minorHAnsi" w:hAnsiTheme="minorHAnsi"/>
          <w:szCs w:val="24"/>
        </w:rPr>
        <w:t xml:space="preserve"> </w:t>
      </w:r>
      <w:r>
        <w:rPr>
          <w:rFonts w:asciiTheme="minorHAnsi" w:hAnsiTheme="minorHAnsi"/>
          <w:szCs w:val="24"/>
        </w:rPr>
        <w:t xml:space="preserve">that are claimed in a </w:t>
      </w:r>
      <w:r w:rsidRPr="00E035FB">
        <w:rPr>
          <w:rFonts w:asciiTheme="minorHAnsi" w:hAnsiTheme="minorHAnsi"/>
          <w:b/>
          <w:szCs w:val="24"/>
        </w:rPr>
        <w:t>pricing period</w:t>
      </w:r>
      <w:r>
        <w:rPr>
          <w:rFonts w:asciiTheme="minorHAnsi" w:hAnsiTheme="minorHAnsi"/>
          <w:szCs w:val="24"/>
        </w:rPr>
        <w:t xml:space="preserve"> </w:t>
      </w:r>
      <w:r w:rsidRPr="001B3D75">
        <w:rPr>
          <w:rFonts w:asciiTheme="minorHAnsi" w:hAnsiTheme="minorHAnsi"/>
          <w:bCs/>
          <w:szCs w:val="24"/>
        </w:rPr>
        <w:t xml:space="preserve">may be adjusted for the time value of money using </w:t>
      </w:r>
      <w:r>
        <w:rPr>
          <w:rFonts w:asciiTheme="minorHAnsi" w:hAnsiTheme="minorHAnsi"/>
          <w:bCs/>
          <w:szCs w:val="24"/>
        </w:rPr>
        <w:t>Equation 5</w:t>
      </w:r>
      <w:r w:rsidRPr="001B3D75">
        <w:rPr>
          <w:rFonts w:asciiTheme="minorHAnsi" w:hAnsiTheme="minorHAnsi"/>
          <w:bCs/>
          <w:szCs w:val="24"/>
        </w:rPr>
        <w:t>:</w:t>
      </w:r>
      <w:r w:rsidRPr="001B3D75">
        <w:rPr>
          <w:rFonts w:asciiTheme="minorHAnsi" w:hAnsiTheme="minorHAnsi"/>
          <w:b/>
          <w:bCs/>
          <w:szCs w:val="24"/>
        </w:rPr>
        <w:t xml:space="preserve"> </w:t>
      </w:r>
    </w:p>
    <w:p w:rsidR="00BD3E9C" w:rsidRPr="001B3D75" w:rsidRDefault="00BD3E9C" w:rsidP="00BD3E9C">
      <w:pPr>
        <w:pStyle w:val="Para2"/>
        <w:numPr>
          <w:ilvl w:val="0"/>
          <w:numId w:val="0"/>
        </w:numPr>
        <w:ind w:left="851"/>
        <w:rPr>
          <w:rFonts w:asciiTheme="minorHAnsi" w:hAnsiTheme="minorHAnsi"/>
          <w:szCs w:val="24"/>
        </w:rPr>
      </w:pPr>
      <w:r w:rsidRPr="005A67FA">
        <w:rPr>
          <w:b/>
          <w:position w:val="-12"/>
        </w:rPr>
        <w:t xml:space="preserve">Equation </w:t>
      </w:r>
      <w:r>
        <w:rPr>
          <w:b/>
          <w:position w:val="-12"/>
        </w:rPr>
        <w:t>5</w:t>
      </w:r>
    </w:p>
    <w:p w:rsidR="00BD3E9C" w:rsidRPr="001B3D75" w:rsidRDefault="00ED2E27" w:rsidP="00BD3E9C">
      <w:pPr>
        <w:pStyle w:val="ListParagraph"/>
        <w:ind w:left="851"/>
        <w:rPr>
          <w:rFonts w:asciiTheme="minorHAnsi" w:eastAsiaTheme="minorEastAsia" w:hAnsiTheme="minorHAnsi" w:cstheme="minorHAnsi"/>
          <w:iCs/>
          <w:color w:val="000000"/>
          <w:szCs w:val="24"/>
        </w:rPr>
      </w:pPr>
      <m:oMathPara>
        <m:oMathParaPr>
          <m:jc m:val="left"/>
        </m:oMathParaPr>
        <m:oMath>
          <m:d>
            <m:dPr>
              <m:ctrlPr>
                <w:rPr>
                  <w:rFonts w:ascii="Cambria Math" w:hAnsiTheme="minorHAnsi" w:cstheme="minorHAnsi"/>
                  <w:iCs/>
                  <w:color w:val="000000"/>
                  <w:szCs w:val="24"/>
                </w:rPr>
              </m:ctrlPr>
            </m:dPr>
            <m:e>
              <m:sSub>
                <m:sSubPr>
                  <m:ctrlPr>
                    <w:rPr>
                      <w:rFonts w:ascii="Cambria Math" w:hAnsiTheme="minorHAnsi" w:cstheme="minorHAnsi"/>
                      <w:iCs/>
                      <w:color w:val="000000"/>
                      <w:szCs w:val="24"/>
                    </w:rPr>
                  </m:ctrlPr>
                </m:sSubPr>
                <m:e>
                  <m:r>
                    <m:rPr>
                      <m:nor/>
                    </m:rPr>
                    <w:rPr>
                      <w:rFonts w:asciiTheme="minorHAnsi" w:hAnsiTheme="minorHAnsi" w:cstheme="minorHAnsi"/>
                      <w:iCs/>
                      <w:szCs w:val="24"/>
                    </w:rPr>
                    <m:t>K</m:t>
                  </m:r>
                  <m:ctrlPr>
                    <w:rPr>
                      <w:rFonts w:ascii="Cambria Math" w:hAnsiTheme="minorHAnsi" w:cstheme="minorHAnsi"/>
                      <w:iCs/>
                      <w:szCs w:val="24"/>
                    </w:rPr>
                  </m:ctrlPr>
                </m:e>
                <m:sub>
                  <m:r>
                    <m:rPr>
                      <m:nor/>
                    </m:rPr>
                    <w:rPr>
                      <w:rFonts w:asciiTheme="minorHAnsi" w:hAnsiTheme="minorHAnsi" w:cstheme="minorHAnsi"/>
                      <w:iCs/>
                      <w:szCs w:val="24"/>
                    </w:rPr>
                    <m:t>t</m:t>
                  </m:r>
                  <m:ctrlPr>
                    <w:rPr>
                      <w:rFonts w:ascii="Cambria Math" w:hAnsiTheme="minorHAnsi" w:cstheme="minorHAnsi"/>
                      <w:iCs/>
                      <w:szCs w:val="24"/>
                    </w:rPr>
                  </m:ctrlPr>
                </m:sub>
              </m:sSub>
              <m:r>
                <m:rPr>
                  <m:nor/>
                </m:rPr>
                <w:rPr>
                  <w:rFonts w:asciiTheme="minorHAnsi" w:hAnsiTheme="minorHAnsi" w:cstheme="minorHAnsi"/>
                  <w:iCs/>
                  <w:szCs w:val="24"/>
                </w:rPr>
                <m:t>+</m:t>
              </m:r>
              <m:sSub>
                <m:sSubPr>
                  <m:ctrlPr>
                    <w:rPr>
                      <w:rFonts w:ascii="Cambria Math" w:hAnsiTheme="minorHAnsi" w:cstheme="minorHAnsi"/>
                      <w:iCs/>
                      <w:color w:val="000000"/>
                      <w:szCs w:val="24"/>
                    </w:rPr>
                  </m:ctrlPr>
                </m:sSubPr>
                <m:e>
                  <m:r>
                    <m:rPr>
                      <m:nor/>
                    </m:rPr>
                    <w:rPr>
                      <w:rFonts w:asciiTheme="minorHAnsi" w:hAnsiTheme="minorHAnsi" w:cstheme="minorHAnsi"/>
                      <w:iCs/>
                      <w:szCs w:val="24"/>
                    </w:rPr>
                    <m:t>V</m:t>
                  </m:r>
                  <m:ctrlPr>
                    <w:rPr>
                      <w:rFonts w:ascii="Cambria Math" w:hAnsiTheme="minorHAnsi" w:cstheme="minorHAnsi"/>
                      <w:iCs/>
                      <w:szCs w:val="24"/>
                    </w:rPr>
                  </m:ctrlPr>
                </m:e>
                <m:sub>
                  <m:r>
                    <m:rPr>
                      <m:nor/>
                    </m:rPr>
                    <w:rPr>
                      <w:rFonts w:asciiTheme="minorHAnsi" w:hAnsiTheme="minorHAnsi" w:cstheme="minorHAnsi"/>
                      <w:iCs/>
                      <w:szCs w:val="24"/>
                    </w:rPr>
                    <m:t>t</m:t>
                  </m:r>
                  <m:ctrlPr>
                    <w:rPr>
                      <w:rFonts w:ascii="Cambria Math" w:hAnsiTheme="minorHAnsi" w:cstheme="minorHAnsi"/>
                      <w:iCs/>
                      <w:szCs w:val="24"/>
                    </w:rPr>
                  </m:ctrlPr>
                </m:sub>
              </m:sSub>
            </m:e>
          </m:d>
          <m:r>
            <m:rPr>
              <m:nor/>
            </m:rPr>
            <w:rPr>
              <w:rFonts w:asciiTheme="minorHAnsi" w:hAnsiTheme="minorHAnsi" w:cstheme="minorHAnsi"/>
              <w:iCs/>
              <w:szCs w:val="24"/>
            </w:rPr>
            <m:t xml:space="preserve"> = </m:t>
          </m:r>
          <m:nary>
            <m:naryPr>
              <m:chr m:val="∑"/>
              <m:limLoc m:val="undOvr"/>
              <m:ctrlPr>
                <w:rPr>
                  <w:rFonts w:ascii="Cambria Math" w:hAnsiTheme="minorHAnsi" w:cstheme="minorHAnsi"/>
                  <w:iCs/>
                  <w:color w:val="000000"/>
                  <w:szCs w:val="24"/>
                </w:rPr>
              </m:ctrlPr>
            </m:naryPr>
            <m:sub>
              <m:r>
                <m:rPr>
                  <m:nor/>
                </m:rPr>
                <w:rPr>
                  <w:rFonts w:asciiTheme="minorHAnsi" w:hAnsiTheme="minorHAnsi" w:cstheme="minorHAnsi"/>
                  <w:iCs/>
                  <w:szCs w:val="24"/>
                </w:rPr>
                <m:t>n</m:t>
              </m:r>
            </m:sub>
            <m:sup/>
            <m:e>
              <m:d>
                <m:dPr>
                  <m:ctrlPr>
                    <w:rPr>
                      <w:rFonts w:ascii="Cambria Math" w:hAnsiTheme="minorHAnsi" w:cstheme="minorHAnsi"/>
                      <w:iCs/>
                      <w:color w:val="000000"/>
                      <w:szCs w:val="24"/>
                    </w:rPr>
                  </m:ctrlPr>
                </m:dPr>
                <m:e>
                  <m:sSub>
                    <m:sSubPr>
                      <m:ctrlPr>
                        <w:rPr>
                          <w:rFonts w:ascii="Cambria Math" w:hAnsiTheme="minorHAnsi" w:cstheme="minorHAnsi"/>
                          <w:iCs/>
                          <w:color w:val="000000"/>
                          <w:szCs w:val="24"/>
                        </w:rPr>
                      </m:ctrlPr>
                    </m:sSubPr>
                    <m:e>
                      <m:r>
                        <m:rPr>
                          <m:nor/>
                        </m:rPr>
                        <w:rPr>
                          <w:rFonts w:asciiTheme="minorHAnsi" w:hAnsiTheme="minorHAnsi" w:cstheme="minorHAnsi"/>
                          <w:iCs/>
                          <w:szCs w:val="24"/>
                        </w:rPr>
                        <m:t>K</m:t>
                      </m:r>
                      <m:ctrlPr>
                        <w:rPr>
                          <w:rFonts w:ascii="Cambria Math" w:hAnsiTheme="minorHAnsi" w:cstheme="minorHAnsi"/>
                          <w:iCs/>
                          <w:szCs w:val="24"/>
                        </w:rPr>
                      </m:ctrlPr>
                    </m:e>
                    <m:sub>
                      <m:r>
                        <m:rPr>
                          <m:nor/>
                        </m:rPr>
                        <w:rPr>
                          <w:rFonts w:asciiTheme="minorHAnsi" w:hAnsiTheme="minorHAnsi" w:cstheme="minorHAnsi"/>
                          <w:iCs/>
                          <w:szCs w:val="24"/>
                        </w:rPr>
                        <m:t>n</m:t>
                      </m:r>
                      <m:ctrlPr>
                        <w:rPr>
                          <w:rFonts w:ascii="Cambria Math" w:hAnsiTheme="minorHAnsi" w:cstheme="minorHAnsi"/>
                          <w:iCs/>
                          <w:szCs w:val="24"/>
                        </w:rPr>
                      </m:ctrlPr>
                    </m:sub>
                  </m:sSub>
                  <m:r>
                    <m:rPr>
                      <m:nor/>
                    </m:rPr>
                    <w:rPr>
                      <w:rFonts w:asciiTheme="minorHAnsi" w:hAnsiTheme="minorHAnsi" w:cstheme="minorHAnsi"/>
                      <w:iCs/>
                      <w:szCs w:val="24"/>
                    </w:rPr>
                    <m:t>+</m:t>
                  </m:r>
                  <m:sSub>
                    <m:sSubPr>
                      <m:ctrlPr>
                        <w:rPr>
                          <w:rFonts w:ascii="Cambria Math" w:hAnsiTheme="minorHAnsi" w:cstheme="minorHAnsi"/>
                          <w:iCs/>
                          <w:color w:val="000000"/>
                          <w:szCs w:val="24"/>
                        </w:rPr>
                      </m:ctrlPr>
                    </m:sSubPr>
                    <m:e>
                      <m:r>
                        <m:rPr>
                          <m:nor/>
                        </m:rPr>
                        <w:rPr>
                          <w:rFonts w:asciiTheme="minorHAnsi" w:hAnsiTheme="minorHAnsi" w:cstheme="minorHAnsi"/>
                          <w:iCs/>
                          <w:szCs w:val="24"/>
                        </w:rPr>
                        <m:t>V</m:t>
                      </m:r>
                      <m:ctrlPr>
                        <w:rPr>
                          <w:rFonts w:ascii="Cambria Math" w:hAnsiTheme="minorHAnsi" w:cstheme="minorHAnsi"/>
                          <w:iCs/>
                          <w:szCs w:val="24"/>
                        </w:rPr>
                      </m:ctrlPr>
                    </m:e>
                    <m:sub>
                      <m:r>
                        <m:rPr>
                          <m:nor/>
                        </m:rPr>
                        <w:rPr>
                          <w:rFonts w:asciiTheme="minorHAnsi" w:hAnsiTheme="minorHAnsi" w:cstheme="minorHAnsi"/>
                          <w:iCs/>
                          <w:szCs w:val="24"/>
                        </w:rPr>
                        <m:t>n</m:t>
                      </m:r>
                      <m:ctrlPr>
                        <w:rPr>
                          <w:rFonts w:ascii="Cambria Math" w:hAnsiTheme="minorHAnsi" w:cstheme="minorHAnsi"/>
                          <w:iCs/>
                          <w:szCs w:val="24"/>
                        </w:rPr>
                      </m:ctrlPr>
                    </m:sub>
                  </m:sSub>
                </m:e>
              </m:d>
              <m:sSup>
                <m:sSupPr>
                  <m:ctrlPr>
                    <w:rPr>
                      <w:rFonts w:ascii="Cambria Math" w:hAnsiTheme="minorHAnsi" w:cstheme="minorHAnsi"/>
                      <w:iCs/>
                      <w:color w:val="000000"/>
                      <w:szCs w:val="24"/>
                    </w:rPr>
                  </m:ctrlPr>
                </m:sSupPr>
                <m:e>
                  <m:d>
                    <m:dPr>
                      <m:ctrlPr>
                        <w:rPr>
                          <w:rFonts w:ascii="Cambria Math" w:hAnsiTheme="minorHAnsi" w:cstheme="minorHAnsi"/>
                          <w:iCs/>
                          <w:color w:val="000000"/>
                          <w:szCs w:val="24"/>
                        </w:rPr>
                      </m:ctrlPr>
                    </m:dPr>
                    <m:e>
                      <m:r>
                        <m:rPr>
                          <m:nor/>
                        </m:rPr>
                        <w:rPr>
                          <w:rFonts w:asciiTheme="minorHAnsi" w:hAnsiTheme="minorHAnsi" w:cstheme="minorHAnsi"/>
                          <w:iCs/>
                          <w:szCs w:val="24"/>
                        </w:rPr>
                        <m:t>1+r</m:t>
                      </m:r>
                    </m:e>
                  </m:d>
                  <m:ctrlPr>
                    <w:rPr>
                      <w:rFonts w:ascii="Cambria Math" w:hAnsiTheme="minorHAnsi" w:cstheme="minorHAnsi"/>
                      <w:iCs/>
                      <w:szCs w:val="24"/>
                    </w:rPr>
                  </m:ctrlPr>
                </m:e>
                <m:sup>
                  <m:r>
                    <m:rPr>
                      <m:nor/>
                    </m:rPr>
                    <w:rPr>
                      <w:rFonts w:asciiTheme="minorHAnsi" w:hAnsiTheme="minorHAnsi" w:cstheme="minorHAnsi"/>
                      <w:iCs/>
                      <w:szCs w:val="24"/>
                    </w:rPr>
                    <m:t>t-n</m:t>
                  </m:r>
                  <m:ctrlPr>
                    <w:rPr>
                      <w:rFonts w:ascii="Cambria Math" w:hAnsiTheme="minorHAnsi" w:cstheme="minorHAnsi"/>
                      <w:iCs/>
                      <w:szCs w:val="24"/>
                    </w:rPr>
                  </m:ctrlPr>
                </m:sup>
              </m:sSup>
            </m:e>
          </m:nary>
        </m:oMath>
      </m:oMathPara>
    </w:p>
    <w:p w:rsidR="00BD3E9C" w:rsidRPr="001B3D75" w:rsidRDefault="00BD3E9C" w:rsidP="00BD3E9C">
      <w:pPr>
        <w:spacing w:after="240"/>
        <w:ind w:left="851"/>
        <w:rPr>
          <w:rFonts w:asciiTheme="minorHAnsi" w:hAnsiTheme="minorHAnsi"/>
          <w:szCs w:val="24"/>
        </w:rPr>
      </w:pPr>
      <w:proofErr w:type="gramStart"/>
      <w:r w:rsidRPr="001B3D75">
        <w:rPr>
          <w:rFonts w:asciiTheme="minorHAnsi" w:hAnsiTheme="minorHAnsi"/>
          <w:szCs w:val="24"/>
        </w:rPr>
        <w:t>where</w:t>
      </w:r>
      <w:proofErr w:type="gramEnd"/>
    </w:p>
    <w:p w:rsidR="00BD3E9C" w:rsidRPr="001B3D75" w:rsidRDefault="00BD3E9C" w:rsidP="00BD3E9C">
      <w:pPr>
        <w:spacing w:after="240"/>
        <w:ind w:left="851"/>
        <w:rPr>
          <w:rFonts w:asciiTheme="minorHAnsi" w:eastAsiaTheme="minorEastAsia" w:hAnsiTheme="minorHAnsi"/>
          <w:iCs/>
          <w:color w:val="000000"/>
          <w:szCs w:val="24"/>
        </w:rPr>
      </w:pPr>
      <w:proofErr w:type="gramStart"/>
      <w:r w:rsidRPr="001B3D75">
        <w:rPr>
          <w:rFonts w:asciiTheme="minorHAnsi" w:hAnsiTheme="minorHAnsi"/>
          <w:szCs w:val="24"/>
        </w:rPr>
        <w:t>t</w:t>
      </w:r>
      <w:proofErr w:type="gramEnd"/>
      <w:r w:rsidRPr="001B3D75">
        <w:rPr>
          <w:rFonts w:asciiTheme="minorHAnsi" w:hAnsiTheme="minorHAnsi"/>
          <w:szCs w:val="24"/>
        </w:rPr>
        <w:tab/>
      </w:r>
      <w:r w:rsidRPr="001B3D75">
        <w:rPr>
          <w:rFonts w:asciiTheme="minorHAnsi" w:eastAsiaTheme="minorEastAsia" w:hAnsiTheme="minorHAnsi"/>
          <w:iCs/>
          <w:color w:val="000000"/>
          <w:szCs w:val="24"/>
        </w:rPr>
        <w:t xml:space="preserve">denotes the year in which the </w:t>
      </w:r>
      <w:r w:rsidRPr="001B3D75">
        <w:rPr>
          <w:rFonts w:asciiTheme="minorHAnsi" w:eastAsiaTheme="minorEastAsia" w:hAnsiTheme="minorHAnsi"/>
          <w:b/>
          <w:iCs/>
          <w:color w:val="000000"/>
          <w:szCs w:val="24"/>
        </w:rPr>
        <w:t>pricing period</w:t>
      </w:r>
      <w:r w:rsidRPr="001B3D75">
        <w:rPr>
          <w:rFonts w:asciiTheme="minorHAnsi" w:eastAsiaTheme="minorEastAsia" w:hAnsiTheme="minorHAnsi"/>
          <w:iCs/>
          <w:color w:val="000000"/>
          <w:szCs w:val="24"/>
        </w:rPr>
        <w:t xml:space="preserve"> ends</w:t>
      </w:r>
      <w:r>
        <w:rPr>
          <w:rFonts w:asciiTheme="minorHAnsi" w:eastAsiaTheme="minorEastAsia" w:hAnsiTheme="minorHAnsi"/>
          <w:iCs/>
          <w:color w:val="000000"/>
          <w:szCs w:val="24"/>
        </w:rPr>
        <w:t>;</w:t>
      </w:r>
    </w:p>
    <w:p w:rsidR="00BD3E9C" w:rsidRPr="001B3D75" w:rsidRDefault="00ED2E27" w:rsidP="00BD3E9C">
      <w:pPr>
        <w:spacing w:after="240"/>
        <w:ind w:left="851"/>
        <w:rPr>
          <w:rFonts w:asciiTheme="minorHAnsi" w:eastAsiaTheme="minorEastAsia" w:hAnsiTheme="minorHAnsi"/>
          <w:iCs/>
          <w:color w:val="000000"/>
          <w:szCs w:val="24"/>
        </w:rPr>
      </w:pPr>
      <m:oMath>
        <m:sSub>
          <m:sSubPr>
            <m:ctrlPr>
              <w:rPr>
                <w:rFonts w:ascii="Cambria Math" w:hAnsiTheme="minorHAnsi" w:cstheme="minorHAnsi"/>
                <w:iCs/>
                <w:color w:val="000000"/>
                <w:szCs w:val="24"/>
              </w:rPr>
            </m:ctrlPr>
          </m:sSubPr>
          <m:e>
            <m:r>
              <m:rPr>
                <m:nor/>
              </m:rPr>
              <w:rPr>
                <w:rFonts w:asciiTheme="minorHAnsi" w:hAnsiTheme="minorHAnsi" w:cstheme="minorHAnsi"/>
                <w:iCs/>
                <w:szCs w:val="24"/>
              </w:rPr>
              <m:t>K</m:t>
            </m:r>
            <m:ctrlPr>
              <w:rPr>
                <w:rFonts w:ascii="Cambria Math" w:hAnsiTheme="minorHAnsi" w:cstheme="minorHAnsi"/>
                <w:iCs/>
                <w:szCs w:val="24"/>
              </w:rPr>
            </m:ctrlPr>
          </m:e>
          <m:sub>
            <m:r>
              <m:rPr>
                <m:nor/>
              </m:rPr>
              <w:rPr>
                <w:rFonts w:asciiTheme="minorHAnsi" w:hAnsiTheme="minorHAnsi" w:cstheme="minorHAnsi"/>
                <w:iCs/>
                <w:szCs w:val="24"/>
              </w:rPr>
              <m:t>t</m:t>
            </m:r>
            <m:ctrlPr>
              <w:rPr>
                <w:rFonts w:ascii="Cambria Math" w:hAnsiTheme="minorHAnsi" w:cstheme="minorHAnsi"/>
                <w:iCs/>
                <w:szCs w:val="24"/>
              </w:rPr>
            </m:ctrlPr>
          </m:sub>
        </m:sSub>
      </m:oMath>
      <w:r w:rsidR="00BD3E9C" w:rsidRPr="001B3D75">
        <w:rPr>
          <w:rFonts w:asciiTheme="minorHAnsi" w:eastAsiaTheme="minorEastAsia" w:hAnsiTheme="minorHAnsi"/>
          <w:iCs/>
          <w:color w:val="000000"/>
          <w:szCs w:val="24"/>
        </w:rPr>
        <w:tab/>
      </w:r>
      <w:proofErr w:type="gramStart"/>
      <w:r w:rsidR="00BD3E9C" w:rsidRPr="001B3D75">
        <w:rPr>
          <w:rFonts w:asciiTheme="minorHAnsi" w:eastAsiaTheme="minorEastAsia" w:hAnsiTheme="minorHAnsi"/>
          <w:iCs/>
          <w:color w:val="000000"/>
          <w:szCs w:val="24"/>
        </w:rPr>
        <w:t>is</w:t>
      </w:r>
      <w:proofErr w:type="gramEnd"/>
      <w:r w:rsidR="00BD3E9C" w:rsidRPr="001B3D75">
        <w:rPr>
          <w:rFonts w:asciiTheme="minorHAnsi" w:eastAsiaTheme="minorEastAsia" w:hAnsiTheme="minorHAnsi"/>
          <w:iCs/>
          <w:color w:val="000000"/>
          <w:szCs w:val="24"/>
        </w:rPr>
        <w:t xml:space="preserve"> the sum of all </w:t>
      </w:r>
      <w:r w:rsidR="00BD3E9C" w:rsidRPr="001B3D75">
        <w:rPr>
          <w:rFonts w:asciiTheme="minorHAnsi" w:eastAsiaTheme="minorEastAsia" w:hAnsiTheme="minorHAnsi"/>
          <w:b/>
          <w:iCs/>
          <w:color w:val="000000"/>
          <w:szCs w:val="24"/>
        </w:rPr>
        <w:t>pass-through costs</w:t>
      </w:r>
      <w:r w:rsidR="00BD3E9C" w:rsidRPr="001B3D75">
        <w:rPr>
          <w:rFonts w:asciiTheme="minorHAnsi" w:eastAsiaTheme="minorEastAsia" w:hAnsiTheme="minorHAnsi"/>
          <w:iCs/>
          <w:color w:val="000000"/>
          <w:szCs w:val="24"/>
        </w:rPr>
        <w:t xml:space="preserve"> claimed during the </w:t>
      </w:r>
      <w:r w:rsidR="00BD3E9C">
        <w:rPr>
          <w:rFonts w:asciiTheme="minorHAnsi" w:eastAsiaTheme="minorEastAsia" w:hAnsiTheme="minorHAnsi"/>
          <w:b/>
          <w:iCs/>
          <w:color w:val="000000"/>
          <w:szCs w:val="24"/>
        </w:rPr>
        <w:t>pricing</w:t>
      </w:r>
      <w:r w:rsidR="00BD3E9C" w:rsidRPr="001B3D75">
        <w:rPr>
          <w:rFonts w:asciiTheme="minorHAnsi" w:eastAsiaTheme="minorEastAsia" w:hAnsiTheme="minorHAnsi"/>
          <w:b/>
          <w:iCs/>
          <w:color w:val="000000"/>
          <w:szCs w:val="24"/>
        </w:rPr>
        <w:t xml:space="preserve"> period</w:t>
      </w:r>
      <w:r w:rsidR="00BD3E9C">
        <w:rPr>
          <w:rFonts w:asciiTheme="minorHAnsi" w:eastAsiaTheme="minorEastAsia" w:hAnsiTheme="minorHAnsi"/>
          <w:b/>
          <w:iCs/>
          <w:color w:val="000000"/>
          <w:szCs w:val="24"/>
        </w:rPr>
        <w:t>;</w:t>
      </w:r>
    </w:p>
    <w:p w:rsidR="00BD3E9C" w:rsidRPr="001B3D75" w:rsidRDefault="00ED2E27" w:rsidP="00BD3E9C">
      <w:pPr>
        <w:spacing w:after="240"/>
        <w:ind w:left="851"/>
        <w:rPr>
          <w:rFonts w:asciiTheme="minorHAnsi" w:eastAsiaTheme="minorEastAsia" w:hAnsiTheme="minorHAnsi"/>
          <w:iCs/>
          <w:color w:val="000000"/>
          <w:szCs w:val="24"/>
        </w:rPr>
      </w:pPr>
      <m:oMath>
        <m:sSub>
          <m:sSubPr>
            <m:ctrlPr>
              <w:rPr>
                <w:rFonts w:ascii="Cambria Math" w:hAnsiTheme="minorHAnsi" w:cstheme="minorHAnsi"/>
                <w:iCs/>
                <w:color w:val="000000"/>
                <w:szCs w:val="24"/>
              </w:rPr>
            </m:ctrlPr>
          </m:sSubPr>
          <m:e>
            <m:r>
              <m:rPr>
                <m:nor/>
              </m:rPr>
              <w:rPr>
                <w:rFonts w:asciiTheme="minorHAnsi" w:hAnsiTheme="minorHAnsi" w:cstheme="minorHAnsi"/>
                <w:iCs/>
                <w:szCs w:val="24"/>
              </w:rPr>
              <m:t>V</m:t>
            </m:r>
            <m:ctrlPr>
              <w:rPr>
                <w:rFonts w:ascii="Cambria Math" w:hAnsiTheme="minorHAnsi" w:cstheme="minorHAnsi"/>
                <w:iCs/>
                <w:szCs w:val="24"/>
              </w:rPr>
            </m:ctrlPr>
          </m:e>
          <m:sub>
            <m:r>
              <m:rPr>
                <m:nor/>
              </m:rPr>
              <w:rPr>
                <w:rFonts w:asciiTheme="minorHAnsi" w:hAnsiTheme="minorHAnsi" w:cstheme="minorHAnsi"/>
                <w:iCs/>
                <w:szCs w:val="24"/>
              </w:rPr>
              <m:t>t</m:t>
            </m:r>
            <m:ctrlPr>
              <w:rPr>
                <w:rFonts w:ascii="Cambria Math" w:hAnsiTheme="minorHAnsi" w:cstheme="minorHAnsi"/>
                <w:iCs/>
                <w:szCs w:val="24"/>
              </w:rPr>
            </m:ctrlPr>
          </m:sub>
        </m:sSub>
      </m:oMath>
      <w:r w:rsidR="00BD3E9C" w:rsidRPr="001B3D75">
        <w:rPr>
          <w:rFonts w:asciiTheme="minorHAnsi" w:eastAsiaTheme="minorEastAsia" w:hAnsiTheme="minorHAnsi"/>
          <w:iCs/>
          <w:color w:val="000000"/>
          <w:szCs w:val="24"/>
        </w:rPr>
        <w:tab/>
      </w:r>
      <w:proofErr w:type="gramStart"/>
      <w:r w:rsidR="00BD3E9C" w:rsidRPr="001B3D75">
        <w:rPr>
          <w:rFonts w:asciiTheme="minorHAnsi" w:eastAsiaTheme="minorEastAsia" w:hAnsiTheme="minorHAnsi"/>
          <w:iCs/>
          <w:color w:val="000000"/>
          <w:szCs w:val="24"/>
        </w:rPr>
        <w:t>is</w:t>
      </w:r>
      <w:proofErr w:type="gramEnd"/>
      <w:r w:rsidR="00BD3E9C" w:rsidRPr="001B3D75">
        <w:rPr>
          <w:rFonts w:asciiTheme="minorHAnsi" w:eastAsiaTheme="minorEastAsia" w:hAnsiTheme="minorHAnsi"/>
          <w:iCs/>
          <w:color w:val="000000"/>
          <w:szCs w:val="24"/>
        </w:rPr>
        <w:t xml:space="preserve"> the sum of all </w:t>
      </w:r>
      <w:r w:rsidR="00BD3E9C" w:rsidRPr="001B3D75">
        <w:rPr>
          <w:rFonts w:asciiTheme="minorHAnsi" w:eastAsiaTheme="minorEastAsia" w:hAnsiTheme="minorHAnsi"/>
          <w:b/>
          <w:iCs/>
          <w:color w:val="000000"/>
          <w:szCs w:val="24"/>
        </w:rPr>
        <w:t>recoverable costs</w:t>
      </w:r>
      <w:r w:rsidR="00BD3E9C" w:rsidRPr="001B3D75">
        <w:rPr>
          <w:rFonts w:asciiTheme="minorHAnsi" w:eastAsiaTheme="minorEastAsia" w:hAnsiTheme="minorHAnsi"/>
          <w:iCs/>
          <w:color w:val="000000"/>
          <w:szCs w:val="24"/>
        </w:rPr>
        <w:t xml:space="preserve"> claimed during the </w:t>
      </w:r>
      <w:r w:rsidR="00BD3E9C">
        <w:rPr>
          <w:rFonts w:asciiTheme="minorHAnsi" w:eastAsiaTheme="minorEastAsia" w:hAnsiTheme="minorHAnsi"/>
          <w:b/>
          <w:iCs/>
          <w:color w:val="000000"/>
          <w:szCs w:val="24"/>
        </w:rPr>
        <w:t>pricing</w:t>
      </w:r>
      <w:r w:rsidR="00BD3E9C" w:rsidRPr="001B3D75">
        <w:rPr>
          <w:rFonts w:asciiTheme="minorHAnsi" w:eastAsiaTheme="minorEastAsia" w:hAnsiTheme="minorHAnsi"/>
          <w:b/>
          <w:iCs/>
          <w:color w:val="000000"/>
          <w:szCs w:val="24"/>
        </w:rPr>
        <w:t xml:space="preserve"> period</w:t>
      </w:r>
      <w:r w:rsidR="00BD3E9C">
        <w:rPr>
          <w:rFonts w:asciiTheme="minorHAnsi" w:eastAsiaTheme="minorEastAsia" w:hAnsiTheme="minorHAnsi"/>
          <w:b/>
          <w:iCs/>
          <w:color w:val="000000"/>
          <w:szCs w:val="24"/>
        </w:rPr>
        <w:t>;</w:t>
      </w:r>
    </w:p>
    <w:p w:rsidR="00BD3E9C" w:rsidRPr="001B3D75" w:rsidRDefault="00BD3E9C" w:rsidP="00BD3E9C">
      <w:pPr>
        <w:spacing w:after="240"/>
        <w:ind w:left="1418" w:hanging="567"/>
        <w:rPr>
          <w:rFonts w:asciiTheme="minorHAnsi" w:eastAsiaTheme="minorEastAsia" w:hAnsiTheme="minorHAnsi"/>
          <w:iCs/>
          <w:color w:val="000000"/>
          <w:szCs w:val="24"/>
        </w:rPr>
      </w:pPr>
      <w:proofErr w:type="gramStart"/>
      <w:r w:rsidRPr="001B3D75">
        <w:rPr>
          <w:rFonts w:asciiTheme="minorHAnsi" w:eastAsiaTheme="minorEastAsia" w:hAnsiTheme="minorHAnsi"/>
          <w:iCs/>
          <w:color w:val="000000"/>
          <w:szCs w:val="24"/>
        </w:rPr>
        <w:t>n</w:t>
      </w:r>
      <w:proofErr w:type="gramEnd"/>
      <w:r w:rsidRPr="001B3D75">
        <w:rPr>
          <w:rFonts w:asciiTheme="minorHAnsi" w:eastAsiaTheme="minorEastAsia" w:hAnsiTheme="minorHAnsi"/>
          <w:iCs/>
          <w:color w:val="000000"/>
          <w:szCs w:val="24"/>
        </w:rPr>
        <w:tab/>
        <w:t xml:space="preserve">denotes the year that actual </w:t>
      </w:r>
      <w:r w:rsidRPr="001B3D75">
        <w:rPr>
          <w:rFonts w:asciiTheme="minorHAnsi" w:eastAsiaTheme="minorEastAsia" w:hAnsiTheme="minorHAnsi"/>
          <w:b/>
          <w:iCs/>
          <w:color w:val="000000"/>
          <w:szCs w:val="24"/>
        </w:rPr>
        <w:t>pass-through costs</w:t>
      </w:r>
      <w:r w:rsidRPr="001B3D75">
        <w:rPr>
          <w:rFonts w:asciiTheme="minorHAnsi" w:eastAsiaTheme="minorEastAsia" w:hAnsiTheme="minorHAnsi"/>
          <w:iCs/>
          <w:color w:val="000000"/>
          <w:szCs w:val="24"/>
        </w:rPr>
        <w:t xml:space="preserve"> and </w:t>
      </w:r>
      <w:r w:rsidRPr="001B3D75">
        <w:rPr>
          <w:rFonts w:asciiTheme="minorHAnsi" w:eastAsiaTheme="minorEastAsia" w:hAnsiTheme="minorHAnsi"/>
          <w:b/>
          <w:iCs/>
          <w:color w:val="000000"/>
          <w:szCs w:val="24"/>
        </w:rPr>
        <w:t>recoverable costs</w:t>
      </w:r>
      <w:r w:rsidRPr="001B3D75">
        <w:rPr>
          <w:rFonts w:asciiTheme="minorHAnsi" w:eastAsiaTheme="minorEastAsia" w:hAnsiTheme="minorHAnsi"/>
          <w:iCs/>
          <w:color w:val="000000"/>
          <w:szCs w:val="24"/>
        </w:rPr>
        <w:t xml:space="preserve"> were paid or payable</w:t>
      </w:r>
      <w:r>
        <w:rPr>
          <w:rFonts w:asciiTheme="minorHAnsi" w:eastAsiaTheme="minorEastAsia" w:hAnsiTheme="minorHAnsi"/>
          <w:iCs/>
          <w:color w:val="000000"/>
          <w:szCs w:val="24"/>
        </w:rPr>
        <w:t>;</w:t>
      </w:r>
    </w:p>
    <w:p w:rsidR="00BD3E9C" w:rsidRPr="001B3D75" w:rsidRDefault="00ED2E27" w:rsidP="00BD3E9C">
      <w:pPr>
        <w:spacing w:after="240"/>
        <w:ind w:left="851"/>
        <w:rPr>
          <w:rFonts w:asciiTheme="minorHAnsi" w:eastAsiaTheme="minorEastAsia" w:hAnsiTheme="minorHAnsi"/>
          <w:iCs/>
          <w:color w:val="000000"/>
          <w:szCs w:val="24"/>
        </w:rPr>
      </w:pPr>
      <m:oMath>
        <m:sSub>
          <m:sSubPr>
            <m:ctrlPr>
              <w:rPr>
                <w:rFonts w:ascii="Cambria Math" w:hAnsiTheme="minorHAnsi" w:cstheme="minorHAnsi"/>
                <w:iCs/>
                <w:color w:val="000000"/>
                <w:szCs w:val="24"/>
              </w:rPr>
            </m:ctrlPr>
          </m:sSubPr>
          <m:e>
            <m:r>
              <m:rPr>
                <m:nor/>
              </m:rPr>
              <w:rPr>
                <w:rFonts w:asciiTheme="minorHAnsi" w:hAnsiTheme="minorHAnsi" w:cstheme="minorHAnsi"/>
                <w:iCs/>
                <w:szCs w:val="24"/>
              </w:rPr>
              <m:t>K</m:t>
            </m:r>
            <m:ctrlPr>
              <w:rPr>
                <w:rFonts w:ascii="Cambria Math" w:hAnsiTheme="minorHAnsi" w:cstheme="minorHAnsi"/>
                <w:iCs/>
                <w:szCs w:val="24"/>
              </w:rPr>
            </m:ctrlPr>
          </m:e>
          <m:sub>
            <m:r>
              <m:rPr>
                <m:nor/>
              </m:rPr>
              <w:rPr>
                <w:rFonts w:asciiTheme="minorHAnsi" w:hAnsiTheme="minorHAnsi" w:cstheme="minorHAnsi"/>
                <w:iCs/>
                <w:szCs w:val="24"/>
              </w:rPr>
              <m:t>n</m:t>
            </m:r>
            <m:ctrlPr>
              <w:rPr>
                <w:rFonts w:ascii="Cambria Math" w:hAnsiTheme="minorHAnsi" w:cstheme="minorHAnsi"/>
                <w:iCs/>
                <w:szCs w:val="24"/>
              </w:rPr>
            </m:ctrlPr>
          </m:sub>
        </m:sSub>
      </m:oMath>
      <w:r w:rsidR="00BD3E9C" w:rsidRPr="001B3D75">
        <w:rPr>
          <w:rFonts w:asciiTheme="minorHAnsi" w:eastAsiaTheme="minorEastAsia" w:hAnsiTheme="minorHAnsi"/>
          <w:iCs/>
          <w:color w:val="000000"/>
          <w:szCs w:val="24"/>
        </w:rPr>
        <w:tab/>
      </w:r>
      <w:proofErr w:type="gramStart"/>
      <w:r w:rsidR="00BD3E9C" w:rsidRPr="001B3D75">
        <w:rPr>
          <w:rFonts w:asciiTheme="minorHAnsi" w:eastAsiaTheme="minorEastAsia" w:hAnsiTheme="minorHAnsi"/>
          <w:iCs/>
          <w:color w:val="000000"/>
          <w:szCs w:val="24"/>
        </w:rPr>
        <w:t>is</w:t>
      </w:r>
      <w:proofErr w:type="gramEnd"/>
      <w:r w:rsidR="00BD3E9C" w:rsidRPr="001B3D75">
        <w:rPr>
          <w:rFonts w:asciiTheme="minorHAnsi" w:eastAsiaTheme="minorEastAsia" w:hAnsiTheme="minorHAnsi"/>
          <w:iCs/>
          <w:color w:val="000000"/>
          <w:szCs w:val="24"/>
        </w:rPr>
        <w:t xml:space="preserve"> the sum of all </w:t>
      </w:r>
      <w:r w:rsidR="00BD3E9C" w:rsidRPr="001B3D75">
        <w:rPr>
          <w:rFonts w:asciiTheme="minorHAnsi" w:eastAsiaTheme="minorEastAsia" w:hAnsiTheme="minorHAnsi"/>
          <w:b/>
          <w:iCs/>
          <w:color w:val="000000"/>
          <w:szCs w:val="24"/>
        </w:rPr>
        <w:t>pass-through costs</w:t>
      </w:r>
      <w:r w:rsidR="00BD3E9C" w:rsidRPr="001B3D75">
        <w:rPr>
          <w:rFonts w:asciiTheme="minorHAnsi" w:eastAsiaTheme="minorEastAsia" w:hAnsiTheme="minorHAnsi"/>
          <w:iCs/>
          <w:color w:val="000000"/>
          <w:szCs w:val="24"/>
        </w:rPr>
        <w:t xml:space="preserve"> paid or payable in year n</w:t>
      </w:r>
      <w:r w:rsidR="00BD3E9C">
        <w:rPr>
          <w:rFonts w:asciiTheme="minorHAnsi" w:eastAsiaTheme="minorEastAsia" w:hAnsiTheme="minorHAnsi"/>
          <w:iCs/>
          <w:color w:val="000000"/>
          <w:szCs w:val="24"/>
        </w:rPr>
        <w:t>;</w:t>
      </w:r>
    </w:p>
    <w:p w:rsidR="00BD3E9C" w:rsidRPr="001B3D75" w:rsidRDefault="00ED2E27" w:rsidP="00BD3E9C">
      <w:pPr>
        <w:spacing w:after="240"/>
        <w:ind w:left="851"/>
        <w:rPr>
          <w:rFonts w:asciiTheme="minorHAnsi" w:eastAsiaTheme="minorEastAsia" w:hAnsiTheme="minorHAnsi"/>
          <w:iCs/>
          <w:color w:val="000000"/>
          <w:szCs w:val="24"/>
        </w:rPr>
      </w:pPr>
      <m:oMath>
        <m:sSub>
          <m:sSubPr>
            <m:ctrlPr>
              <w:rPr>
                <w:rFonts w:ascii="Cambria Math" w:hAnsiTheme="minorHAnsi" w:cstheme="minorHAnsi"/>
                <w:iCs/>
                <w:color w:val="000000"/>
                <w:szCs w:val="24"/>
              </w:rPr>
            </m:ctrlPr>
          </m:sSubPr>
          <m:e>
            <m:r>
              <m:rPr>
                <m:nor/>
              </m:rPr>
              <w:rPr>
                <w:rFonts w:asciiTheme="minorHAnsi" w:hAnsiTheme="minorHAnsi" w:cstheme="minorHAnsi"/>
                <w:iCs/>
                <w:szCs w:val="24"/>
              </w:rPr>
              <m:t>V</m:t>
            </m:r>
            <m:ctrlPr>
              <w:rPr>
                <w:rFonts w:ascii="Cambria Math" w:hAnsiTheme="minorHAnsi" w:cstheme="minorHAnsi"/>
                <w:iCs/>
                <w:szCs w:val="24"/>
              </w:rPr>
            </m:ctrlPr>
          </m:e>
          <m:sub>
            <m:r>
              <m:rPr>
                <m:nor/>
              </m:rPr>
              <w:rPr>
                <w:rFonts w:asciiTheme="minorHAnsi" w:hAnsiTheme="minorHAnsi" w:cstheme="minorHAnsi"/>
                <w:iCs/>
                <w:szCs w:val="24"/>
              </w:rPr>
              <m:t>n</m:t>
            </m:r>
            <m:ctrlPr>
              <w:rPr>
                <w:rFonts w:ascii="Cambria Math" w:hAnsiTheme="minorHAnsi" w:cstheme="minorHAnsi"/>
                <w:iCs/>
                <w:szCs w:val="24"/>
              </w:rPr>
            </m:ctrlPr>
          </m:sub>
        </m:sSub>
      </m:oMath>
      <w:r w:rsidR="00BD3E9C" w:rsidRPr="001B3D75">
        <w:rPr>
          <w:rFonts w:asciiTheme="minorHAnsi" w:eastAsiaTheme="minorEastAsia" w:hAnsiTheme="minorHAnsi"/>
          <w:iCs/>
          <w:color w:val="000000"/>
          <w:szCs w:val="24"/>
        </w:rPr>
        <w:tab/>
      </w:r>
      <w:proofErr w:type="gramStart"/>
      <w:r w:rsidR="00BD3E9C" w:rsidRPr="001B3D75">
        <w:rPr>
          <w:rFonts w:asciiTheme="minorHAnsi" w:eastAsiaTheme="minorEastAsia" w:hAnsiTheme="minorHAnsi"/>
          <w:iCs/>
          <w:color w:val="000000"/>
          <w:szCs w:val="24"/>
        </w:rPr>
        <w:t>is</w:t>
      </w:r>
      <w:proofErr w:type="gramEnd"/>
      <w:r w:rsidR="00BD3E9C" w:rsidRPr="001B3D75">
        <w:rPr>
          <w:rFonts w:asciiTheme="minorHAnsi" w:eastAsiaTheme="minorEastAsia" w:hAnsiTheme="minorHAnsi"/>
          <w:iCs/>
          <w:color w:val="000000"/>
          <w:szCs w:val="24"/>
        </w:rPr>
        <w:t xml:space="preserve"> the sum of all </w:t>
      </w:r>
      <w:r w:rsidR="00BD3E9C" w:rsidRPr="001B3D75">
        <w:rPr>
          <w:rFonts w:asciiTheme="minorHAnsi" w:eastAsiaTheme="minorEastAsia" w:hAnsiTheme="minorHAnsi"/>
          <w:b/>
          <w:iCs/>
          <w:color w:val="000000"/>
          <w:szCs w:val="24"/>
        </w:rPr>
        <w:t>recoverable costs</w:t>
      </w:r>
      <w:r w:rsidR="00BD3E9C" w:rsidRPr="001B3D75">
        <w:rPr>
          <w:rFonts w:asciiTheme="minorHAnsi" w:eastAsiaTheme="minorEastAsia" w:hAnsiTheme="minorHAnsi"/>
          <w:iCs/>
          <w:color w:val="000000"/>
          <w:szCs w:val="24"/>
        </w:rPr>
        <w:t xml:space="preserve"> paid or payable in year n</w:t>
      </w:r>
      <w:r w:rsidR="00BD3E9C">
        <w:rPr>
          <w:rFonts w:asciiTheme="minorHAnsi" w:eastAsiaTheme="minorEastAsia" w:hAnsiTheme="minorHAnsi"/>
          <w:iCs/>
          <w:color w:val="000000"/>
          <w:szCs w:val="24"/>
        </w:rPr>
        <w:t>;</w:t>
      </w:r>
    </w:p>
    <w:p w:rsidR="00BD3E9C" w:rsidRPr="001B3D75" w:rsidRDefault="00BD3E9C" w:rsidP="00BD3E9C">
      <w:pPr>
        <w:spacing w:after="240"/>
        <w:ind w:left="851"/>
        <w:rPr>
          <w:rFonts w:asciiTheme="minorHAnsi" w:hAnsiTheme="minorHAnsi"/>
          <w:szCs w:val="24"/>
        </w:rPr>
      </w:pPr>
      <w:proofErr w:type="gramStart"/>
      <w:r w:rsidRPr="001B3D75">
        <w:rPr>
          <w:rFonts w:asciiTheme="minorHAnsi" w:hAnsiTheme="minorHAnsi"/>
          <w:szCs w:val="24"/>
        </w:rPr>
        <w:t>r</w:t>
      </w:r>
      <w:proofErr w:type="gramEnd"/>
      <w:r w:rsidRPr="001B3D75">
        <w:rPr>
          <w:rFonts w:asciiTheme="minorHAnsi" w:hAnsiTheme="minorHAnsi"/>
          <w:szCs w:val="24"/>
        </w:rPr>
        <w:tab/>
        <w:t>discount rate for time-value-of-money adjustments, and is [x]%</w:t>
      </w:r>
    </w:p>
    <w:p w:rsidR="00F866E1" w:rsidRDefault="00F866E1" w:rsidP="00BD3E9C">
      <w:pPr>
        <w:pStyle w:val="Para2"/>
        <w:numPr>
          <w:ilvl w:val="0"/>
          <w:numId w:val="0"/>
        </w:numPr>
        <w:ind w:left="851"/>
      </w:pPr>
    </w:p>
    <w:p w:rsidR="00A92EE5" w:rsidRPr="00D53361" w:rsidRDefault="0006232F" w:rsidP="00A92EE5">
      <w:pPr>
        <w:pStyle w:val="Heading2"/>
      </w:pPr>
      <w:bookmarkStart w:id="149" w:name="_Toc338338035"/>
      <w:bookmarkStart w:id="150" w:name="_Toc338338161"/>
      <w:bookmarkStart w:id="151" w:name="_Toc338338285"/>
      <w:bookmarkStart w:id="152" w:name="_Toc338338409"/>
      <w:bookmarkStart w:id="153" w:name="_Toc338338526"/>
      <w:bookmarkStart w:id="154" w:name="_Toc338338636"/>
      <w:bookmarkStart w:id="155" w:name="_Toc338338036"/>
      <w:bookmarkStart w:id="156" w:name="_Toc338338162"/>
      <w:bookmarkStart w:id="157" w:name="_Toc338338286"/>
      <w:bookmarkStart w:id="158" w:name="_Toc338338410"/>
      <w:bookmarkStart w:id="159" w:name="_Toc338338527"/>
      <w:bookmarkStart w:id="160" w:name="_Toc338338637"/>
      <w:bookmarkStart w:id="161" w:name="_Toc338338037"/>
      <w:bookmarkStart w:id="162" w:name="_Toc338338163"/>
      <w:bookmarkStart w:id="163" w:name="_Toc338338287"/>
      <w:bookmarkStart w:id="164" w:name="_Toc338338411"/>
      <w:bookmarkStart w:id="165" w:name="_Toc338338528"/>
      <w:bookmarkStart w:id="166" w:name="_Toc338338638"/>
      <w:bookmarkStart w:id="167" w:name="_Toc338338038"/>
      <w:bookmarkStart w:id="168" w:name="_Toc338338164"/>
      <w:bookmarkStart w:id="169" w:name="_Toc338338288"/>
      <w:bookmarkStart w:id="170" w:name="_Toc338338412"/>
      <w:bookmarkStart w:id="171" w:name="_Toc338338529"/>
      <w:bookmarkStart w:id="172" w:name="_Toc33833863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D53361">
        <w:br w:type="page"/>
      </w:r>
      <w:bookmarkStart w:id="173" w:name="_Toc348091296"/>
      <w:r w:rsidR="00697725" w:rsidRPr="00CF7718">
        <w:t>Schedule 7</w:t>
      </w:r>
      <w:r w:rsidR="00A92EE5">
        <w:t>: Balancing gas payments</w:t>
      </w:r>
      <w:bookmarkEnd w:id="173"/>
    </w:p>
    <w:p w:rsidR="008F54B9" w:rsidRPr="008F54B9" w:rsidRDefault="00BA5649" w:rsidP="008F54B9">
      <w:pPr>
        <w:pStyle w:val="BodyText"/>
      </w:pPr>
      <w:r w:rsidRPr="00ED6251">
        <w:t>[</w:t>
      </w:r>
      <w:r w:rsidR="006D25BD" w:rsidRPr="00ED6251">
        <w:t xml:space="preserve">Note clause 12 and Schedule 7 of this determination may change following consultation on </w:t>
      </w:r>
      <w:r w:rsidR="00F004A5" w:rsidRPr="00ED6251">
        <w:t>the 8 February 2013 consultation paper</w:t>
      </w:r>
      <w:r w:rsidRPr="00ED6251">
        <w:t>].</w:t>
      </w:r>
    </w:p>
    <w:p w:rsidR="00697725" w:rsidRDefault="008F54B9">
      <w:r w:rsidRPr="00E71BAA">
        <w:t xml:space="preserve">The balancing gas amount to be included as a </w:t>
      </w:r>
      <w:r w:rsidRPr="00E71BAA">
        <w:rPr>
          <w:b/>
        </w:rPr>
        <w:t>recoverable cost</w:t>
      </w:r>
      <w:r w:rsidRPr="00E71BAA">
        <w:t xml:space="preserve"> for the first </w:t>
      </w:r>
      <w:r w:rsidRPr="00E71BAA">
        <w:rPr>
          <w:b/>
        </w:rPr>
        <w:t xml:space="preserve">assessment period </w:t>
      </w:r>
      <w:r w:rsidRPr="00E71BAA">
        <w:t xml:space="preserve">for each </w:t>
      </w:r>
      <w:proofErr w:type="spellStart"/>
      <w:r w:rsidR="006D25BD" w:rsidRPr="006D25BD">
        <w:rPr>
          <w:b/>
        </w:rPr>
        <w:t>GTB</w:t>
      </w:r>
      <w:proofErr w:type="spellEnd"/>
      <w:r w:rsidRPr="00E71BAA">
        <w:t xml:space="preserve"> is set out </w:t>
      </w:r>
      <w:r w:rsidR="00F51A9E" w:rsidRPr="00E71BAA">
        <w:t>i</w:t>
      </w:r>
      <w:r w:rsidR="00F51A9E">
        <w:t>n</w:t>
      </w:r>
      <w:r w:rsidR="00F51A9E" w:rsidRPr="00E71BAA">
        <w:t xml:space="preserve"> </w:t>
      </w:r>
      <w:r w:rsidRPr="00E71BAA">
        <w:t xml:space="preserve">Table </w:t>
      </w:r>
      <w:r w:rsidR="005A6AB3">
        <w:t>6</w:t>
      </w:r>
      <w:r w:rsidRPr="00E71BAA">
        <w:t>.</w:t>
      </w:r>
      <w:r w:rsidR="00F51A9E">
        <w:t xml:space="preserve"> </w:t>
      </w:r>
      <w:r w:rsidR="003D39E8">
        <w:t>The t</w:t>
      </w:r>
      <w:r w:rsidR="004F2427" w:rsidRPr="004F2427">
        <w:t>imeframe for submitting</w:t>
      </w:r>
      <w:r w:rsidR="003D39E8">
        <w:t xml:space="preserve"> annual balancing gas statements and what </w:t>
      </w:r>
      <w:r w:rsidR="004F2427" w:rsidRPr="004F2427">
        <w:rPr>
          <w:b/>
        </w:rPr>
        <w:t>assessment period</w:t>
      </w:r>
      <w:r w:rsidR="003D39E8">
        <w:t xml:space="preserve"> the balancing gas amount is allowed to be included as a </w:t>
      </w:r>
      <w:r w:rsidR="004F2427" w:rsidRPr="004F2427">
        <w:rPr>
          <w:b/>
        </w:rPr>
        <w:t>recoverable cost</w:t>
      </w:r>
      <w:r w:rsidR="003D39E8">
        <w:t xml:space="preserve"> are contained in Table </w:t>
      </w:r>
      <w:r w:rsidR="005A6AB3">
        <w:t>7</w:t>
      </w:r>
      <w:r w:rsidR="003D39E8">
        <w:t xml:space="preserve"> and Table </w:t>
      </w:r>
      <w:r w:rsidR="005A6AB3">
        <w:t>8</w:t>
      </w:r>
      <w:r w:rsidR="003D39E8">
        <w:t xml:space="preserve">. </w:t>
      </w:r>
      <w:r w:rsidR="004F2427" w:rsidRPr="004F2427">
        <w:t xml:space="preserve"> </w:t>
      </w:r>
    </w:p>
    <w:p w:rsidR="008F54B9" w:rsidRDefault="008F54B9"/>
    <w:p w:rsidR="00FE58CD" w:rsidRDefault="00E71BAA">
      <w:pPr>
        <w:jc w:val="center"/>
      </w:pPr>
      <w:r w:rsidRPr="00E71BAA">
        <w:rPr>
          <w:b/>
          <w:u w:val="single"/>
        </w:rPr>
        <w:t xml:space="preserve">Table </w:t>
      </w:r>
      <w:r w:rsidR="005A6AB3">
        <w:rPr>
          <w:b/>
          <w:u w:val="single"/>
        </w:rPr>
        <w:t>6</w:t>
      </w:r>
      <w:r w:rsidRPr="00E71BAA">
        <w:rPr>
          <w:b/>
          <w:u w:val="single"/>
        </w:rPr>
        <w:t>: Balancing gas amounts for the first assessment period</w:t>
      </w:r>
    </w:p>
    <w:tbl>
      <w:tblPr>
        <w:tblW w:w="5000" w:type="pct"/>
        <w:tblBorders>
          <w:top w:val="single" w:sz="12" w:space="0" w:color="auto"/>
          <w:bottom w:val="single" w:sz="12" w:space="0" w:color="auto"/>
          <w:insideH w:val="single" w:sz="8" w:space="0" w:color="D9D9D9" w:themeColor="background1" w:themeShade="D9"/>
        </w:tblBorders>
        <w:tblLook w:val="04A0"/>
      </w:tblPr>
      <w:tblGrid>
        <w:gridCol w:w="4614"/>
        <w:gridCol w:w="4628"/>
      </w:tblGrid>
      <w:tr w:rsidR="00DD570E" w:rsidRPr="005E1A89" w:rsidTr="00DD570E">
        <w:trPr>
          <w:trHeight w:val="722"/>
        </w:trPr>
        <w:tc>
          <w:tcPr>
            <w:tcW w:w="2496" w:type="pct"/>
            <w:tcBorders>
              <w:top w:val="single" w:sz="12" w:space="0" w:color="auto"/>
              <w:bottom w:val="single" w:sz="12" w:space="0" w:color="auto"/>
            </w:tcBorders>
          </w:tcPr>
          <w:p w:rsidR="00DD570E" w:rsidRPr="004E0388" w:rsidRDefault="00DD570E" w:rsidP="007110E4">
            <w:pPr>
              <w:pStyle w:val="Tablebodytext"/>
              <w:jc w:val="center"/>
              <w:rPr>
                <w:b/>
                <w:szCs w:val="24"/>
              </w:rPr>
            </w:pPr>
            <w:proofErr w:type="spellStart"/>
            <w:r w:rsidRPr="004E0388">
              <w:rPr>
                <w:b/>
                <w:szCs w:val="24"/>
              </w:rPr>
              <w:t>GTB</w:t>
            </w:r>
            <w:proofErr w:type="spellEnd"/>
          </w:p>
        </w:tc>
        <w:tc>
          <w:tcPr>
            <w:tcW w:w="2504" w:type="pct"/>
            <w:tcBorders>
              <w:top w:val="single" w:sz="12" w:space="0" w:color="auto"/>
              <w:bottom w:val="single" w:sz="12" w:space="0" w:color="auto"/>
            </w:tcBorders>
          </w:tcPr>
          <w:p w:rsidR="00DD570E" w:rsidRPr="004E0388" w:rsidRDefault="00DD570E" w:rsidP="007110E4">
            <w:pPr>
              <w:pStyle w:val="Tableheading"/>
              <w:rPr>
                <w:szCs w:val="24"/>
              </w:rPr>
            </w:pPr>
            <w:r w:rsidRPr="004E0388">
              <w:rPr>
                <w:szCs w:val="24"/>
              </w:rPr>
              <w:t>Amount</w:t>
            </w:r>
            <w:r>
              <w:rPr>
                <w:szCs w:val="24"/>
              </w:rPr>
              <w:t xml:space="preserve"> ($)</w:t>
            </w:r>
          </w:p>
        </w:tc>
      </w:tr>
      <w:tr w:rsidR="00DD570E" w:rsidRPr="005E1A89" w:rsidTr="00DD570E">
        <w:trPr>
          <w:trHeight w:val="351"/>
        </w:trPr>
        <w:tc>
          <w:tcPr>
            <w:tcW w:w="2496" w:type="pct"/>
            <w:vAlign w:val="center"/>
          </w:tcPr>
          <w:p w:rsidR="00DD570E" w:rsidRPr="005E1A89" w:rsidRDefault="00DD570E" w:rsidP="005A720D">
            <w:pPr>
              <w:pStyle w:val="BodyText"/>
              <w:spacing w:after="0"/>
              <w:jc w:val="center"/>
              <w:rPr>
                <w:sz w:val="22"/>
                <w:szCs w:val="24"/>
              </w:rPr>
            </w:pPr>
            <w:proofErr w:type="spellStart"/>
            <w:r w:rsidRPr="00D1666D">
              <w:rPr>
                <w:b/>
              </w:rPr>
              <w:t>MDL</w:t>
            </w:r>
            <w:proofErr w:type="spellEnd"/>
          </w:p>
        </w:tc>
        <w:tc>
          <w:tcPr>
            <w:tcW w:w="2504" w:type="pct"/>
            <w:vAlign w:val="center"/>
          </w:tcPr>
          <w:p w:rsidR="00DD570E" w:rsidRPr="005E1A89" w:rsidRDefault="00DD570E" w:rsidP="005A720D">
            <w:pPr>
              <w:pStyle w:val="BodyText"/>
              <w:spacing w:after="0"/>
              <w:jc w:val="center"/>
              <w:rPr>
                <w:sz w:val="22"/>
                <w:szCs w:val="24"/>
              </w:rPr>
            </w:pPr>
            <w:r>
              <w:rPr>
                <w:sz w:val="22"/>
                <w:szCs w:val="24"/>
              </w:rPr>
              <w:t>[xxx]</w:t>
            </w:r>
          </w:p>
        </w:tc>
      </w:tr>
      <w:tr w:rsidR="00DD570E" w:rsidRPr="005E1A89" w:rsidTr="00DD570E">
        <w:trPr>
          <w:trHeight w:val="383"/>
        </w:trPr>
        <w:tc>
          <w:tcPr>
            <w:tcW w:w="2496" w:type="pct"/>
            <w:vAlign w:val="center"/>
          </w:tcPr>
          <w:p w:rsidR="00DD570E" w:rsidRPr="005E1A89" w:rsidRDefault="00DD570E" w:rsidP="0082195A">
            <w:pPr>
              <w:pStyle w:val="BodyText"/>
              <w:spacing w:after="0"/>
              <w:jc w:val="center"/>
              <w:rPr>
                <w:sz w:val="22"/>
                <w:szCs w:val="24"/>
              </w:rPr>
            </w:pPr>
            <w:r w:rsidRPr="009F5188">
              <w:rPr>
                <w:b/>
              </w:rPr>
              <w:t>Vector</w:t>
            </w:r>
            <w:r>
              <w:t xml:space="preserve"> </w:t>
            </w:r>
          </w:p>
        </w:tc>
        <w:tc>
          <w:tcPr>
            <w:tcW w:w="2504" w:type="pct"/>
            <w:vAlign w:val="center"/>
          </w:tcPr>
          <w:p w:rsidR="00DD570E" w:rsidRPr="005E1A89" w:rsidRDefault="00DD570E" w:rsidP="005A720D">
            <w:pPr>
              <w:pStyle w:val="BodyText"/>
              <w:spacing w:after="0"/>
              <w:jc w:val="center"/>
              <w:rPr>
                <w:sz w:val="22"/>
                <w:szCs w:val="24"/>
              </w:rPr>
            </w:pPr>
            <w:r>
              <w:rPr>
                <w:sz w:val="22"/>
                <w:szCs w:val="24"/>
              </w:rPr>
              <w:t>[xxx]</w:t>
            </w:r>
          </w:p>
        </w:tc>
      </w:tr>
    </w:tbl>
    <w:p w:rsidR="003D39E8" w:rsidRDefault="003D39E8">
      <w:pPr>
        <w:rPr>
          <w:b/>
        </w:rPr>
      </w:pPr>
    </w:p>
    <w:p w:rsidR="00697725" w:rsidRDefault="00697725" w:rsidP="00697725">
      <w:pPr>
        <w:pStyle w:val="Tableheading"/>
        <w:rPr>
          <w:u w:val="single"/>
        </w:rPr>
      </w:pPr>
      <w:r w:rsidRPr="00E71BAA">
        <w:rPr>
          <w:u w:val="single"/>
        </w:rPr>
        <w:t xml:space="preserve">Table </w:t>
      </w:r>
      <w:r w:rsidR="005A6AB3">
        <w:rPr>
          <w:u w:val="single"/>
        </w:rPr>
        <w:t>7</w:t>
      </w:r>
      <w:r w:rsidRPr="00E71BAA">
        <w:rPr>
          <w:u w:val="single"/>
        </w:rPr>
        <w:t>: Timeframes relevant to approval of Vector’s balancing gas amounts</w:t>
      </w:r>
    </w:p>
    <w:tbl>
      <w:tblPr>
        <w:tblW w:w="5000" w:type="pct"/>
        <w:tblBorders>
          <w:top w:val="single" w:sz="12" w:space="0" w:color="auto"/>
          <w:bottom w:val="single" w:sz="12" w:space="0" w:color="auto"/>
          <w:insideH w:val="single" w:sz="8" w:space="0" w:color="D9D9D9" w:themeColor="background1" w:themeShade="D9"/>
        </w:tblBorders>
        <w:tblLayout w:type="fixed"/>
        <w:tblLook w:val="04A0"/>
      </w:tblPr>
      <w:tblGrid>
        <w:gridCol w:w="2674"/>
        <w:gridCol w:w="2675"/>
        <w:gridCol w:w="3893"/>
      </w:tblGrid>
      <w:tr w:rsidR="00D22E61" w:rsidRPr="004E0388" w:rsidTr="0092458E">
        <w:trPr>
          <w:trHeight w:val="722"/>
        </w:trPr>
        <w:tc>
          <w:tcPr>
            <w:tcW w:w="1447" w:type="pct"/>
            <w:tcBorders>
              <w:top w:val="single" w:sz="12" w:space="0" w:color="auto"/>
              <w:bottom w:val="single" w:sz="12" w:space="0" w:color="auto"/>
            </w:tcBorders>
          </w:tcPr>
          <w:p w:rsidR="00D22E61" w:rsidRPr="00B27865" w:rsidRDefault="00D22E61" w:rsidP="007110E4">
            <w:pPr>
              <w:pStyle w:val="Tableheading"/>
              <w:rPr>
                <w:szCs w:val="24"/>
              </w:rPr>
            </w:pPr>
            <w:r w:rsidRPr="00B27865">
              <w:rPr>
                <w:szCs w:val="24"/>
              </w:rPr>
              <w:t>Due date for balancing gas statements</w:t>
            </w:r>
          </w:p>
        </w:tc>
        <w:tc>
          <w:tcPr>
            <w:tcW w:w="1447" w:type="pct"/>
            <w:tcBorders>
              <w:top w:val="single" w:sz="12" w:space="0" w:color="auto"/>
              <w:bottom w:val="single" w:sz="12" w:space="0" w:color="auto"/>
            </w:tcBorders>
          </w:tcPr>
          <w:p w:rsidR="00D22E61" w:rsidRPr="005975E3" w:rsidRDefault="00D22E61" w:rsidP="007110E4">
            <w:pPr>
              <w:pStyle w:val="Tableheading"/>
              <w:rPr>
                <w:szCs w:val="24"/>
              </w:rPr>
            </w:pPr>
            <w:r w:rsidRPr="005975E3">
              <w:rPr>
                <w:szCs w:val="24"/>
              </w:rPr>
              <w:t>Decision date on balancing gas amounts</w:t>
            </w:r>
          </w:p>
        </w:tc>
        <w:tc>
          <w:tcPr>
            <w:tcW w:w="2106" w:type="pct"/>
            <w:tcBorders>
              <w:top w:val="single" w:sz="12" w:space="0" w:color="auto"/>
              <w:bottom w:val="single" w:sz="12" w:space="0" w:color="auto"/>
            </w:tcBorders>
          </w:tcPr>
          <w:p w:rsidR="00D22E61" w:rsidRPr="005975E3" w:rsidRDefault="00D22E61" w:rsidP="007110E4">
            <w:pPr>
              <w:pStyle w:val="Tableheading"/>
              <w:rPr>
                <w:szCs w:val="24"/>
              </w:rPr>
            </w:pPr>
            <w:r w:rsidRPr="005975E3">
              <w:rPr>
                <w:szCs w:val="24"/>
              </w:rPr>
              <w:t>Assessment period where balancing gas amounts are a recoverable cost</w:t>
            </w:r>
            <w:r w:rsidRPr="005975E3" w:rsidDel="005975E3">
              <w:rPr>
                <w:szCs w:val="24"/>
              </w:rPr>
              <w:t xml:space="preserve"> </w:t>
            </w:r>
          </w:p>
        </w:tc>
      </w:tr>
      <w:tr w:rsidR="0092458E" w:rsidRPr="005E1A89" w:rsidTr="0092458E">
        <w:trPr>
          <w:trHeight w:val="394"/>
        </w:trPr>
        <w:tc>
          <w:tcPr>
            <w:tcW w:w="1447" w:type="pct"/>
            <w:vAlign w:val="center"/>
          </w:tcPr>
          <w:p w:rsidR="0092458E" w:rsidRPr="005E1A89" w:rsidRDefault="0092458E" w:rsidP="005A720D">
            <w:pPr>
              <w:pStyle w:val="BodyText"/>
              <w:spacing w:after="0"/>
              <w:jc w:val="center"/>
              <w:rPr>
                <w:color w:val="000000"/>
                <w:sz w:val="22"/>
                <w:szCs w:val="22"/>
              </w:rPr>
            </w:pPr>
            <w:r>
              <w:rPr>
                <w:color w:val="000000"/>
                <w:sz w:val="22"/>
                <w:szCs w:val="22"/>
              </w:rPr>
              <w:t>28 February 2014</w:t>
            </w:r>
          </w:p>
        </w:tc>
        <w:tc>
          <w:tcPr>
            <w:tcW w:w="1447" w:type="pct"/>
            <w:vAlign w:val="center"/>
          </w:tcPr>
          <w:p w:rsidR="0092458E" w:rsidRPr="005E1A89" w:rsidRDefault="0092458E" w:rsidP="0092458E">
            <w:pPr>
              <w:pStyle w:val="BodyText"/>
              <w:spacing w:after="0"/>
              <w:jc w:val="center"/>
              <w:rPr>
                <w:color w:val="000000"/>
                <w:sz w:val="22"/>
                <w:szCs w:val="22"/>
              </w:rPr>
            </w:pPr>
            <w:r w:rsidRPr="00E71BAA">
              <w:rPr>
                <w:szCs w:val="24"/>
              </w:rPr>
              <w:t>1</w:t>
            </w:r>
            <w:r>
              <w:rPr>
                <w:szCs w:val="24"/>
              </w:rPr>
              <w:t>1</w:t>
            </w:r>
            <w:r w:rsidRPr="00E71BAA">
              <w:rPr>
                <w:szCs w:val="24"/>
              </w:rPr>
              <w:t xml:space="preserve"> Apr</w:t>
            </w:r>
            <w:r>
              <w:rPr>
                <w:szCs w:val="24"/>
              </w:rPr>
              <w:t>il</w:t>
            </w:r>
            <w:r w:rsidRPr="00E71BAA">
              <w:rPr>
                <w:szCs w:val="24"/>
              </w:rPr>
              <w:t xml:space="preserve"> </w:t>
            </w:r>
            <w:r>
              <w:rPr>
                <w:szCs w:val="24"/>
              </w:rPr>
              <w:t>20</w:t>
            </w:r>
            <w:r w:rsidRPr="00E71BAA">
              <w:rPr>
                <w:szCs w:val="24"/>
              </w:rPr>
              <w:t>14</w:t>
            </w:r>
          </w:p>
        </w:tc>
        <w:tc>
          <w:tcPr>
            <w:tcW w:w="2106" w:type="pct"/>
            <w:vAlign w:val="center"/>
          </w:tcPr>
          <w:p w:rsidR="0092458E" w:rsidRPr="005E1A89" w:rsidRDefault="0092458E" w:rsidP="007937A8">
            <w:pPr>
              <w:pStyle w:val="BodyText"/>
              <w:spacing w:after="0"/>
              <w:jc w:val="center"/>
              <w:rPr>
                <w:sz w:val="22"/>
                <w:szCs w:val="24"/>
              </w:rPr>
            </w:pPr>
            <w:r w:rsidRPr="00E71BAA">
              <w:rPr>
                <w:szCs w:val="24"/>
              </w:rPr>
              <w:t>Second</w:t>
            </w:r>
            <w:r>
              <w:rPr>
                <w:szCs w:val="24"/>
              </w:rPr>
              <w:t xml:space="preserve"> </w:t>
            </w:r>
            <w:r w:rsidRPr="006D25BD">
              <w:rPr>
                <w:b/>
                <w:szCs w:val="24"/>
              </w:rPr>
              <w:t>assessment period</w:t>
            </w:r>
          </w:p>
        </w:tc>
      </w:tr>
      <w:tr w:rsidR="0092458E" w:rsidRPr="005E1A89" w:rsidTr="0092458E">
        <w:trPr>
          <w:trHeight w:val="412"/>
        </w:trPr>
        <w:tc>
          <w:tcPr>
            <w:tcW w:w="1447" w:type="pct"/>
            <w:vAlign w:val="center"/>
          </w:tcPr>
          <w:p w:rsidR="0092458E" w:rsidRPr="005E1A89" w:rsidRDefault="0092458E" w:rsidP="005A720D">
            <w:pPr>
              <w:pStyle w:val="BodyText"/>
              <w:spacing w:after="0"/>
              <w:jc w:val="center"/>
              <w:rPr>
                <w:color w:val="000000"/>
                <w:sz w:val="22"/>
                <w:szCs w:val="22"/>
              </w:rPr>
            </w:pPr>
            <w:r>
              <w:rPr>
                <w:color w:val="000000"/>
                <w:sz w:val="22"/>
                <w:szCs w:val="22"/>
              </w:rPr>
              <w:t>27 February 2015</w:t>
            </w:r>
          </w:p>
        </w:tc>
        <w:tc>
          <w:tcPr>
            <w:tcW w:w="1447" w:type="pct"/>
            <w:vAlign w:val="center"/>
          </w:tcPr>
          <w:p w:rsidR="0092458E" w:rsidRPr="005E1A89" w:rsidRDefault="0092458E" w:rsidP="0092458E">
            <w:pPr>
              <w:pStyle w:val="BodyText"/>
              <w:spacing w:after="0"/>
              <w:jc w:val="center"/>
              <w:rPr>
                <w:color w:val="000000"/>
                <w:sz w:val="22"/>
                <w:szCs w:val="22"/>
              </w:rPr>
            </w:pPr>
            <w:r w:rsidRPr="00E71BAA">
              <w:rPr>
                <w:szCs w:val="24"/>
              </w:rPr>
              <w:t>1</w:t>
            </w:r>
            <w:r>
              <w:rPr>
                <w:szCs w:val="24"/>
              </w:rPr>
              <w:t>0</w:t>
            </w:r>
            <w:r w:rsidRPr="00E71BAA">
              <w:rPr>
                <w:szCs w:val="24"/>
              </w:rPr>
              <w:t xml:space="preserve"> Apr</w:t>
            </w:r>
            <w:r>
              <w:rPr>
                <w:szCs w:val="24"/>
              </w:rPr>
              <w:t>il</w:t>
            </w:r>
            <w:r w:rsidRPr="00E71BAA">
              <w:rPr>
                <w:szCs w:val="24"/>
              </w:rPr>
              <w:t xml:space="preserve"> </w:t>
            </w:r>
            <w:r>
              <w:rPr>
                <w:szCs w:val="24"/>
              </w:rPr>
              <w:t>20</w:t>
            </w:r>
            <w:r w:rsidRPr="00E71BAA">
              <w:rPr>
                <w:szCs w:val="24"/>
              </w:rPr>
              <w:t>15</w:t>
            </w:r>
          </w:p>
        </w:tc>
        <w:tc>
          <w:tcPr>
            <w:tcW w:w="2106" w:type="pct"/>
            <w:vAlign w:val="center"/>
          </w:tcPr>
          <w:p w:rsidR="0092458E" w:rsidRPr="005E1A89" w:rsidRDefault="0092458E" w:rsidP="007937A8">
            <w:pPr>
              <w:pStyle w:val="BodyText"/>
              <w:spacing w:after="0"/>
              <w:jc w:val="center"/>
              <w:rPr>
                <w:sz w:val="22"/>
                <w:szCs w:val="24"/>
              </w:rPr>
            </w:pPr>
            <w:r w:rsidRPr="00E71BAA">
              <w:rPr>
                <w:szCs w:val="24"/>
              </w:rPr>
              <w:t>Third</w:t>
            </w:r>
            <w:r>
              <w:rPr>
                <w:szCs w:val="24"/>
              </w:rPr>
              <w:t xml:space="preserve"> </w:t>
            </w:r>
            <w:r w:rsidRPr="007937A8">
              <w:rPr>
                <w:b/>
                <w:szCs w:val="24"/>
              </w:rPr>
              <w:t>assessment period</w:t>
            </w:r>
          </w:p>
        </w:tc>
      </w:tr>
      <w:tr w:rsidR="0092458E" w:rsidRPr="005E1A89" w:rsidTr="0092458E">
        <w:trPr>
          <w:trHeight w:val="197"/>
        </w:trPr>
        <w:tc>
          <w:tcPr>
            <w:tcW w:w="1447" w:type="pct"/>
            <w:vAlign w:val="center"/>
          </w:tcPr>
          <w:p w:rsidR="0092458E" w:rsidRDefault="0092458E" w:rsidP="005A720D">
            <w:pPr>
              <w:pStyle w:val="BodyText"/>
              <w:spacing w:after="0"/>
              <w:jc w:val="center"/>
            </w:pPr>
            <w:r>
              <w:rPr>
                <w:color w:val="000000"/>
                <w:sz w:val="22"/>
                <w:szCs w:val="22"/>
              </w:rPr>
              <w:t>26 February 2016</w:t>
            </w:r>
          </w:p>
        </w:tc>
        <w:tc>
          <w:tcPr>
            <w:tcW w:w="1447" w:type="pct"/>
            <w:vAlign w:val="center"/>
          </w:tcPr>
          <w:p w:rsidR="0092458E" w:rsidRDefault="0092458E" w:rsidP="0092458E">
            <w:pPr>
              <w:pStyle w:val="BodyText"/>
              <w:spacing w:after="0"/>
              <w:jc w:val="center"/>
            </w:pPr>
            <w:r>
              <w:rPr>
                <w:szCs w:val="24"/>
              </w:rPr>
              <w:t>8</w:t>
            </w:r>
            <w:r w:rsidRPr="00E71BAA">
              <w:rPr>
                <w:szCs w:val="24"/>
              </w:rPr>
              <w:t xml:space="preserve"> Apr</w:t>
            </w:r>
            <w:r>
              <w:rPr>
                <w:szCs w:val="24"/>
              </w:rPr>
              <w:t>il</w:t>
            </w:r>
            <w:r w:rsidRPr="00E71BAA">
              <w:rPr>
                <w:szCs w:val="24"/>
              </w:rPr>
              <w:t xml:space="preserve"> </w:t>
            </w:r>
            <w:r>
              <w:rPr>
                <w:szCs w:val="24"/>
              </w:rPr>
              <w:t>20</w:t>
            </w:r>
            <w:r w:rsidRPr="00E71BAA">
              <w:rPr>
                <w:szCs w:val="24"/>
              </w:rPr>
              <w:t>16</w:t>
            </w:r>
          </w:p>
        </w:tc>
        <w:tc>
          <w:tcPr>
            <w:tcW w:w="2106" w:type="pct"/>
            <w:vAlign w:val="center"/>
          </w:tcPr>
          <w:p w:rsidR="0092458E" w:rsidRPr="005E1A89" w:rsidRDefault="0092458E" w:rsidP="007937A8">
            <w:pPr>
              <w:pStyle w:val="BodyText"/>
              <w:spacing w:after="0"/>
              <w:jc w:val="center"/>
              <w:rPr>
                <w:sz w:val="22"/>
                <w:szCs w:val="24"/>
              </w:rPr>
            </w:pPr>
            <w:r w:rsidRPr="00E71BAA">
              <w:rPr>
                <w:szCs w:val="24"/>
              </w:rPr>
              <w:t>Fourth</w:t>
            </w:r>
            <w:r>
              <w:rPr>
                <w:szCs w:val="24"/>
              </w:rPr>
              <w:t xml:space="preserve"> </w:t>
            </w:r>
            <w:r w:rsidRPr="007937A8">
              <w:rPr>
                <w:b/>
                <w:szCs w:val="24"/>
              </w:rPr>
              <w:t>assessment period</w:t>
            </w:r>
          </w:p>
        </w:tc>
      </w:tr>
    </w:tbl>
    <w:p w:rsidR="007110E4" w:rsidRDefault="007110E4" w:rsidP="005A720D">
      <w:pPr>
        <w:pStyle w:val="Tableheading"/>
        <w:spacing w:after="0"/>
        <w:rPr>
          <w:u w:val="single"/>
        </w:rPr>
      </w:pPr>
    </w:p>
    <w:p w:rsidR="00697725" w:rsidRPr="005A720D" w:rsidRDefault="00697725" w:rsidP="005A720D">
      <w:pPr>
        <w:jc w:val="center"/>
        <w:rPr>
          <w:b/>
          <w:u w:val="single"/>
        </w:rPr>
      </w:pPr>
      <w:r w:rsidRPr="005A720D">
        <w:rPr>
          <w:b/>
          <w:u w:val="single"/>
        </w:rPr>
        <w:t xml:space="preserve">Table </w:t>
      </w:r>
      <w:r w:rsidR="005A6AB3">
        <w:rPr>
          <w:b/>
          <w:u w:val="single"/>
        </w:rPr>
        <w:t>8</w:t>
      </w:r>
      <w:r w:rsidRPr="005A720D">
        <w:rPr>
          <w:b/>
          <w:u w:val="single"/>
        </w:rPr>
        <w:t xml:space="preserve">: Timeframes relevant to approval of </w:t>
      </w:r>
      <w:proofErr w:type="spellStart"/>
      <w:r w:rsidRPr="005A720D">
        <w:rPr>
          <w:b/>
          <w:u w:val="single"/>
        </w:rPr>
        <w:t>MDL’s</w:t>
      </w:r>
      <w:proofErr w:type="spellEnd"/>
      <w:r w:rsidRPr="005A720D">
        <w:rPr>
          <w:b/>
          <w:u w:val="single"/>
        </w:rPr>
        <w:t xml:space="preserve"> balancing gas amounts</w:t>
      </w:r>
    </w:p>
    <w:tbl>
      <w:tblPr>
        <w:tblW w:w="5000" w:type="pct"/>
        <w:tblBorders>
          <w:top w:val="single" w:sz="12" w:space="0" w:color="auto"/>
          <w:bottom w:val="single" w:sz="12" w:space="0" w:color="auto"/>
          <w:insideH w:val="single" w:sz="8" w:space="0" w:color="D9D9D9" w:themeColor="background1" w:themeShade="D9"/>
        </w:tblBorders>
        <w:tblLayout w:type="fixed"/>
        <w:tblLook w:val="04A0"/>
      </w:tblPr>
      <w:tblGrid>
        <w:gridCol w:w="2957"/>
        <w:gridCol w:w="2549"/>
        <w:gridCol w:w="3736"/>
      </w:tblGrid>
      <w:tr w:rsidR="00D22E61" w:rsidRPr="004E0388" w:rsidTr="00D22E61">
        <w:trPr>
          <w:trHeight w:val="722"/>
        </w:trPr>
        <w:tc>
          <w:tcPr>
            <w:tcW w:w="1600" w:type="pct"/>
            <w:tcBorders>
              <w:top w:val="single" w:sz="12" w:space="0" w:color="auto"/>
              <w:bottom w:val="single" w:sz="12" w:space="0" w:color="auto"/>
            </w:tcBorders>
          </w:tcPr>
          <w:p w:rsidR="00D22E61" w:rsidRPr="00B27865" w:rsidRDefault="00D22E61" w:rsidP="007937A8">
            <w:pPr>
              <w:pStyle w:val="Tableheading"/>
              <w:ind w:right="-18"/>
              <w:rPr>
                <w:szCs w:val="24"/>
              </w:rPr>
            </w:pPr>
            <w:r w:rsidRPr="00B27865">
              <w:rPr>
                <w:szCs w:val="24"/>
              </w:rPr>
              <w:t>Due date for balancing gas statements</w:t>
            </w:r>
          </w:p>
        </w:tc>
        <w:tc>
          <w:tcPr>
            <w:tcW w:w="1379" w:type="pct"/>
            <w:tcBorders>
              <w:top w:val="single" w:sz="12" w:space="0" w:color="auto"/>
              <w:bottom w:val="single" w:sz="12" w:space="0" w:color="auto"/>
            </w:tcBorders>
          </w:tcPr>
          <w:p w:rsidR="00D22E61" w:rsidRPr="005975E3" w:rsidRDefault="00D22E61" w:rsidP="007937A8">
            <w:pPr>
              <w:pStyle w:val="Tableheading"/>
              <w:ind w:right="-18"/>
              <w:rPr>
                <w:szCs w:val="24"/>
              </w:rPr>
            </w:pPr>
            <w:r w:rsidRPr="005975E3">
              <w:rPr>
                <w:szCs w:val="24"/>
              </w:rPr>
              <w:t>Decision date on balancing gas amounts</w:t>
            </w:r>
          </w:p>
        </w:tc>
        <w:tc>
          <w:tcPr>
            <w:tcW w:w="2021" w:type="pct"/>
            <w:tcBorders>
              <w:top w:val="single" w:sz="12" w:space="0" w:color="auto"/>
              <w:bottom w:val="single" w:sz="12" w:space="0" w:color="auto"/>
            </w:tcBorders>
          </w:tcPr>
          <w:p w:rsidR="00D22E61" w:rsidRPr="005975E3" w:rsidRDefault="00D22E61" w:rsidP="007937A8">
            <w:pPr>
              <w:pStyle w:val="Tableheading"/>
              <w:ind w:right="-18"/>
              <w:rPr>
                <w:szCs w:val="24"/>
              </w:rPr>
            </w:pPr>
            <w:r w:rsidRPr="005975E3">
              <w:rPr>
                <w:szCs w:val="24"/>
              </w:rPr>
              <w:t>Assessment period where balancing gas amounts are a recoverable cost</w:t>
            </w:r>
            <w:r w:rsidRPr="005975E3" w:rsidDel="005975E3">
              <w:rPr>
                <w:szCs w:val="24"/>
              </w:rPr>
              <w:t xml:space="preserve"> </w:t>
            </w:r>
          </w:p>
        </w:tc>
      </w:tr>
      <w:tr w:rsidR="00D22E61" w:rsidRPr="005E1A89" w:rsidTr="0092458E">
        <w:trPr>
          <w:trHeight w:val="320"/>
        </w:trPr>
        <w:tc>
          <w:tcPr>
            <w:tcW w:w="1600" w:type="pct"/>
          </w:tcPr>
          <w:p w:rsidR="00D22E61" w:rsidRPr="00B27865" w:rsidRDefault="0092458E" w:rsidP="0092458E">
            <w:pPr>
              <w:pStyle w:val="BodyText"/>
              <w:spacing w:after="0"/>
              <w:ind w:right="-18"/>
              <w:jc w:val="center"/>
              <w:rPr>
                <w:color w:val="000000"/>
                <w:szCs w:val="22"/>
              </w:rPr>
            </w:pPr>
            <w:r>
              <w:t>3</w:t>
            </w:r>
            <w:r w:rsidR="00D22E61" w:rsidRPr="00B27865">
              <w:t>1 Jan</w:t>
            </w:r>
            <w:r w:rsidR="00D22E61">
              <w:t>uary</w:t>
            </w:r>
            <w:r w:rsidR="00D22E61" w:rsidRPr="00B27865">
              <w:t xml:space="preserve"> </w:t>
            </w:r>
            <w:r w:rsidR="00D22E61">
              <w:t>20</w:t>
            </w:r>
            <w:r w:rsidR="00D22E61" w:rsidRPr="00B27865">
              <w:t>14</w:t>
            </w:r>
          </w:p>
        </w:tc>
        <w:tc>
          <w:tcPr>
            <w:tcW w:w="1379" w:type="pct"/>
          </w:tcPr>
          <w:p w:rsidR="00D22E61" w:rsidRPr="00B27865" w:rsidRDefault="0092458E" w:rsidP="0092458E">
            <w:pPr>
              <w:pStyle w:val="BodyText"/>
              <w:spacing w:after="0"/>
              <w:ind w:right="-18"/>
              <w:jc w:val="center"/>
              <w:rPr>
                <w:szCs w:val="24"/>
              </w:rPr>
            </w:pPr>
            <w:r>
              <w:t>14</w:t>
            </w:r>
            <w:r w:rsidR="00D22E61" w:rsidRPr="00B27865">
              <w:t xml:space="preserve"> </w:t>
            </w:r>
            <w:r>
              <w:t>March</w:t>
            </w:r>
            <w:r w:rsidR="00D22E61" w:rsidRPr="00B27865">
              <w:t xml:space="preserve"> </w:t>
            </w:r>
            <w:r w:rsidR="00D22E61">
              <w:t>20</w:t>
            </w:r>
            <w:r w:rsidR="00D22E61" w:rsidRPr="00B27865">
              <w:t>14</w:t>
            </w:r>
          </w:p>
        </w:tc>
        <w:tc>
          <w:tcPr>
            <w:tcW w:w="2021" w:type="pct"/>
          </w:tcPr>
          <w:p w:rsidR="00D22E61" w:rsidRPr="00B27865" w:rsidRDefault="00D22E61" w:rsidP="007937A8">
            <w:pPr>
              <w:pStyle w:val="BodyText"/>
              <w:spacing w:after="0"/>
              <w:ind w:right="-18"/>
              <w:jc w:val="center"/>
              <w:rPr>
                <w:szCs w:val="24"/>
              </w:rPr>
            </w:pPr>
            <w:r w:rsidRPr="00B27865">
              <w:t>Second</w:t>
            </w:r>
            <w:r>
              <w:t xml:space="preserve"> </w:t>
            </w:r>
            <w:r w:rsidRPr="007937A8">
              <w:rPr>
                <w:b/>
                <w:szCs w:val="24"/>
              </w:rPr>
              <w:t>assessment period</w:t>
            </w:r>
          </w:p>
        </w:tc>
      </w:tr>
      <w:tr w:rsidR="00D22E61" w:rsidRPr="005E1A89" w:rsidTr="0092458E">
        <w:trPr>
          <w:trHeight w:val="353"/>
        </w:trPr>
        <w:tc>
          <w:tcPr>
            <w:tcW w:w="1600" w:type="pct"/>
          </w:tcPr>
          <w:p w:rsidR="00D22E61" w:rsidRPr="00B27865" w:rsidRDefault="0092458E" w:rsidP="007937A8">
            <w:pPr>
              <w:pStyle w:val="BodyText"/>
              <w:spacing w:after="0"/>
              <w:ind w:right="-18"/>
              <w:jc w:val="center"/>
              <w:rPr>
                <w:color w:val="000000"/>
                <w:szCs w:val="22"/>
              </w:rPr>
            </w:pPr>
            <w:r>
              <w:t>30</w:t>
            </w:r>
            <w:r w:rsidR="00D22E61" w:rsidRPr="00B27865">
              <w:t xml:space="preserve"> Jan</w:t>
            </w:r>
            <w:r w:rsidR="00D22E61">
              <w:t>uary</w:t>
            </w:r>
            <w:r w:rsidR="00D22E61" w:rsidRPr="00B27865">
              <w:t xml:space="preserve"> </w:t>
            </w:r>
            <w:r w:rsidR="00D22E61">
              <w:t>20</w:t>
            </w:r>
            <w:r w:rsidR="00D22E61" w:rsidRPr="00B27865">
              <w:t>15</w:t>
            </w:r>
          </w:p>
        </w:tc>
        <w:tc>
          <w:tcPr>
            <w:tcW w:w="1379" w:type="pct"/>
          </w:tcPr>
          <w:p w:rsidR="00D22E61" w:rsidRPr="00B27865" w:rsidRDefault="0092458E" w:rsidP="0092458E">
            <w:pPr>
              <w:pStyle w:val="BodyText"/>
              <w:spacing w:after="0"/>
              <w:ind w:right="-18"/>
              <w:jc w:val="center"/>
              <w:rPr>
                <w:szCs w:val="24"/>
              </w:rPr>
            </w:pPr>
            <w:r>
              <w:t>13</w:t>
            </w:r>
            <w:r w:rsidR="00D22E61" w:rsidRPr="00B27865">
              <w:t xml:space="preserve"> </w:t>
            </w:r>
            <w:r>
              <w:t>March</w:t>
            </w:r>
            <w:r w:rsidR="00D22E61" w:rsidRPr="00B27865">
              <w:t xml:space="preserve"> </w:t>
            </w:r>
            <w:r w:rsidR="00D22E61">
              <w:t>20</w:t>
            </w:r>
            <w:r w:rsidR="00D22E61" w:rsidRPr="00B27865">
              <w:t>15</w:t>
            </w:r>
          </w:p>
        </w:tc>
        <w:tc>
          <w:tcPr>
            <w:tcW w:w="2021" w:type="pct"/>
          </w:tcPr>
          <w:p w:rsidR="00D22E61" w:rsidRPr="00B27865" w:rsidRDefault="00D22E61" w:rsidP="007937A8">
            <w:pPr>
              <w:pStyle w:val="BodyText"/>
              <w:spacing w:after="0"/>
              <w:ind w:right="-18"/>
              <w:jc w:val="center"/>
              <w:rPr>
                <w:szCs w:val="24"/>
              </w:rPr>
            </w:pPr>
            <w:r w:rsidRPr="00B27865">
              <w:t>Third</w:t>
            </w:r>
            <w:r w:rsidRPr="007937A8">
              <w:rPr>
                <w:b/>
                <w:szCs w:val="24"/>
              </w:rPr>
              <w:t xml:space="preserve"> assessment period</w:t>
            </w:r>
          </w:p>
        </w:tc>
      </w:tr>
      <w:tr w:rsidR="00D22E61" w:rsidRPr="005E1A89" w:rsidTr="0092458E">
        <w:trPr>
          <w:trHeight w:val="107"/>
        </w:trPr>
        <w:tc>
          <w:tcPr>
            <w:tcW w:w="1600" w:type="pct"/>
          </w:tcPr>
          <w:p w:rsidR="00D22E61" w:rsidRPr="00B27865" w:rsidRDefault="0092458E" w:rsidP="007937A8">
            <w:pPr>
              <w:pStyle w:val="BodyText"/>
              <w:spacing w:after="0"/>
              <w:ind w:right="-18"/>
              <w:jc w:val="center"/>
              <w:rPr>
                <w:szCs w:val="24"/>
              </w:rPr>
            </w:pPr>
            <w:r>
              <w:t>29</w:t>
            </w:r>
            <w:r w:rsidR="00D22E61" w:rsidRPr="00B27865">
              <w:t xml:space="preserve"> Jan</w:t>
            </w:r>
            <w:r w:rsidR="00D22E61">
              <w:t>uary</w:t>
            </w:r>
            <w:r w:rsidR="00D22E61" w:rsidRPr="00B27865">
              <w:t xml:space="preserve"> </w:t>
            </w:r>
            <w:r w:rsidR="00D22E61">
              <w:t>20</w:t>
            </w:r>
            <w:r w:rsidR="00D22E61" w:rsidRPr="00B27865">
              <w:t>16</w:t>
            </w:r>
          </w:p>
        </w:tc>
        <w:tc>
          <w:tcPr>
            <w:tcW w:w="1379" w:type="pct"/>
          </w:tcPr>
          <w:p w:rsidR="00D22E61" w:rsidRPr="00B27865" w:rsidRDefault="0092458E" w:rsidP="0092458E">
            <w:pPr>
              <w:pStyle w:val="BodyText"/>
              <w:spacing w:after="0"/>
              <w:ind w:right="-18"/>
              <w:jc w:val="center"/>
              <w:rPr>
                <w:szCs w:val="24"/>
              </w:rPr>
            </w:pPr>
            <w:r>
              <w:t>11</w:t>
            </w:r>
            <w:r w:rsidR="00D22E61" w:rsidRPr="00B27865">
              <w:t xml:space="preserve"> </w:t>
            </w:r>
            <w:r>
              <w:t>March</w:t>
            </w:r>
            <w:r w:rsidR="00D22E61" w:rsidRPr="00B27865">
              <w:t xml:space="preserve"> </w:t>
            </w:r>
            <w:r w:rsidR="00D22E61">
              <w:t>20</w:t>
            </w:r>
            <w:r w:rsidR="00D22E61" w:rsidRPr="00B27865">
              <w:t>16</w:t>
            </w:r>
          </w:p>
        </w:tc>
        <w:tc>
          <w:tcPr>
            <w:tcW w:w="2021" w:type="pct"/>
          </w:tcPr>
          <w:p w:rsidR="00D22E61" w:rsidRPr="00B27865" w:rsidRDefault="00D22E61" w:rsidP="007937A8">
            <w:pPr>
              <w:pStyle w:val="BodyText"/>
              <w:spacing w:after="0"/>
              <w:ind w:right="-18"/>
              <w:jc w:val="center"/>
              <w:rPr>
                <w:szCs w:val="24"/>
              </w:rPr>
            </w:pPr>
            <w:r w:rsidRPr="00B27865">
              <w:t>Fourth</w:t>
            </w:r>
            <w:r w:rsidRPr="007937A8">
              <w:rPr>
                <w:b/>
                <w:szCs w:val="24"/>
              </w:rPr>
              <w:t xml:space="preserve"> assessment period</w:t>
            </w:r>
          </w:p>
        </w:tc>
      </w:tr>
      <w:tr w:rsidR="00D22E61" w:rsidRPr="005E1A89" w:rsidTr="0092458E">
        <w:trPr>
          <w:trHeight w:val="50"/>
        </w:trPr>
        <w:tc>
          <w:tcPr>
            <w:tcW w:w="1600" w:type="pct"/>
          </w:tcPr>
          <w:p w:rsidR="00D22E61" w:rsidRPr="00B27865" w:rsidRDefault="0092458E" w:rsidP="007937A8">
            <w:pPr>
              <w:pStyle w:val="BodyText"/>
              <w:spacing w:after="0"/>
              <w:ind w:right="-18"/>
              <w:jc w:val="center"/>
            </w:pPr>
            <w:r>
              <w:t>27</w:t>
            </w:r>
            <w:r w:rsidR="00D22E61" w:rsidRPr="00B27865">
              <w:t xml:space="preserve"> Jan</w:t>
            </w:r>
            <w:r w:rsidR="00D22E61">
              <w:t>uary</w:t>
            </w:r>
            <w:r w:rsidR="00D22E61" w:rsidRPr="00B27865">
              <w:t xml:space="preserve"> </w:t>
            </w:r>
            <w:r w:rsidR="00D22E61">
              <w:t>20</w:t>
            </w:r>
            <w:r w:rsidR="00D22E61" w:rsidRPr="00B27865">
              <w:t>17</w:t>
            </w:r>
          </w:p>
        </w:tc>
        <w:tc>
          <w:tcPr>
            <w:tcW w:w="1379" w:type="pct"/>
          </w:tcPr>
          <w:p w:rsidR="00D22E61" w:rsidRPr="00B27865" w:rsidRDefault="0092458E" w:rsidP="0092458E">
            <w:pPr>
              <w:pStyle w:val="BodyText"/>
              <w:spacing w:after="0"/>
              <w:ind w:right="-18"/>
              <w:jc w:val="center"/>
            </w:pPr>
            <w:r>
              <w:t>10</w:t>
            </w:r>
            <w:r w:rsidR="00D22E61" w:rsidRPr="00B27865">
              <w:t xml:space="preserve"> </w:t>
            </w:r>
            <w:r>
              <w:t>March</w:t>
            </w:r>
            <w:r w:rsidR="00D22E61" w:rsidRPr="00B27865">
              <w:t xml:space="preserve"> </w:t>
            </w:r>
            <w:r w:rsidR="00D22E61">
              <w:t>20</w:t>
            </w:r>
            <w:r w:rsidR="00D22E61" w:rsidRPr="00B27865">
              <w:t>17</w:t>
            </w:r>
          </w:p>
        </w:tc>
        <w:tc>
          <w:tcPr>
            <w:tcW w:w="2021" w:type="pct"/>
          </w:tcPr>
          <w:p w:rsidR="00D22E61" w:rsidRPr="00B27865" w:rsidRDefault="00D22E61" w:rsidP="007937A8">
            <w:pPr>
              <w:pStyle w:val="BodyText"/>
              <w:spacing w:after="0"/>
              <w:ind w:right="-18"/>
              <w:jc w:val="center"/>
              <w:rPr>
                <w:szCs w:val="24"/>
              </w:rPr>
            </w:pPr>
            <w:r w:rsidRPr="00B27865">
              <w:t xml:space="preserve">Fifth </w:t>
            </w:r>
            <w:r w:rsidRPr="007937A8">
              <w:rPr>
                <w:b/>
                <w:szCs w:val="24"/>
              </w:rPr>
              <w:t>assessment period</w:t>
            </w:r>
          </w:p>
        </w:tc>
      </w:tr>
    </w:tbl>
    <w:p w:rsidR="00610EF7" w:rsidRPr="000F5804" w:rsidRDefault="00697725" w:rsidP="00132EFF">
      <w:pPr>
        <w:pStyle w:val="Heading2"/>
      </w:pPr>
      <w:r>
        <w:rPr>
          <w:b w:val="0"/>
        </w:rPr>
        <w:br w:type="page"/>
      </w:r>
      <w:bookmarkStart w:id="174" w:name="_Toc348091297"/>
      <w:r w:rsidR="004F2427" w:rsidRPr="004F2427">
        <w:t>Schedule 8</w:t>
      </w:r>
      <w:r w:rsidR="00A92EE5">
        <w:t xml:space="preserve">: </w:t>
      </w:r>
      <w:r w:rsidR="00610EF7" w:rsidRPr="000F5804">
        <w:t>Adjustments to allowable notional revenue and notional revenue resulting from a transaction</w:t>
      </w:r>
      <w:bookmarkEnd w:id="174"/>
    </w:p>
    <w:p w:rsidR="00FE58CD" w:rsidRDefault="00D22E61">
      <w:pPr>
        <w:spacing w:after="240" w:line="264" w:lineRule="atLeast"/>
        <w:rPr>
          <w:szCs w:val="24"/>
        </w:rPr>
      </w:pPr>
      <w:r>
        <w:rPr>
          <w:szCs w:val="24"/>
        </w:rPr>
        <w:t xml:space="preserve">Where a </w:t>
      </w:r>
      <w:proofErr w:type="spellStart"/>
      <w:r>
        <w:rPr>
          <w:b/>
          <w:bCs/>
          <w:szCs w:val="24"/>
        </w:rPr>
        <w:t>GTB</w:t>
      </w:r>
      <w:proofErr w:type="spellEnd"/>
      <w:r>
        <w:rPr>
          <w:szCs w:val="24"/>
        </w:rPr>
        <w:t xml:space="preserve"> completes a transaction referred to in clause 10.3, the adjustment for the </w:t>
      </w:r>
      <w:r>
        <w:rPr>
          <w:b/>
          <w:bCs/>
          <w:szCs w:val="24"/>
        </w:rPr>
        <w:t>assessment period</w:t>
      </w:r>
      <w:r>
        <w:rPr>
          <w:szCs w:val="24"/>
        </w:rPr>
        <w:t xml:space="preserve"> is to</w:t>
      </w:r>
      <w:r w:rsidR="00F357D3" w:rsidRPr="000F5804">
        <w:t>:</w:t>
      </w:r>
    </w:p>
    <w:p w:rsidR="00610EF7" w:rsidRDefault="00610EF7" w:rsidP="00D22E61">
      <w:pPr>
        <w:pStyle w:val="Para4"/>
        <w:numPr>
          <w:ilvl w:val="3"/>
          <w:numId w:val="65"/>
        </w:numPr>
        <w:tabs>
          <w:tab w:val="clear" w:pos="2835"/>
          <w:tab w:val="num" w:pos="1418"/>
        </w:tabs>
        <w:ind w:left="1418"/>
        <w:rPr>
          <w:rStyle w:val="Emphasis-Remove"/>
        </w:rPr>
      </w:pPr>
      <w:r w:rsidRPr="000F5804">
        <w:t xml:space="preserve">include allowable notional revenue and notional revenue amounts that are associated with the provision of </w:t>
      </w:r>
      <w:r w:rsidRPr="000F5804">
        <w:rPr>
          <w:rStyle w:val="Emphasis-Remove"/>
        </w:rPr>
        <w:t xml:space="preserve">any additional </w:t>
      </w:r>
      <w:r w:rsidRPr="00610EF7">
        <w:rPr>
          <w:rStyle w:val="Emphasis-Remove"/>
          <w:b/>
        </w:rPr>
        <w:t xml:space="preserve">gas </w:t>
      </w:r>
      <w:r w:rsidR="00F357D3">
        <w:rPr>
          <w:rStyle w:val="Emphasis-Remove"/>
          <w:b/>
        </w:rPr>
        <w:t>transmission</w:t>
      </w:r>
      <w:r w:rsidRPr="00610EF7">
        <w:rPr>
          <w:rStyle w:val="Emphasis-Remove"/>
          <w:b/>
        </w:rPr>
        <w:t xml:space="preserve"> services</w:t>
      </w:r>
      <w:r w:rsidRPr="000F5804">
        <w:rPr>
          <w:rStyle w:val="Emphasis-Remove"/>
        </w:rPr>
        <w:t xml:space="preserve"> the </w:t>
      </w:r>
      <w:proofErr w:type="spellStart"/>
      <w:r w:rsidRPr="00610EF7">
        <w:rPr>
          <w:rStyle w:val="Emphasis-Remove"/>
          <w:b/>
        </w:rPr>
        <w:t>G</w:t>
      </w:r>
      <w:r w:rsidR="00F357D3">
        <w:rPr>
          <w:rStyle w:val="Emphasis-Remove"/>
          <w:b/>
        </w:rPr>
        <w:t>T</w:t>
      </w:r>
      <w:r w:rsidRPr="00610EF7">
        <w:rPr>
          <w:rStyle w:val="Emphasis-Remove"/>
          <w:b/>
        </w:rPr>
        <w:t>B</w:t>
      </w:r>
      <w:proofErr w:type="spellEnd"/>
      <w:r w:rsidRPr="000F5804">
        <w:rPr>
          <w:rStyle w:val="Emphasis-Remove"/>
        </w:rPr>
        <w:t xml:space="preserve"> supplies as a result of the transaction; or</w:t>
      </w:r>
    </w:p>
    <w:p w:rsidR="00610EF7" w:rsidRDefault="00610EF7" w:rsidP="00D22E61">
      <w:pPr>
        <w:pStyle w:val="Para4"/>
        <w:numPr>
          <w:ilvl w:val="3"/>
          <w:numId w:val="37"/>
        </w:numPr>
        <w:tabs>
          <w:tab w:val="clear" w:pos="2835"/>
          <w:tab w:val="num" w:pos="1418"/>
        </w:tabs>
        <w:ind w:left="1418"/>
      </w:pPr>
      <w:r w:rsidRPr="000F5804">
        <w:rPr>
          <w:rStyle w:val="Emphasis-Remove"/>
        </w:rPr>
        <w:t xml:space="preserve">remove allowable notional revenue and notional revenue amounts that are associated with the </w:t>
      </w:r>
      <w:r w:rsidRPr="00E83B4C">
        <w:rPr>
          <w:rStyle w:val="Emphasis-Remove"/>
          <w:b/>
        </w:rPr>
        <w:t xml:space="preserve">gas </w:t>
      </w:r>
      <w:r w:rsidR="00282837">
        <w:rPr>
          <w:rStyle w:val="Emphasis-Remove"/>
          <w:b/>
        </w:rPr>
        <w:t>transmission</w:t>
      </w:r>
      <w:r w:rsidRPr="00E83B4C">
        <w:rPr>
          <w:rStyle w:val="Emphasis-Remove"/>
          <w:b/>
        </w:rPr>
        <w:t xml:space="preserve"> services</w:t>
      </w:r>
      <w:r w:rsidRPr="000F5804">
        <w:rPr>
          <w:rStyle w:val="Emphasis-Remove"/>
        </w:rPr>
        <w:t xml:space="preserve"> the </w:t>
      </w:r>
      <w:proofErr w:type="spellStart"/>
      <w:r w:rsidRPr="00E83B4C">
        <w:rPr>
          <w:rStyle w:val="Emphasis-Remove"/>
          <w:b/>
        </w:rPr>
        <w:t>G</w:t>
      </w:r>
      <w:r w:rsidR="00282837">
        <w:rPr>
          <w:rStyle w:val="Emphasis-Remove"/>
          <w:b/>
        </w:rPr>
        <w:t>T</w:t>
      </w:r>
      <w:r w:rsidRPr="00E83B4C">
        <w:rPr>
          <w:rStyle w:val="Emphasis-Remove"/>
          <w:b/>
        </w:rPr>
        <w:t>B</w:t>
      </w:r>
      <w:proofErr w:type="spellEnd"/>
      <w:r w:rsidRPr="000F5804">
        <w:rPr>
          <w:rStyle w:val="Emphasis-Remove"/>
        </w:rPr>
        <w:t xml:space="preserve"> </w:t>
      </w:r>
      <w:r w:rsidRPr="000F5804">
        <w:t>no longer supplies as a result of the transaction,</w:t>
      </w:r>
    </w:p>
    <w:p w:rsidR="00610EF7" w:rsidRDefault="00610EF7" w:rsidP="00D22E61">
      <w:pPr>
        <w:pStyle w:val="BodyText"/>
      </w:pPr>
      <w:proofErr w:type="gramStart"/>
      <w:r w:rsidRPr="000F5804">
        <w:t>such</w:t>
      </w:r>
      <w:proofErr w:type="gramEnd"/>
      <w:r w:rsidRPr="000F5804">
        <w:t xml:space="preserve"> that allowable notional revenue</w:t>
      </w:r>
      <w:r w:rsidRPr="00984459">
        <w:t xml:space="preserve"> </w:t>
      </w:r>
      <w:r>
        <w:t>is adjusted by the amount calculated using</w:t>
      </w:r>
      <w:r w:rsidRPr="000F5804">
        <w:t xml:space="preserve"> Equation </w:t>
      </w:r>
      <w:r w:rsidR="00282837">
        <w:t>6</w:t>
      </w:r>
      <w:r>
        <w:t xml:space="preserve">, and the corresponding adjustment to </w:t>
      </w:r>
      <w:r w:rsidRPr="00E56108">
        <w:t>notional revenue</w:t>
      </w:r>
      <w:r>
        <w:t xml:space="preserve"> uses the same </w:t>
      </w:r>
      <w:r w:rsidRPr="00951FC4">
        <w:rPr>
          <w:b/>
        </w:rPr>
        <w:t>quantities</w:t>
      </w:r>
      <w:r>
        <w:t xml:space="preserve"> as used in Equation </w:t>
      </w:r>
      <w:r w:rsidR="00282837">
        <w:t>6</w:t>
      </w:r>
      <w:r>
        <w:t>.</w:t>
      </w:r>
    </w:p>
    <w:p w:rsidR="00610EF7" w:rsidRPr="000F5804" w:rsidRDefault="00610EF7" w:rsidP="00610EF7">
      <w:pPr>
        <w:pStyle w:val="UnnumberedL2"/>
        <w:rPr>
          <w:rStyle w:val="Emphasis-Bold"/>
        </w:rPr>
      </w:pPr>
      <w:r w:rsidRPr="000F5804">
        <w:rPr>
          <w:rStyle w:val="Emphasis-Bold"/>
        </w:rPr>
        <w:t xml:space="preserve">Equation </w:t>
      </w:r>
      <w:r w:rsidR="00282837">
        <w:rPr>
          <w:rStyle w:val="Emphasis-Bold"/>
        </w:rPr>
        <w:t>6</w:t>
      </w:r>
    </w:p>
    <w:p w:rsidR="00610EF7" w:rsidRPr="000F5804" w:rsidRDefault="00282837" w:rsidP="00610EF7">
      <w:pPr>
        <w:pStyle w:val="UnnumberedL2"/>
      </w:pPr>
      <w:r w:rsidRPr="000F5804">
        <w:rPr>
          <w:position w:val="-28"/>
        </w:rPr>
        <w:object w:dxaOrig="3240" w:dyaOrig="540">
          <v:shape id="_x0000_i1054" type="#_x0000_t75" style="width:162.15pt;height:26.9pt" o:ole="">
            <v:imagedata r:id="rId66" o:title=""/>
          </v:shape>
          <o:OLEObject Type="Embed" ProgID="Equation.3" ShapeID="_x0000_i1054" DrawAspect="Content" ObjectID="_1421844994" r:id="rId67"/>
        </w:object>
      </w:r>
    </w:p>
    <w:tbl>
      <w:tblPr>
        <w:tblW w:w="0" w:type="auto"/>
        <w:tblLook w:val="04A0"/>
      </w:tblPr>
      <w:tblGrid>
        <w:gridCol w:w="1991"/>
        <w:gridCol w:w="7251"/>
      </w:tblGrid>
      <w:tr w:rsidR="00610EF7" w:rsidRPr="000F5804" w:rsidTr="003654E6">
        <w:tc>
          <w:tcPr>
            <w:tcW w:w="1991" w:type="dxa"/>
          </w:tcPr>
          <w:p w:rsidR="00610EF7" w:rsidRPr="000F5804" w:rsidRDefault="00610EF7" w:rsidP="003654E6">
            <w:pPr>
              <w:pStyle w:val="UnnumberedL2"/>
            </w:pPr>
            <w:r w:rsidRPr="00951FC4">
              <w:rPr>
                <w:rFonts w:asciiTheme="minorHAnsi" w:hAnsiTheme="minorHAnsi"/>
              </w:rPr>
              <w:t>where</w:t>
            </w:r>
            <w:r w:rsidRPr="000F5804">
              <w:t>:</w:t>
            </w:r>
          </w:p>
        </w:tc>
        <w:tc>
          <w:tcPr>
            <w:tcW w:w="7251" w:type="dxa"/>
          </w:tcPr>
          <w:p w:rsidR="00610EF7" w:rsidRPr="000F5804" w:rsidRDefault="00610EF7" w:rsidP="003654E6">
            <w:pPr>
              <w:pStyle w:val="UnnumberedL2"/>
            </w:pPr>
          </w:p>
        </w:tc>
      </w:tr>
      <w:tr w:rsidR="00282837" w:rsidRPr="000F5804" w:rsidTr="003654E6">
        <w:tc>
          <w:tcPr>
            <w:tcW w:w="1991" w:type="dxa"/>
          </w:tcPr>
          <w:p w:rsidR="00282837" w:rsidRPr="005A7E24" w:rsidRDefault="00282837" w:rsidP="003654E6">
            <w:pPr>
              <w:pStyle w:val="UnnumberedL2"/>
              <w:rPr>
                <w:position w:val="-12"/>
              </w:rPr>
            </w:pPr>
            <w:r w:rsidRPr="00D53361">
              <w:rPr>
                <w:i/>
              </w:rPr>
              <w:t>t</w:t>
            </w:r>
          </w:p>
        </w:tc>
        <w:tc>
          <w:tcPr>
            <w:tcW w:w="7251" w:type="dxa"/>
          </w:tcPr>
          <w:p w:rsidR="00282837" w:rsidRPr="000F5804" w:rsidRDefault="00282837" w:rsidP="003654E6">
            <w:pPr>
              <w:pStyle w:val="UnnumberedL1"/>
            </w:pPr>
            <w:r w:rsidRPr="004308B5">
              <w:t xml:space="preserve">is the year in which the </w:t>
            </w:r>
            <w:r w:rsidRPr="00B905CD">
              <w:rPr>
                <w:b/>
                <w:szCs w:val="17"/>
              </w:rPr>
              <w:t>pricing period</w:t>
            </w:r>
            <w:r>
              <w:t xml:space="preserve"> ends;</w:t>
            </w:r>
          </w:p>
        </w:tc>
      </w:tr>
      <w:tr w:rsidR="00282837" w:rsidRPr="000F5804" w:rsidTr="003654E6">
        <w:tc>
          <w:tcPr>
            <w:tcW w:w="1991" w:type="dxa"/>
          </w:tcPr>
          <w:p w:rsidR="00282837" w:rsidRPr="000F5804" w:rsidRDefault="00282837" w:rsidP="003654E6">
            <w:pPr>
              <w:pStyle w:val="UnnumberedL2"/>
            </w:pPr>
            <w:r w:rsidRPr="005A7E24">
              <w:rPr>
                <w:position w:val="-12"/>
              </w:rPr>
              <w:object w:dxaOrig="700" w:dyaOrig="380">
                <v:shape id="_x0000_i1055" type="#_x0000_t75" style="width:35.7pt;height:18.15pt" o:ole="">
                  <v:imagedata r:id="rId68" o:title=""/>
                </v:shape>
                <o:OLEObject Type="Embed" ProgID="Equation.3" ShapeID="_x0000_i1055" DrawAspect="Content" ObjectID="_1421844995" r:id="rId69"/>
              </w:object>
            </w:r>
          </w:p>
        </w:tc>
        <w:tc>
          <w:tcPr>
            <w:tcW w:w="7251" w:type="dxa"/>
          </w:tcPr>
          <w:p w:rsidR="00282837" w:rsidRDefault="00282837" w:rsidP="00B53BAA">
            <w:pPr>
              <w:pStyle w:val="UnnumberedL1"/>
              <w:rPr>
                <w:i/>
                <w:iCs/>
              </w:rPr>
            </w:pPr>
            <w:r w:rsidRPr="000F5804">
              <w:t xml:space="preserve">is the </w:t>
            </w:r>
            <w:r>
              <w:t xml:space="preserve">amount that </w:t>
            </w:r>
            <w:r w:rsidRPr="000F5804">
              <w:t xml:space="preserve">allowable notional revenue for </w:t>
            </w:r>
            <w:r w:rsidR="00B53BAA">
              <w:t xml:space="preserve">the </w:t>
            </w:r>
            <w:r w:rsidR="00B53BAA" w:rsidRPr="00B53BAA">
              <w:rPr>
                <w:b/>
              </w:rPr>
              <w:t>pricing period</w:t>
            </w:r>
            <w:r w:rsidR="00B53BAA">
              <w:t xml:space="preserve"> </w:t>
            </w:r>
            <w:r>
              <w:t xml:space="preserve">is adjusted for as a result of </w:t>
            </w:r>
            <w:r w:rsidRPr="000F5804">
              <w:t xml:space="preserve">the additional or excluded services </w:t>
            </w:r>
          </w:p>
        </w:tc>
      </w:tr>
      <w:tr w:rsidR="00282837" w:rsidRPr="000F5804" w:rsidTr="003654E6">
        <w:tc>
          <w:tcPr>
            <w:tcW w:w="1991" w:type="dxa"/>
          </w:tcPr>
          <w:p w:rsidR="00282837" w:rsidRPr="00E83B4C" w:rsidRDefault="00282837" w:rsidP="003654E6">
            <w:pPr>
              <w:pStyle w:val="UnnumberedL2"/>
              <w:outlineLvl w:val="5"/>
              <w:rPr>
                <w:rFonts w:asciiTheme="minorHAnsi" w:hAnsiTheme="minorHAnsi"/>
              </w:rPr>
            </w:pPr>
            <w:proofErr w:type="spellStart"/>
            <w:r w:rsidRPr="00951FC4">
              <w:rPr>
                <w:rFonts w:asciiTheme="minorHAnsi" w:hAnsiTheme="minorHAnsi"/>
              </w:rPr>
              <w:t>i</w:t>
            </w:r>
            <w:proofErr w:type="spellEnd"/>
          </w:p>
        </w:tc>
        <w:tc>
          <w:tcPr>
            <w:tcW w:w="7251" w:type="dxa"/>
          </w:tcPr>
          <w:p w:rsidR="00282837" w:rsidRDefault="00B53BAA" w:rsidP="003654E6">
            <w:pPr>
              <w:pStyle w:val="UnnumberedL1"/>
            </w:pPr>
            <w:r>
              <w:t>is</w:t>
            </w:r>
            <w:r w:rsidR="00282837" w:rsidRPr="000F5804">
              <w:t xml:space="preserve"> each </w:t>
            </w:r>
            <w:r w:rsidR="00282837" w:rsidRPr="00951FC4">
              <w:rPr>
                <w:b/>
              </w:rPr>
              <w:t>price</w:t>
            </w:r>
            <w:r w:rsidR="00282837" w:rsidRPr="000F5804">
              <w:t xml:space="preserve"> relating to </w:t>
            </w:r>
            <w:r w:rsidR="00282837">
              <w:t>the additional or excluded services</w:t>
            </w:r>
          </w:p>
        </w:tc>
      </w:tr>
      <w:tr w:rsidR="00282837" w:rsidRPr="000F5804" w:rsidTr="003654E6">
        <w:tc>
          <w:tcPr>
            <w:tcW w:w="1991" w:type="dxa"/>
          </w:tcPr>
          <w:p w:rsidR="00282837" w:rsidRPr="000F5804" w:rsidRDefault="00282837" w:rsidP="003654E6">
            <w:pPr>
              <w:pStyle w:val="UnnumberedL2"/>
            </w:pPr>
            <w:r w:rsidRPr="00DE0DAB">
              <w:object w:dxaOrig="460" w:dyaOrig="340">
                <v:shape id="_x0000_i1056" type="#_x0000_t75" style="width:23.8pt;height:16.9pt" o:ole="">
                  <v:imagedata r:id="rId70" o:title=""/>
                </v:shape>
                <o:OLEObject Type="Embed" ProgID="Equation.3" ShapeID="_x0000_i1056" DrawAspect="Content" ObjectID="_1421844996" r:id="rId71"/>
              </w:object>
            </w:r>
          </w:p>
        </w:tc>
        <w:tc>
          <w:tcPr>
            <w:tcW w:w="7251" w:type="dxa"/>
          </w:tcPr>
          <w:p w:rsidR="00282837" w:rsidRDefault="00282837" w:rsidP="00B53BAA">
            <w:pPr>
              <w:pStyle w:val="UnnumberedL1"/>
            </w:pPr>
            <w:r w:rsidRPr="000F5804">
              <w:t xml:space="preserve">is the </w:t>
            </w:r>
            <w:proofErr w:type="spellStart"/>
            <w:r w:rsidRPr="000F5804">
              <w:t>i</w:t>
            </w:r>
            <w:r w:rsidRPr="00882572">
              <w:rPr>
                <w:rStyle w:val="Emphasis-Superscript"/>
              </w:rPr>
              <w:t>th</w:t>
            </w:r>
            <w:proofErr w:type="spellEnd"/>
            <w:r w:rsidRPr="00DE0DAB">
              <w:t xml:space="preserve"> </w:t>
            </w:r>
            <w:r w:rsidRPr="00951FC4">
              <w:rPr>
                <w:b/>
              </w:rPr>
              <w:t>price</w:t>
            </w:r>
            <w:r w:rsidRPr="000F5804">
              <w:t xml:space="preserve"> </w:t>
            </w:r>
            <w:r>
              <w:t xml:space="preserve">charged by the supplier of the services in the </w:t>
            </w:r>
            <w:r w:rsidR="00B53BAA" w:rsidRPr="00B53BAA">
              <w:rPr>
                <w:b/>
              </w:rPr>
              <w:t>pricing period</w:t>
            </w:r>
            <w:r w:rsidR="00B53BAA">
              <w:t xml:space="preserve"> </w:t>
            </w:r>
            <w:r w:rsidR="000418FD">
              <w:t xml:space="preserve">ending in year </w:t>
            </w:r>
            <w:r w:rsidRPr="000F5804">
              <w:t>t-1</w:t>
            </w:r>
          </w:p>
        </w:tc>
      </w:tr>
      <w:tr w:rsidR="00282837" w:rsidRPr="000F5804" w:rsidTr="003654E6">
        <w:tc>
          <w:tcPr>
            <w:tcW w:w="1991" w:type="dxa"/>
          </w:tcPr>
          <w:p w:rsidR="00282837" w:rsidRPr="000F5804" w:rsidRDefault="00282837" w:rsidP="003654E6">
            <w:pPr>
              <w:pStyle w:val="UnnumberedL2"/>
            </w:pPr>
            <w:r w:rsidRPr="00DE0DAB">
              <w:object w:dxaOrig="520" w:dyaOrig="340">
                <v:shape id="_x0000_i1057" type="#_x0000_t75" style="width:25.65pt;height:16.9pt" o:ole="">
                  <v:imagedata r:id="rId72" o:title=""/>
                </v:shape>
                <o:OLEObject Type="Embed" ProgID="Equation.3" ShapeID="_x0000_i1057" DrawAspect="Content" ObjectID="_1421844997" r:id="rId73"/>
              </w:object>
            </w:r>
          </w:p>
        </w:tc>
        <w:tc>
          <w:tcPr>
            <w:tcW w:w="7251" w:type="dxa"/>
          </w:tcPr>
          <w:p w:rsidR="00282837" w:rsidRDefault="00282837" w:rsidP="00B53BAA">
            <w:pPr>
              <w:pStyle w:val="UnnumberedL1"/>
            </w:pPr>
            <w:r w:rsidRPr="000F5804">
              <w:t xml:space="preserve">is the </w:t>
            </w:r>
            <w:r w:rsidRPr="00951FC4">
              <w:rPr>
                <w:b/>
              </w:rPr>
              <w:t>quantity</w:t>
            </w:r>
            <w:r w:rsidRPr="000F5804">
              <w:t xml:space="preserve"> corresponding to the </w:t>
            </w:r>
            <w:proofErr w:type="spellStart"/>
            <w:r w:rsidRPr="000F5804">
              <w:t>i</w:t>
            </w:r>
            <w:r w:rsidRPr="00882572">
              <w:rPr>
                <w:rStyle w:val="Emphasis-Superscript"/>
              </w:rPr>
              <w:t>th</w:t>
            </w:r>
            <w:proofErr w:type="spellEnd"/>
            <w:r w:rsidRPr="000F5804">
              <w:t xml:space="preserve"> </w:t>
            </w:r>
            <w:r w:rsidRPr="00951FC4">
              <w:rPr>
                <w:b/>
              </w:rPr>
              <w:t>price</w:t>
            </w:r>
            <w:r w:rsidRPr="000F5804">
              <w:t xml:space="preserve"> </w:t>
            </w:r>
            <w:r>
              <w:t xml:space="preserve">in the </w:t>
            </w:r>
            <w:r w:rsidR="00B53BAA" w:rsidRPr="00B53BAA">
              <w:rPr>
                <w:b/>
              </w:rPr>
              <w:t>pricing period</w:t>
            </w:r>
            <w:r w:rsidR="00B53BAA">
              <w:t xml:space="preserve"> </w:t>
            </w:r>
            <w:r w:rsidR="000418FD">
              <w:t xml:space="preserve">ending in year </w:t>
            </w:r>
            <w:r w:rsidRPr="000F5804">
              <w:t>t-2</w:t>
            </w:r>
          </w:p>
        </w:tc>
      </w:tr>
      <w:tr w:rsidR="00282837" w:rsidRPr="000F5804" w:rsidTr="003654E6">
        <w:tc>
          <w:tcPr>
            <w:tcW w:w="1991" w:type="dxa"/>
          </w:tcPr>
          <w:p w:rsidR="00282837" w:rsidRPr="000F5804" w:rsidRDefault="00282837" w:rsidP="003654E6">
            <w:pPr>
              <w:pStyle w:val="UnnumberedL2"/>
            </w:pPr>
            <w:r w:rsidRPr="00DE0DAB">
              <w:object w:dxaOrig="600" w:dyaOrig="340">
                <v:shape id="_x0000_i1058" type="#_x0000_t75" style="width:30.05pt;height:16.9pt" o:ole="">
                  <v:imagedata r:id="rId74" o:title=""/>
                </v:shape>
                <o:OLEObject Type="Embed" ProgID="Equation.3" ShapeID="_x0000_i1058" DrawAspect="Content" ObjectID="_1421844998" r:id="rId75"/>
              </w:object>
            </w:r>
          </w:p>
        </w:tc>
        <w:tc>
          <w:tcPr>
            <w:tcW w:w="7251" w:type="dxa"/>
          </w:tcPr>
          <w:p w:rsidR="00282837" w:rsidRDefault="00282837" w:rsidP="003654E6">
            <w:pPr>
              <w:pStyle w:val="UnnumberedL1"/>
              <w:rPr>
                <w:b/>
              </w:rPr>
            </w:pPr>
            <w:r w:rsidRPr="000F5804">
              <w:t xml:space="preserve">is the derived change in the </w:t>
            </w:r>
            <w:r w:rsidRPr="00951FC4">
              <w:rPr>
                <w:b/>
              </w:rPr>
              <w:t>CPI</w:t>
            </w:r>
            <w:r w:rsidRPr="000F5804">
              <w:t xml:space="preserve"> to be applied </w:t>
            </w:r>
            <w:r w:rsidR="00B53BAA">
              <w:t xml:space="preserve">for the </w:t>
            </w:r>
            <w:r w:rsidR="00B53BAA" w:rsidRPr="00B53BAA">
              <w:rPr>
                <w:b/>
              </w:rPr>
              <w:t>pricing period</w:t>
            </w:r>
            <w:r w:rsidRPr="000F5804">
              <w:t>, being equal to:</w:t>
            </w:r>
          </w:p>
          <w:p w:rsidR="00282837" w:rsidRDefault="00282837" w:rsidP="003654E6">
            <w:pPr>
              <w:pStyle w:val="UnnumberedL1"/>
              <w:rPr>
                <w:b/>
              </w:rPr>
            </w:pPr>
            <w:r w:rsidRPr="00CF7718">
              <w:rPr>
                <w:position w:val="-32"/>
              </w:rPr>
              <w:object w:dxaOrig="5160" w:dyaOrig="720">
                <v:shape id="_x0000_i1059" type="#_x0000_t75" style="width:257.95pt;height:36.3pt" o:ole="">
                  <v:imagedata r:id="rId76" o:title=""/>
                </v:shape>
                <o:OLEObject Type="Embed" ProgID="Equation.3" ShapeID="_x0000_i1059" DrawAspect="Content" ObjectID="_1421844999" r:id="rId77"/>
              </w:object>
            </w:r>
          </w:p>
          <w:p w:rsidR="00282837" w:rsidRDefault="00282837" w:rsidP="003654E6">
            <w:pPr>
              <w:pStyle w:val="UnnumberedL1"/>
              <w:rPr>
                <w:rFonts w:ascii="Calibri Bold" w:hAnsi="Calibri Bold"/>
                <w:b/>
              </w:rPr>
            </w:pPr>
            <w:r w:rsidRPr="000F5804">
              <w:t>where:</w:t>
            </w:r>
          </w:p>
          <w:p w:rsidR="00282837" w:rsidRDefault="00282837" w:rsidP="003654E6">
            <w:pPr>
              <w:pStyle w:val="UnnumberedL1"/>
              <w:rPr>
                <w:rFonts w:ascii="Calibri Bold" w:hAnsi="Calibri Bold"/>
                <w:b/>
              </w:rPr>
            </w:pPr>
            <w:proofErr w:type="spellStart"/>
            <w:r w:rsidRPr="000F5804">
              <w:t>CPI</w:t>
            </w:r>
            <w:r w:rsidRPr="000F5804">
              <w:rPr>
                <w:rStyle w:val="Emphasis-Subscript"/>
              </w:rPr>
              <w:t>q</w:t>
            </w:r>
            <w:proofErr w:type="spellEnd"/>
            <w:r w:rsidRPr="000F5804">
              <w:rPr>
                <w:rStyle w:val="Emphasis-Subscript"/>
              </w:rPr>
              <w:t>, t</w:t>
            </w:r>
            <w:r w:rsidRPr="000F5804">
              <w:tab/>
              <w:t xml:space="preserve">is the </w:t>
            </w:r>
            <w:r w:rsidRPr="00951FC4">
              <w:rPr>
                <w:b/>
              </w:rPr>
              <w:t>CPI</w:t>
            </w:r>
            <w:r w:rsidRPr="000F5804">
              <w:t xml:space="preserve"> for the quarter </w:t>
            </w:r>
            <w:r w:rsidRPr="00951FC4">
              <w:rPr>
                <w:i/>
              </w:rPr>
              <w:t>q</w:t>
            </w:r>
            <w:r w:rsidRPr="000F5804">
              <w:t xml:space="preserve"> of year </w:t>
            </w:r>
            <w:r w:rsidRPr="00951FC4">
              <w:rPr>
                <w:i/>
              </w:rPr>
              <w:t>t</w:t>
            </w:r>
          </w:p>
        </w:tc>
      </w:tr>
    </w:tbl>
    <w:p w:rsidR="003F081D" w:rsidRDefault="00610EF7" w:rsidP="00B53BAA">
      <w:pPr>
        <w:pStyle w:val="Heading2"/>
      </w:pPr>
      <w:r>
        <w:br w:type="page"/>
      </w:r>
    </w:p>
    <w:p w:rsidR="004F2427" w:rsidRPr="004F2427" w:rsidRDefault="00610EF7" w:rsidP="004F2427">
      <w:pPr>
        <w:pStyle w:val="Heading2"/>
      </w:pPr>
      <w:bookmarkStart w:id="175" w:name="_Toc348091298"/>
      <w:r>
        <w:t xml:space="preserve">Schedule 9: </w:t>
      </w:r>
      <w:r w:rsidR="00A92EE5">
        <w:t xml:space="preserve">Form </w:t>
      </w:r>
      <w:r w:rsidR="00A92EE5" w:rsidRPr="00D53361">
        <w:t xml:space="preserve">of </w:t>
      </w:r>
      <w:r w:rsidR="00A92EE5">
        <w:t>d</w:t>
      </w:r>
      <w:r w:rsidR="00A92EE5" w:rsidRPr="00D53361">
        <w:t>irectors’ certificate on compliance statement</w:t>
      </w:r>
      <w:bookmarkEnd w:id="175"/>
    </w:p>
    <w:p w:rsidR="0006232F" w:rsidRPr="00CF7718" w:rsidRDefault="0006232F" w:rsidP="0006232F">
      <w:pPr>
        <w:pStyle w:val="zFileRef"/>
      </w:pPr>
    </w:p>
    <w:p w:rsidR="0006232F" w:rsidRPr="00D53361" w:rsidRDefault="0006232F" w:rsidP="0006232F">
      <w:pPr>
        <w:pStyle w:val="BodyText"/>
      </w:pPr>
      <w:r w:rsidRPr="00D53361">
        <w:t>I/We, [</w:t>
      </w:r>
      <w:r w:rsidRPr="00D53361">
        <w:rPr>
          <w:i/>
        </w:rPr>
        <w:t>insert full name/s</w:t>
      </w:r>
      <w:r w:rsidRPr="00D53361">
        <w:t>], being director/s of [</w:t>
      </w:r>
      <w:r w:rsidRPr="00D53361">
        <w:rPr>
          <w:i/>
        </w:rPr>
        <w:t xml:space="preserve">insert name of </w:t>
      </w:r>
      <w:proofErr w:type="spellStart"/>
      <w:r w:rsidR="004F2427" w:rsidRPr="004F2427">
        <w:rPr>
          <w:i/>
        </w:rPr>
        <w:t>GTB</w:t>
      </w:r>
      <w:proofErr w:type="spellEnd"/>
      <w:r w:rsidRPr="00D53361">
        <w:t>] certify that, having made all reasonable enquiry, to the best of my/our knowledge and belief, the att</w:t>
      </w:r>
      <w:r w:rsidRPr="00AF5229">
        <w:t xml:space="preserve">ached </w:t>
      </w:r>
      <w:r w:rsidR="004F2427" w:rsidRPr="004F2427">
        <w:t>compliance statement</w:t>
      </w:r>
      <w:r w:rsidRPr="00D53361">
        <w:rPr>
          <w:b/>
        </w:rPr>
        <w:t xml:space="preserve"> </w:t>
      </w:r>
      <w:r w:rsidRPr="00D53361">
        <w:t>of [</w:t>
      </w:r>
      <w:r w:rsidRPr="00D53361">
        <w:rPr>
          <w:i/>
        </w:rPr>
        <w:t xml:space="preserve">name of </w:t>
      </w:r>
      <w:proofErr w:type="spellStart"/>
      <w:r w:rsidR="004F2427" w:rsidRPr="004F2427">
        <w:rPr>
          <w:i/>
        </w:rPr>
        <w:t>GTB</w:t>
      </w:r>
      <w:proofErr w:type="spellEnd"/>
      <w:r w:rsidRPr="00D53361">
        <w:t xml:space="preserve">], and related information, prepared for the purposes of the </w:t>
      </w:r>
      <w:r w:rsidR="003606C2">
        <w:rPr>
          <w:i/>
        </w:rPr>
        <w:t xml:space="preserve">Gas Transmission Services Default </w:t>
      </w:r>
      <w:r w:rsidRPr="00D53361">
        <w:rPr>
          <w:i/>
        </w:rPr>
        <w:t xml:space="preserve">Price-Quality Path Determination </w:t>
      </w:r>
      <w:r w:rsidR="00F51A9E" w:rsidRPr="00D53361">
        <w:rPr>
          <w:i/>
        </w:rPr>
        <w:t>201</w:t>
      </w:r>
      <w:r w:rsidR="00F51A9E">
        <w:rPr>
          <w:i/>
        </w:rPr>
        <w:t>3</w:t>
      </w:r>
      <w:r w:rsidR="00F51A9E" w:rsidRPr="00D53361">
        <w:t xml:space="preserve"> </w:t>
      </w:r>
      <w:r w:rsidR="003606C2">
        <w:t>has been prepared in accordance with all the relevant requirements</w:t>
      </w:r>
      <w:r w:rsidRPr="00D53361">
        <w:t>*[</w:t>
      </w:r>
      <w:r w:rsidRPr="00D53361">
        <w:rPr>
          <w:i/>
        </w:rPr>
        <w:t>except in the following respects</w:t>
      </w:r>
      <w:r w:rsidRPr="00D53361">
        <w:t xml:space="preserve">]. </w:t>
      </w:r>
    </w:p>
    <w:p w:rsidR="0006232F" w:rsidRPr="00D53361" w:rsidRDefault="0006232F" w:rsidP="0006232F">
      <w:pPr>
        <w:pStyle w:val="BodyText"/>
      </w:pPr>
      <w:r w:rsidRPr="00D53361">
        <w:t>*[</w:t>
      </w:r>
      <w:r w:rsidRPr="00D53361">
        <w:rPr>
          <w:i/>
        </w:rPr>
        <w:t>insert description of non-compliance</w:t>
      </w:r>
      <w:r w:rsidRPr="00D53361">
        <w:t>]</w:t>
      </w:r>
    </w:p>
    <w:p w:rsidR="0006232F" w:rsidRPr="00D53361" w:rsidRDefault="0006232F" w:rsidP="0006232F">
      <w:pPr>
        <w:pStyle w:val="BodyText"/>
      </w:pPr>
      <w:r w:rsidRPr="00D53361">
        <w:t>[</w:t>
      </w:r>
      <w:r w:rsidRPr="00D53361">
        <w:rPr>
          <w:i/>
        </w:rPr>
        <w:t xml:space="preserve">Signatures of </w:t>
      </w:r>
      <w:r w:rsidR="00BE29AE">
        <w:rPr>
          <w:i/>
        </w:rPr>
        <w:t>d</w:t>
      </w:r>
      <w:r w:rsidRPr="00D53361">
        <w:rPr>
          <w:i/>
        </w:rPr>
        <w:t>irectors</w:t>
      </w:r>
      <w:r w:rsidRPr="00D53361">
        <w:t xml:space="preserve">] </w:t>
      </w:r>
    </w:p>
    <w:p w:rsidR="0006232F" w:rsidRPr="00D53361" w:rsidRDefault="0006232F" w:rsidP="0006232F">
      <w:pPr>
        <w:pStyle w:val="BodyText"/>
      </w:pPr>
      <w:r w:rsidRPr="00D53361">
        <w:t>[</w:t>
      </w:r>
      <w:r w:rsidRPr="00D53361">
        <w:rPr>
          <w:i/>
        </w:rPr>
        <w:t>Date</w:t>
      </w:r>
      <w:r w:rsidRPr="00D53361">
        <w:t xml:space="preserve">] </w:t>
      </w:r>
    </w:p>
    <w:p w:rsidR="0006232F" w:rsidRPr="00D53361" w:rsidRDefault="0006232F" w:rsidP="0006232F">
      <w:pPr>
        <w:pStyle w:val="BodyText"/>
      </w:pPr>
      <w:r w:rsidRPr="00D53361">
        <w:t>*Delete if inapplicable.</w:t>
      </w:r>
    </w:p>
    <w:p w:rsidR="0006232F" w:rsidRPr="00D53361" w:rsidRDefault="0006232F" w:rsidP="0006232F">
      <w:pPr>
        <w:pStyle w:val="BodyText"/>
      </w:pPr>
      <w:r w:rsidRPr="00D53361">
        <w:t>Note: Section 103(2) of the Commerce Act 1986 provides that no person shall attempt to deceive or knowingly mislead the Commission in relation to any matter before it. It is an offence to contravene section 103(2) and any person who does so is liable on summary conviction to a fine not exceeding $10,000 in the case of an individual or $30,000 in the case of a body corporate.</w:t>
      </w:r>
    </w:p>
    <w:p w:rsidR="00A92EE5" w:rsidRPr="00CF7718" w:rsidRDefault="0006232F" w:rsidP="00A92EE5">
      <w:pPr>
        <w:pStyle w:val="Heading2"/>
      </w:pPr>
      <w:r w:rsidRPr="00D53361">
        <w:br w:type="page"/>
      </w:r>
      <w:bookmarkStart w:id="176" w:name="_Toc348091299"/>
      <w:r w:rsidRPr="00CF7718">
        <w:t xml:space="preserve">Schedule </w:t>
      </w:r>
      <w:r w:rsidR="00610EF7">
        <w:t>10</w:t>
      </w:r>
      <w:r w:rsidR="00A92EE5">
        <w:t xml:space="preserve">: </w:t>
      </w:r>
      <w:r w:rsidR="00A92EE5" w:rsidRPr="00CF7718">
        <w:t xml:space="preserve">Form of </w:t>
      </w:r>
      <w:r w:rsidR="00A92EE5">
        <w:t>a</w:t>
      </w:r>
      <w:r w:rsidR="00A92EE5" w:rsidRPr="00CF7718">
        <w:t>uditor’s report on compliance statement</w:t>
      </w:r>
      <w:bookmarkEnd w:id="176"/>
    </w:p>
    <w:p w:rsidR="0006232F" w:rsidRPr="00CF7718" w:rsidRDefault="0006232F" w:rsidP="0006232F">
      <w:pPr>
        <w:pStyle w:val="zFileRef"/>
      </w:pPr>
    </w:p>
    <w:p w:rsidR="0006232F" w:rsidRPr="00AF5229" w:rsidRDefault="0006232F" w:rsidP="0006232F">
      <w:pPr>
        <w:pStyle w:val="BodyText"/>
      </w:pPr>
      <w:r w:rsidRPr="00AF5229">
        <w:t xml:space="preserve">To the readers of the </w:t>
      </w:r>
      <w:r w:rsidR="004F2427" w:rsidRPr="004F2427">
        <w:t>compliance statement</w:t>
      </w:r>
      <w:r w:rsidRPr="00AF5229">
        <w:t xml:space="preserve"> of [</w:t>
      </w:r>
      <w:r w:rsidRPr="00AF5229">
        <w:rPr>
          <w:i/>
        </w:rPr>
        <w:t xml:space="preserve">insert name of </w:t>
      </w:r>
      <w:proofErr w:type="spellStart"/>
      <w:r w:rsidR="004F2427" w:rsidRPr="004F2427">
        <w:rPr>
          <w:i/>
        </w:rPr>
        <w:t>GTB</w:t>
      </w:r>
      <w:proofErr w:type="spellEnd"/>
      <w:r w:rsidRPr="00AF5229">
        <w:t xml:space="preserve">] for the </w:t>
      </w:r>
      <w:r w:rsidR="004F2427" w:rsidRPr="004F2427">
        <w:t>assessment period</w:t>
      </w:r>
      <w:r w:rsidRPr="00AF5229">
        <w:t xml:space="preserve"> </w:t>
      </w:r>
      <w:r w:rsidR="005B6219">
        <w:t>ended on [</w:t>
      </w:r>
      <w:r w:rsidR="005B6219">
        <w:rPr>
          <w:i/>
        </w:rPr>
        <w:t>insert date</w:t>
      </w:r>
      <w:r w:rsidR="005B6219">
        <w:t>]</w:t>
      </w:r>
      <w:r w:rsidRPr="00AF5229">
        <w:t>:</w:t>
      </w:r>
    </w:p>
    <w:p w:rsidR="0006232F" w:rsidRPr="00AF5229" w:rsidRDefault="0006232F" w:rsidP="0006232F">
      <w:pPr>
        <w:pStyle w:val="BodyText"/>
      </w:pPr>
      <w:r w:rsidRPr="00AF5229">
        <w:t xml:space="preserve">I/We have audited the attached statement, which is a </w:t>
      </w:r>
      <w:r w:rsidR="004F2427" w:rsidRPr="004F2427">
        <w:t>compliance statement</w:t>
      </w:r>
      <w:r w:rsidRPr="00AF5229">
        <w:t xml:space="preserve"> in respect of the default price-quality path prepared by [</w:t>
      </w:r>
      <w:r w:rsidRPr="00AF5229">
        <w:rPr>
          <w:i/>
        </w:rPr>
        <w:t xml:space="preserve">insert name of </w:t>
      </w:r>
      <w:proofErr w:type="spellStart"/>
      <w:r w:rsidR="004F2427" w:rsidRPr="004F2427">
        <w:rPr>
          <w:i/>
        </w:rPr>
        <w:t>GTB</w:t>
      </w:r>
      <w:proofErr w:type="spellEnd"/>
      <w:r w:rsidRPr="004F2252">
        <w:t>]</w:t>
      </w:r>
      <w:r w:rsidRPr="00AF5229">
        <w:t xml:space="preserve"> for </w:t>
      </w:r>
      <w:r w:rsidR="005B6219" w:rsidRPr="00AF5229">
        <w:t xml:space="preserve">the </w:t>
      </w:r>
      <w:r w:rsidR="005B6219" w:rsidRPr="004F2427">
        <w:t>assessment period</w:t>
      </w:r>
      <w:r w:rsidR="005B6219" w:rsidRPr="00AF5229">
        <w:t xml:space="preserve"> </w:t>
      </w:r>
      <w:r w:rsidR="005B6219">
        <w:t>ended on [</w:t>
      </w:r>
      <w:r w:rsidR="005B6219">
        <w:rPr>
          <w:i/>
        </w:rPr>
        <w:t>insert date</w:t>
      </w:r>
      <w:r w:rsidR="005B6219">
        <w:t>]</w:t>
      </w:r>
      <w:r w:rsidRPr="00AF5229">
        <w:t xml:space="preserve"> and dated [</w:t>
      </w:r>
      <w:r w:rsidRPr="00AF5229">
        <w:rPr>
          <w:i/>
        </w:rPr>
        <w:t>insert date</w:t>
      </w:r>
      <w:r w:rsidRPr="00AF5229">
        <w:t xml:space="preserve">] for the purposes of clause 11 of the </w:t>
      </w:r>
      <w:r w:rsidR="003606C2">
        <w:rPr>
          <w:i/>
        </w:rPr>
        <w:t xml:space="preserve">Gas Transmission Services Default </w:t>
      </w:r>
      <w:r w:rsidRPr="00AF5229">
        <w:rPr>
          <w:i/>
        </w:rPr>
        <w:t xml:space="preserve">Price-Quality Path Determination </w:t>
      </w:r>
      <w:r w:rsidR="00F51A9E" w:rsidRPr="00AF5229">
        <w:rPr>
          <w:i/>
        </w:rPr>
        <w:t>201</w:t>
      </w:r>
      <w:r w:rsidR="00F51A9E">
        <w:rPr>
          <w:i/>
        </w:rPr>
        <w:t>3</w:t>
      </w:r>
      <w:r w:rsidR="00F51A9E" w:rsidRPr="00AF5229">
        <w:t xml:space="preserve"> </w:t>
      </w:r>
      <w:r w:rsidRPr="00AF5229">
        <w:t xml:space="preserve">(“the Determination”). </w:t>
      </w:r>
    </w:p>
    <w:p w:rsidR="004F2427" w:rsidRDefault="004F2427" w:rsidP="004F2427">
      <w:pPr>
        <w:pStyle w:val="BodyText"/>
      </w:pPr>
      <w:r w:rsidRPr="004F2427">
        <w:rPr>
          <w:b/>
        </w:rPr>
        <w:t>Directors’ responsibilities</w:t>
      </w:r>
    </w:p>
    <w:p w:rsidR="0006232F" w:rsidRPr="00AF5229" w:rsidRDefault="0006232F" w:rsidP="0006232F">
      <w:pPr>
        <w:pStyle w:val="BodyText"/>
      </w:pPr>
      <w:r w:rsidRPr="00AF5229">
        <w:t xml:space="preserve">The </w:t>
      </w:r>
      <w:r w:rsidR="004F2427" w:rsidRPr="004F2427">
        <w:t>directors</w:t>
      </w:r>
      <w:r w:rsidRPr="00AF5229">
        <w:t xml:space="preserve"> of </w:t>
      </w:r>
      <w:r w:rsidRPr="00AF5229">
        <w:rPr>
          <w:i/>
        </w:rPr>
        <w:t xml:space="preserve">[insert </w:t>
      </w:r>
      <w:r w:rsidRPr="004F2252">
        <w:rPr>
          <w:i/>
        </w:rPr>
        <w:t xml:space="preserve">name of </w:t>
      </w:r>
      <w:proofErr w:type="spellStart"/>
      <w:r w:rsidR="004F2427" w:rsidRPr="004F2427">
        <w:rPr>
          <w:i/>
        </w:rPr>
        <w:t>GTB</w:t>
      </w:r>
      <w:proofErr w:type="spellEnd"/>
      <w:r w:rsidRPr="004F2252">
        <w:rPr>
          <w:i/>
        </w:rPr>
        <w:t>]</w:t>
      </w:r>
      <w:r w:rsidRPr="004F2252">
        <w:t xml:space="preserve"> are responsible</w:t>
      </w:r>
      <w:r w:rsidRPr="00AF5229">
        <w:t xml:space="preserve"> for the preparation of the </w:t>
      </w:r>
      <w:r w:rsidR="004F2427" w:rsidRPr="004F2427">
        <w:t>compliance statement</w:t>
      </w:r>
      <w:r w:rsidRPr="00AF5229">
        <w:t xml:space="preserve"> in accordance with the Determination and for such internal control as the </w:t>
      </w:r>
      <w:r w:rsidR="004F2427" w:rsidRPr="004F2427">
        <w:t>directors</w:t>
      </w:r>
      <w:r w:rsidRPr="00AF5229">
        <w:t xml:space="preserve"> determine is necessary to enable the preparation of a </w:t>
      </w:r>
      <w:r w:rsidR="004F2427" w:rsidRPr="004F2427">
        <w:t>compliance statement</w:t>
      </w:r>
      <w:r w:rsidRPr="00AF5229">
        <w:t xml:space="preserve"> that is free from material misstatement, whether due to fraud or error.</w:t>
      </w:r>
    </w:p>
    <w:p w:rsidR="004F2427" w:rsidRDefault="002B1BB3" w:rsidP="004F2427">
      <w:pPr>
        <w:pStyle w:val="BodyText"/>
      </w:pPr>
      <w:r>
        <w:rPr>
          <w:b/>
        </w:rPr>
        <w:t>Auditor’s qualifications</w:t>
      </w:r>
    </w:p>
    <w:p w:rsidR="004F2427" w:rsidRDefault="004F2427" w:rsidP="004F2427">
      <w:pPr>
        <w:pStyle w:val="BodyText"/>
      </w:pPr>
      <w:r w:rsidRPr="004F2427">
        <w:rPr>
          <w:rFonts w:asciiTheme="minorHAnsi" w:hAnsiTheme="minorHAnsi"/>
          <w:szCs w:val="24"/>
        </w:rPr>
        <w:t>We are qualified as an auditor as defined in the</w:t>
      </w:r>
      <w:r w:rsidR="002B1BB3">
        <w:rPr>
          <w:b/>
        </w:rPr>
        <w:t xml:space="preserve"> </w:t>
      </w:r>
      <w:r w:rsidR="003606C2">
        <w:rPr>
          <w:rFonts w:asciiTheme="minorHAnsi" w:hAnsiTheme="minorHAnsi"/>
          <w:szCs w:val="24"/>
        </w:rPr>
        <w:t>Determination</w:t>
      </w:r>
      <w:r w:rsidR="002B1BB3" w:rsidRPr="003107B1">
        <w:rPr>
          <w:rFonts w:asciiTheme="minorHAnsi" w:hAnsiTheme="minorHAnsi"/>
          <w:szCs w:val="24"/>
        </w:rPr>
        <w:t>.</w:t>
      </w:r>
    </w:p>
    <w:p w:rsidR="004F2427" w:rsidRDefault="004F2427" w:rsidP="004F2427">
      <w:pPr>
        <w:pStyle w:val="BodyText"/>
      </w:pPr>
      <w:r w:rsidRPr="004F2427">
        <w:rPr>
          <w:b/>
        </w:rPr>
        <w:t>Auditor’s responsibilities</w:t>
      </w:r>
    </w:p>
    <w:p w:rsidR="0006232F" w:rsidRPr="002B1BB3" w:rsidRDefault="0006232F" w:rsidP="0006232F">
      <w:pPr>
        <w:pStyle w:val="BodyText"/>
        <w:rPr>
          <w:rFonts w:cs="Calibri"/>
          <w:lang w:eastAsia="en-NZ"/>
        </w:rPr>
      </w:pPr>
      <w:r w:rsidRPr="00AF5229">
        <w:t xml:space="preserve">My/Our responsibility is to express an opinion on the </w:t>
      </w:r>
      <w:r w:rsidR="004F2427" w:rsidRPr="004F2427">
        <w:t>compliance statement</w:t>
      </w:r>
      <w:r w:rsidRPr="00AF5229">
        <w:t xml:space="preserve"> based on my/our audit. I/We conducted my/our audit in accordance with </w:t>
      </w:r>
      <w:r w:rsidR="00DE338E" w:rsidRPr="00AF5229">
        <w:rPr>
          <w:rFonts w:cs="Calibri"/>
          <w:lang w:eastAsia="en-NZ"/>
        </w:rPr>
        <w:t>Standard on Assurance Engagements 3100 – Compliance Engagements (SAE 3100) and International Standard on Assurance Engagements 3000 (</w:t>
      </w:r>
      <w:proofErr w:type="spellStart"/>
      <w:r w:rsidR="00DE338E" w:rsidRPr="00AF5229">
        <w:rPr>
          <w:rFonts w:cs="Calibri"/>
          <w:lang w:eastAsia="en-NZ"/>
        </w:rPr>
        <w:t>ISAE</w:t>
      </w:r>
      <w:proofErr w:type="spellEnd"/>
      <w:r w:rsidR="00DE338E" w:rsidRPr="00AF5229">
        <w:rPr>
          <w:rFonts w:cs="Calibri"/>
          <w:lang w:eastAsia="en-NZ"/>
        </w:rPr>
        <w:t xml:space="preserve"> (NZ) 3000) [</w:t>
      </w:r>
      <w:r w:rsidR="00DE338E" w:rsidRPr="00AF5229">
        <w:rPr>
          <w:rFonts w:cs="Calibri"/>
          <w:i/>
          <w:lang w:eastAsia="en-NZ"/>
        </w:rPr>
        <w:t>or their successor standards</w:t>
      </w:r>
      <w:r w:rsidR="00DE338E" w:rsidRPr="00AF5229">
        <w:rPr>
          <w:rFonts w:cs="Calibri"/>
          <w:lang w:eastAsia="en-NZ"/>
        </w:rPr>
        <w:t>]</w:t>
      </w:r>
      <w:r w:rsidR="002B1BB3">
        <w:rPr>
          <w:rFonts w:cs="Calibri"/>
          <w:lang w:eastAsia="en-NZ"/>
        </w:rPr>
        <w:t>.</w:t>
      </w:r>
      <w:r w:rsidR="00DE338E" w:rsidRPr="00AF5229">
        <w:rPr>
          <w:rFonts w:cs="Calibri"/>
          <w:lang w:eastAsia="en-NZ"/>
        </w:rPr>
        <w:t xml:space="preserve"> </w:t>
      </w:r>
      <w:r w:rsidRPr="00AF5229">
        <w:t xml:space="preserve">Those standards require that I/we comply with ethical requirements and plan and perform the audit to obtain reasonable assurance about whether the </w:t>
      </w:r>
      <w:r w:rsidR="004F2427" w:rsidRPr="004F2427">
        <w:t>compliance statement</w:t>
      </w:r>
      <w:r w:rsidRPr="00AF5229">
        <w:t xml:space="preserve"> is free from material misstatement.</w:t>
      </w:r>
    </w:p>
    <w:p w:rsidR="0006232F" w:rsidRDefault="0006232F" w:rsidP="0006232F">
      <w:pPr>
        <w:pStyle w:val="BodyText"/>
      </w:pPr>
      <w:r w:rsidRPr="00AF5229">
        <w:t xml:space="preserve">An audit involves performing procedures to obtain audit evidence about the amounts and disclosures in the </w:t>
      </w:r>
      <w:r w:rsidR="004F2427" w:rsidRPr="004F2427">
        <w:t>compliance statement</w:t>
      </w:r>
      <w:r w:rsidRPr="00AF5229">
        <w:t xml:space="preserve">. The procedures selected depend on the auditor’s judgement, including the assessment of the risks of material misstatement of the </w:t>
      </w:r>
      <w:r w:rsidR="004F2427" w:rsidRPr="004F2427">
        <w:t>compliance statement</w:t>
      </w:r>
      <w:r w:rsidRPr="00AF5229">
        <w:t xml:space="preserve">, whether due to fraud or error. In making those risk assessments, the </w:t>
      </w:r>
      <w:r w:rsidR="004F2427" w:rsidRPr="004F2427">
        <w:t>auditor</w:t>
      </w:r>
      <w:r w:rsidRPr="00AF5229">
        <w:t xml:space="preserve"> considers internal control relevant to the entity’s preparation of the </w:t>
      </w:r>
      <w:r w:rsidR="004F2427" w:rsidRPr="004F2427">
        <w:t>compliance statement</w:t>
      </w:r>
      <w:r w:rsidRPr="00AF5229">
        <w:t xml:space="preserve">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as well as evaluating the overall presentation of the </w:t>
      </w:r>
      <w:r w:rsidR="004F2427" w:rsidRPr="004F2427">
        <w:t>compliance statement</w:t>
      </w:r>
      <w:r w:rsidRPr="00AF5229">
        <w:t>.</w:t>
      </w:r>
    </w:p>
    <w:p w:rsidR="002B1BB3" w:rsidRDefault="002B1BB3" w:rsidP="002B1BB3">
      <w:pPr>
        <w:pStyle w:val="BodyText"/>
      </w:pPr>
      <w:r w:rsidRPr="00AF5229">
        <w:t>In relation to the price path set out in clause 8 of the Determination, my/our audit included examination, on a test basis, of evidence relevant to the amounts and disclosures contained on pages [</w:t>
      </w:r>
      <w:r w:rsidRPr="00AF5229">
        <w:rPr>
          <w:i/>
        </w:rPr>
        <w:t>insert page references</w:t>
      </w:r>
      <w:r w:rsidRPr="00AF5229">
        <w:t xml:space="preserve">] of the </w:t>
      </w:r>
      <w:r w:rsidRPr="001D584D">
        <w:t>compliance statement</w:t>
      </w:r>
      <w:r w:rsidRPr="00AF5229">
        <w:t>.</w:t>
      </w:r>
    </w:p>
    <w:p w:rsidR="002B1BB3" w:rsidRPr="00EC752E" w:rsidRDefault="002B1BB3" w:rsidP="002B1BB3">
      <w:pPr>
        <w:pStyle w:val="BodyText"/>
      </w:pPr>
      <w:r w:rsidRPr="00EC752E">
        <w:t xml:space="preserve">In relation to the quality standard set out in clause 9 of the Determination, my/our audit included </w:t>
      </w:r>
      <w:r w:rsidRPr="00DA21EA">
        <w:t>examination, on a test basis, of evidence relevant to the amounts and disclosures contained on pages [</w:t>
      </w:r>
      <w:r w:rsidRPr="00DA21EA">
        <w:rPr>
          <w:i/>
        </w:rPr>
        <w:t>insert page references</w:t>
      </w:r>
      <w:r w:rsidRPr="00DA21EA">
        <w:t xml:space="preserve">] of the </w:t>
      </w:r>
      <w:r w:rsidRPr="000D2FC0">
        <w:t>compliance statement</w:t>
      </w:r>
      <w:r w:rsidRPr="00EC752E">
        <w:t>.</w:t>
      </w:r>
    </w:p>
    <w:p w:rsidR="002B1BB3" w:rsidRPr="00AF5229" w:rsidRDefault="002B1BB3" w:rsidP="002B1BB3">
      <w:pPr>
        <w:pStyle w:val="BodyText"/>
      </w:pPr>
      <w:r w:rsidRPr="00AF5229">
        <w:t>My/Our audit also included assessment of the significant estimates and judgments, if any, made by [</w:t>
      </w:r>
      <w:r w:rsidRPr="00AF5229">
        <w:rPr>
          <w:i/>
        </w:rPr>
        <w:t xml:space="preserve">insert name </w:t>
      </w:r>
      <w:r w:rsidRPr="004F2252">
        <w:rPr>
          <w:i/>
        </w:rPr>
        <w:t xml:space="preserve">of </w:t>
      </w:r>
      <w:proofErr w:type="spellStart"/>
      <w:r w:rsidRPr="001D584D">
        <w:rPr>
          <w:i/>
        </w:rPr>
        <w:t>GTB</w:t>
      </w:r>
      <w:proofErr w:type="spellEnd"/>
      <w:r w:rsidRPr="004F2252">
        <w:t>]</w:t>
      </w:r>
      <w:r w:rsidRPr="00AF5229">
        <w:t xml:space="preserve"> in the preparation of the </w:t>
      </w:r>
      <w:r w:rsidRPr="001D584D">
        <w:t>compliance statement</w:t>
      </w:r>
      <w:r w:rsidRPr="00AF5229">
        <w:t xml:space="preserve"> and assessment of whether the basis of preparation has been adequately disclosed.</w:t>
      </w:r>
    </w:p>
    <w:p w:rsidR="0006232F" w:rsidRPr="00D53361" w:rsidRDefault="0006232F" w:rsidP="0006232F">
      <w:pPr>
        <w:pStyle w:val="BodyText"/>
      </w:pPr>
      <w:r w:rsidRPr="00D53361">
        <w:t>I/We believe that the audit evidence I/we have obtained is sufficient and appropriate to provide a basis for my/our audit opinion.</w:t>
      </w:r>
    </w:p>
    <w:p w:rsidR="002B1BB3" w:rsidRPr="002B1BB3" w:rsidRDefault="004F2427" w:rsidP="0006232F">
      <w:pPr>
        <w:pStyle w:val="BodyText"/>
        <w:rPr>
          <w:b/>
        </w:rPr>
      </w:pPr>
      <w:r w:rsidRPr="004F2427">
        <w:rPr>
          <w:b/>
        </w:rPr>
        <w:t>Independence</w:t>
      </w:r>
    </w:p>
    <w:p w:rsidR="0006232F" w:rsidRPr="00AF5229" w:rsidRDefault="0006232F" w:rsidP="0006232F">
      <w:pPr>
        <w:pStyle w:val="BodyText"/>
      </w:pPr>
      <w:r w:rsidRPr="00AF5229">
        <w:t xml:space="preserve">I/we have no relationship with, or interests </w:t>
      </w:r>
      <w:r w:rsidRPr="004F2252">
        <w:t xml:space="preserve">in </w:t>
      </w:r>
      <w:r w:rsidRPr="004F2252">
        <w:rPr>
          <w:i/>
        </w:rPr>
        <w:t xml:space="preserve">[insert name of </w:t>
      </w:r>
      <w:proofErr w:type="spellStart"/>
      <w:r w:rsidR="004F2427" w:rsidRPr="004F2427">
        <w:rPr>
          <w:i/>
        </w:rPr>
        <w:t>GTB</w:t>
      </w:r>
      <w:proofErr w:type="spellEnd"/>
      <w:r w:rsidRPr="004F2252">
        <w:rPr>
          <w:i/>
        </w:rPr>
        <w:t xml:space="preserve">] </w:t>
      </w:r>
      <w:r w:rsidRPr="004F2252">
        <w:t xml:space="preserve">other than </w:t>
      </w:r>
      <w:r w:rsidRPr="004F2252">
        <w:rPr>
          <w:i/>
        </w:rPr>
        <w:t>[insert relationship and/or interests including a statement verifying</w:t>
      </w:r>
      <w:r w:rsidRPr="00AF5229">
        <w:rPr>
          <w:i/>
        </w:rPr>
        <w:t xml:space="preserve"> that no conflict of interest exists].</w:t>
      </w:r>
    </w:p>
    <w:p w:rsidR="004F2427" w:rsidRDefault="004F2427" w:rsidP="004F2427">
      <w:pPr>
        <w:pStyle w:val="BodyText"/>
      </w:pPr>
      <w:r w:rsidRPr="004F2427">
        <w:rPr>
          <w:b/>
        </w:rPr>
        <w:t>Opinion</w:t>
      </w:r>
    </w:p>
    <w:p w:rsidR="0006232F" w:rsidRPr="00AF5229" w:rsidRDefault="0006232F" w:rsidP="0006232F">
      <w:pPr>
        <w:pStyle w:val="BodyText"/>
      </w:pPr>
      <w:r w:rsidRPr="00AF5229">
        <w:t xml:space="preserve">In my/our opinion, the </w:t>
      </w:r>
      <w:r w:rsidR="004F2427" w:rsidRPr="004F2427">
        <w:t>compliance statement</w:t>
      </w:r>
      <w:r w:rsidRPr="00AF5229">
        <w:t xml:space="preserve"> of [</w:t>
      </w:r>
      <w:r w:rsidRPr="004F2252">
        <w:rPr>
          <w:i/>
        </w:rPr>
        <w:t xml:space="preserve">insert name of </w:t>
      </w:r>
      <w:proofErr w:type="spellStart"/>
      <w:r w:rsidR="004F2427" w:rsidRPr="004F2427">
        <w:rPr>
          <w:i/>
        </w:rPr>
        <w:t>GTB</w:t>
      </w:r>
      <w:proofErr w:type="spellEnd"/>
      <w:r w:rsidRPr="004F2252">
        <w:t xml:space="preserve">] </w:t>
      </w:r>
      <w:r w:rsidR="005B6219">
        <w:t xml:space="preserve">for </w:t>
      </w:r>
      <w:r w:rsidR="005B6219" w:rsidRPr="00AF5229">
        <w:t xml:space="preserve">the </w:t>
      </w:r>
      <w:r w:rsidR="005B6219" w:rsidRPr="004F2427">
        <w:t>assessment period</w:t>
      </w:r>
      <w:r w:rsidR="005B6219" w:rsidRPr="00AF5229">
        <w:t xml:space="preserve"> </w:t>
      </w:r>
      <w:r w:rsidR="005B6219">
        <w:t>ended on [</w:t>
      </w:r>
      <w:r w:rsidR="005B6219">
        <w:rPr>
          <w:i/>
        </w:rPr>
        <w:t>insert date</w:t>
      </w:r>
      <w:r w:rsidR="005B6219">
        <w:t>]</w:t>
      </w:r>
      <w:r w:rsidRPr="004F2252">
        <w:t>, has be</w:t>
      </w:r>
      <w:r w:rsidRPr="00AF5229">
        <w:t>en prepared, in all material respects, in accordance with the Determination.</w:t>
      </w:r>
    </w:p>
    <w:p w:rsidR="0006232F" w:rsidRPr="00D53361" w:rsidRDefault="0006232F" w:rsidP="0006232F">
      <w:pPr>
        <w:pStyle w:val="BodyText"/>
      </w:pPr>
      <w:r w:rsidRPr="00D53361">
        <w:t>*[</w:t>
      </w:r>
      <w:r w:rsidRPr="00D53361">
        <w:rPr>
          <w:b/>
        </w:rPr>
        <w:t xml:space="preserve">Qualification on </w:t>
      </w:r>
      <w:r w:rsidR="00FD6787">
        <w:rPr>
          <w:b/>
        </w:rPr>
        <w:t>o</w:t>
      </w:r>
      <w:r w:rsidRPr="00D53361">
        <w:rPr>
          <w:b/>
        </w:rPr>
        <w:t>pinion</w:t>
      </w:r>
      <w:r w:rsidRPr="00D53361">
        <w:t>]</w:t>
      </w:r>
    </w:p>
    <w:p w:rsidR="0006232F" w:rsidRPr="00D53361" w:rsidRDefault="0006232F" w:rsidP="0006232F">
      <w:pPr>
        <w:pStyle w:val="BodyText"/>
      </w:pPr>
      <w:r w:rsidRPr="00D53361">
        <w:t xml:space="preserve">*[My/Our opinion is qualified as follows:] </w:t>
      </w:r>
    </w:p>
    <w:p w:rsidR="0006232F" w:rsidRPr="00D53361" w:rsidRDefault="0006232F" w:rsidP="0006232F">
      <w:pPr>
        <w:pStyle w:val="BodyText"/>
      </w:pPr>
      <w:r w:rsidRPr="00D53361">
        <w:t>*[</w:t>
      </w:r>
      <w:r w:rsidRPr="00D53361">
        <w:rPr>
          <w:i/>
        </w:rPr>
        <w:t xml:space="preserve">Insert the nature of and reason(s) for the qualification together with the impact on the </w:t>
      </w:r>
      <w:r w:rsidR="004F2427" w:rsidRPr="004F2427">
        <w:rPr>
          <w:i/>
        </w:rPr>
        <w:t>compliance statement</w:t>
      </w:r>
      <w:r w:rsidRPr="00AF5229">
        <w:t>].</w:t>
      </w:r>
      <w:r w:rsidRPr="00D53361">
        <w:t xml:space="preserve"> </w:t>
      </w:r>
    </w:p>
    <w:p w:rsidR="0006232F" w:rsidRPr="00D53361" w:rsidRDefault="0006232F" w:rsidP="0006232F">
      <w:pPr>
        <w:pStyle w:val="BodyText"/>
      </w:pPr>
      <w:r w:rsidRPr="00D53361">
        <w:t>My/Our audit was completed on [</w:t>
      </w:r>
      <w:r w:rsidRPr="00D53361">
        <w:rPr>
          <w:i/>
        </w:rPr>
        <w:t>insert date</w:t>
      </w:r>
      <w:r w:rsidRPr="00D53361">
        <w:t>] and my/our opinion is expressed as at that date.</w:t>
      </w:r>
    </w:p>
    <w:p w:rsidR="0006232F" w:rsidRPr="00D53361" w:rsidRDefault="0006232F" w:rsidP="0006232F">
      <w:pPr>
        <w:pStyle w:val="BodyText"/>
      </w:pPr>
      <w:r w:rsidRPr="00D53361">
        <w:t>[</w:t>
      </w:r>
      <w:r w:rsidRPr="00D53361">
        <w:rPr>
          <w:i/>
        </w:rPr>
        <w:t xml:space="preserve">Signature of </w:t>
      </w:r>
      <w:r w:rsidR="00BE29AE">
        <w:rPr>
          <w:i/>
        </w:rPr>
        <w:t>a</w:t>
      </w:r>
      <w:r w:rsidRPr="00D53361">
        <w:rPr>
          <w:i/>
        </w:rPr>
        <w:t>uditor</w:t>
      </w:r>
      <w:r w:rsidRPr="00D53361">
        <w:t xml:space="preserve">] </w:t>
      </w:r>
    </w:p>
    <w:p w:rsidR="0006232F" w:rsidRPr="00D53361" w:rsidRDefault="0006232F" w:rsidP="0006232F">
      <w:pPr>
        <w:pStyle w:val="BodyText"/>
      </w:pPr>
      <w:r w:rsidRPr="00D53361">
        <w:t>[</w:t>
      </w:r>
      <w:r w:rsidRPr="00D53361">
        <w:rPr>
          <w:i/>
        </w:rPr>
        <w:t>Name of auditing firm</w:t>
      </w:r>
      <w:r w:rsidRPr="00D53361">
        <w:t xml:space="preserve">] </w:t>
      </w:r>
    </w:p>
    <w:p w:rsidR="0006232F" w:rsidRPr="00D53361" w:rsidRDefault="0006232F" w:rsidP="0006232F">
      <w:pPr>
        <w:pStyle w:val="BodyText"/>
      </w:pPr>
      <w:r w:rsidRPr="00D53361">
        <w:t>[</w:t>
      </w:r>
      <w:r w:rsidRPr="00D53361">
        <w:rPr>
          <w:i/>
        </w:rPr>
        <w:t>Address of auditing firm</w:t>
      </w:r>
      <w:r w:rsidRPr="00D53361">
        <w:t xml:space="preserve">] </w:t>
      </w:r>
    </w:p>
    <w:p w:rsidR="0006232F" w:rsidRPr="00D53361" w:rsidRDefault="0006232F" w:rsidP="0006232F">
      <w:pPr>
        <w:pStyle w:val="BodyText"/>
      </w:pPr>
      <w:r w:rsidRPr="00D53361">
        <w:t>[</w:t>
      </w:r>
      <w:r w:rsidRPr="00D53361">
        <w:rPr>
          <w:i/>
        </w:rPr>
        <w:t>Date</w:t>
      </w:r>
      <w:r w:rsidRPr="00D53361">
        <w:t>]</w:t>
      </w:r>
    </w:p>
    <w:p w:rsidR="0006232F" w:rsidRPr="00D53361" w:rsidRDefault="0006232F" w:rsidP="0006232F">
      <w:pPr>
        <w:pStyle w:val="BodyText"/>
      </w:pPr>
      <w:r w:rsidRPr="00D53361">
        <w:t>*Delete if inapplicable.</w:t>
      </w:r>
    </w:p>
    <w:p w:rsidR="0006232F" w:rsidRPr="00D53361" w:rsidRDefault="0006232F" w:rsidP="0006232F">
      <w:pPr>
        <w:pStyle w:val="BodyText"/>
      </w:pPr>
      <w:r w:rsidRPr="00D53361">
        <w:t>Note: Section 103(2) of the Commerce Act 1986 provides that no person shall attempt to deceive or knowingly mislead the Commission in relation to any matter before it. It is an offence to contravene section 103(2) and any person who does so is liable on summary conviction to a fine not exceeding $10,000 in the case of an individual or $30,000 in the case of a body corporate.</w:t>
      </w:r>
    </w:p>
    <w:p w:rsidR="004F2427" w:rsidRDefault="0006232F" w:rsidP="004F2427">
      <w:pPr>
        <w:pStyle w:val="Heading2"/>
      </w:pPr>
      <w:r w:rsidRPr="00D53361">
        <w:br w:type="page"/>
      </w:r>
      <w:bookmarkStart w:id="177" w:name="_Toc348091300"/>
      <w:r w:rsidRPr="00564348">
        <w:t>Explanatory note</w:t>
      </w:r>
      <w:bookmarkEnd w:id="177"/>
    </w:p>
    <w:p w:rsidR="0006232F" w:rsidRPr="004F2252" w:rsidRDefault="0006232F" w:rsidP="0006232F">
      <w:pPr>
        <w:pStyle w:val="BodyText"/>
      </w:pPr>
      <w:r w:rsidRPr="00D53361">
        <w:t xml:space="preserve">The purpose of the </w:t>
      </w:r>
      <w:r w:rsidR="003606C2">
        <w:rPr>
          <w:i/>
        </w:rPr>
        <w:t xml:space="preserve">Gas Transmission Services Default </w:t>
      </w:r>
      <w:r w:rsidRPr="00D53361">
        <w:rPr>
          <w:i/>
        </w:rPr>
        <w:t xml:space="preserve">Price-Quality Path Determination </w:t>
      </w:r>
      <w:r w:rsidR="00F51A9E" w:rsidRPr="00D53361">
        <w:rPr>
          <w:i/>
        </w:rPr>
        <w:t>201</w:t>
      </w:r>
      <w:r w:rsidR="00F51A9E">
        <w:rPr>
          <w:i/>
        </w:rPr>
        <w:t>3</w:t>
      </w:r>
      <w:r w:rsidR="00F51A9E" w:rsidRPr="00D53361">
        <w:t xml:space="preserve"> </w:t>
      </w:r>
      <w:r w:rsidRPr="00D53361">
        <w:t>(“the Determination”) is to set default price-quality path</w:t>
      </w:r>
      <w:r w:rsidR="004F2252">
        <w:t>s</w:t>
      </w:r>
      <w:r w:rsidRPr="00D53361">
        <w:t xml:space="preserve"> for gas </w:t>
      </w:r>
      <w:r w:rsidR="003359E8">
        <w:t>transmission</w:t>
      </w:r>
      <w:r w:rsidRPr="00D53361">
        <w:t xml:space="preserve"> businesses </w:t>
      </w:r>
      <w:r w:rsidRPr="004F2252">
        <w:t>(“</w:t>
      </w:r>
      <w:proofErr w:type="spellStart"/>
      <w:r w:rsidR="004F2427" w:rsidRPr="004F2427">
        <w:t>GTB</w:t>
      </w:r>
      <w:r w:rsidRPr="004F2252">
        <w:t>s</w:t>
      </w:r>
      <w:proofErr w:type="spellEnd"/>
      <w:r w:rsidRPr="004F2252">
        <w:t xml:space="preserve">”) for the four years and three months beginning 1 July </w:t>
      </w:r>
      <w:r w:rsidR="00AF5229" w:rsidRPr="004F2252">
        <w:t xml:space="preserve">2013 </w:t>
      </w:r>
      <w:r w:rsidRPr="004F2252">
        <w:t xml:space="preserve">and ending 30 September </w:t>
      </w:r>
      <w:r w:rsidR="00AF5229" w:rsidRPr="004F2252">
        <w:t>2017</w:t>
      </w:r>
      <w:r w:rsidRPr="004F2252">
        <w:t>, pursuant to Part 4 of the Commerce Act 1986 (“the Act”).</w:t>
      </w:r>
    </w:p>
    <w:p w:rsidR="0006232F" w:rsidRPr="00D53361" w:rsidRDefault="0006232F" w:rsidP="0006232F">
      <w:pPr>
        <w:pStyle w:val="BodyText"/>
      </w:pPr>
      <w:r w:rsidRPr="004F2252">
        <w:t xml:space="preserve">Pursuant to section </w:t>
      </w:r>
      <w:proofErr w:type="spellStart"/>
      <w:r w:rsidRPr="004F2252">
        <w:t>53N</w:t>
      </w:r>
      <w:proofErr w:type="spellEnd"/>
      <w:r w:rsidRPr="004F2252">
        <w:t xml:space="preserve"> of the Act, each </w:t>
      </w:r>
      <w:proofErr w:type="spellStart"/>
      <w:r w:rsidR="004F2427" w:rsidRPr="004F2427">
        <w:t>GTB</w:t>
      </w:r>
      <w:proofErr w:type="spellEnd"/>
      <w:r w:rsidRPr="004F2252">
        <w:t xml:space="preserve"> is required to provide to the Commerce Commission (“the Commission”) a compliance statement stating whether or not it has complied with the default price-quality path set out in the Determination together with supporting evidence. The compliance statement is to be accompanied by both an auditor’s report and a director’s certificate. Each </w:t>
      </w:r>
      <w:proofErr w:type="spellStart"/>
      <w:r w:rsidR="004F2427" w:rsidRPr="004F2427">
        <w:t>GTB</w:t>
      </w:r>
      <w:proofErr w:type="spellEnd"/>
      <w:r w:rsidRPr="004F2252">
        <w:t xml:space="preserve"> </w:t>
      </w:r>
      <w:r w:rsidR="00A25F08">
        <w:t>must</w:t>
      </w:r>
      <w:r w:rsidR="00A25F08" w:rsidRPr="004F2252">
        <w:t xml:space="preserve"> </w:t>
      </w:r>
      <w:r w:rsidRPr="004F2252">
        <w:t xml:space="preserve">publish its compliance statement on its website within </w:t>
      </w:r>
      <w:r w:rsidR="006A57B3">
        <w:t>five working days</w:t>
      </w:r>
      <w:r w:rsidRPr="004F2252">
        <w:t xml:space="preserve"> after submitting</w:t>
      </w:r>
      <w:r w:rsidRPr="00D53361">
        <w:t xml:space="preserve"> it to the Commission.</w:t>
      </w:r>
    </w:p>
    <w:p w:rsidR="0006232F" w:rsidRPr="00D53361" w:rsidRDefault="0006232F" w:rsidP="0006232F">
      <w:pPr>
        <w:pStyle w:val="BodyText"/>
      </w:pPr>
      <w:r w:rsidRPr="00D53361">
        <w:t xml:space="preserve">The Commission conducted a comprehensive process of consultation before making the Determination. A reasons paper providing detailed background </w:t>
      </w:r>
      <w:proofErr w:type="gramStart"/>
      <w:r w:rsidRPr="00D53361">
        <w:t>to,</w:t>
      </w:r>
      <w:proofErr w:type="gramEnd"/>
      <w:r w:rsidRPr="00D53361">
        <w:t xml:space="preserve"> and analysis of, the Determination can be found at:</w:t>
      </w:r>
    </w:p>
    <w:p w:rsidR="00461E75" w:rsidRDefault="00ED2E27" w:rsidP="00461E75">
      <w:hyperlink r:id="rId78" w:history="1">
        <w:r w:rsidR="00461E75">
          <w:rPr>
            <w:rStyle w:val="Hyperlink"/>
          </w:rPr>
          <w:t>http://www.comcom.govt.nz/initial-default-price-quality-path/</w:t>
        </w:r>
      </w:hyperlink>
    </w:p>
    <w:p w:rsidR="00461E75" w:rsidRDefault="00461E75" w:rsidP="00BE29AE">
      <w:pPr>
        <w:pStyle w:val="BodyText"/>
      </w:pPr>
    </w:p>
    <w:p w:rsidR="00D53361" w:rsidRDefault="0006232F" w:rsidP="00BE29AE">
      <w:pPr>
        <w:pStyle w:val="BodyText"/>
      </w:pPr>
      <w:r w:rsidRPr="00D53361">
        <w:t>Copies of this determination are available for inspection free of charge at the Commission (during ordinary office hours), on the Commission’s website at the above link, or for purchase at a reasonable price at the Commission.</w:t>
      </w:r>
    </w:p>
    <w:sectPr w:rsidR="00D53361" w:rsidSect="00BA2138">
      <w:headerReference w:type="even" r:id="rId79"/>
      <w:headerReference w:type="default" r:id="rId80"/>
      <w:footerReference w:type="even" r:id="rId81"/>
      <w:footerReference w:type="default" r:id="rId82"/>
      <w:headerReference w:type="first" r:id="rId83"/>
      <w:footerReference w:type="first" r:id="rId84"/>
      <w:pgSz w:w="11906" w:h="16838" w:code="9"/>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666" w:rsidRDefault="00A01666">
      <w:r>
        <w:separator/>
      </w:r>
    </w:p>
  </w:endnote>
  <w:endnote w:type="continuationSeparator" w:id="0">
    <w:p w:rsidR="00A01666" w:rsidRDefault="00A01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Bold">
    <w:panose1 w:val="020F0702030404030204"/>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66" w:rsidRPr="001B6E54" w:rsidRDefault="001B6E54" w:rsidP="001B6E54">
    <w:pPr>
      <w:pStyle w:val="Footer"/>
      <w:jc w:val="right"/>
      <w:rPr>
        <w:sz w:val="16"/>
      </w:rPr>
    </w:pPr>
    <w:r w:rsidRPr="001B6E54">
      <w:rPr>
        <w:sz w:val="16"/>
      </w:rPr>
      <w:t>1498751.1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8641"/>
      <w:docPartObj>
        <w:docPartGallery w:val="Page Numbers (Bottom of Page)"/>
        <w:docPartUnique/>
      </w:docPartObj>
    </w:sdtPr>
    <w:sdtContent>
      <w:p w:rsidR="00A01666" w:rsidRDefault="00ED2E27">
        <w:pPr>
          <w:pStyle w:val="Footer"/>
          <w:jc w:val="right"/>
        </w:pPr>
        <w:fldSimple w:instr=" PAGE   \* MERGEFORMAT ">
          <w:r w:rsidR="005A6AB3">
            <w:rPr>
              <w:noProof/>
            </w:rPr>
            <w:t>19</w:t>
          </w:r>
        </w:fldSimple>
      </w:p>
    </w:sdtContent>
  </w:sdt>
  <w:p w:rsidR="00A01666" w:rsidRPr="001B6E54" w:rsidRDefault="001B6E54" w:rsidP="001B6E54">
    <w:pPr>
      <w:pStyle w:val="Footer"/>
      <w:jc w:val="left"/>
      <w:rPr>
        <w:sz w:val="16"/>
      </w:rPr>
    </w:pPr>
    <w:r w:rsidRPr="001B6E54">
      <w:rPr>
        <w:sz w:val="16"/>
      </w:rPr>
      <w:t>1498751.1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66" w:rsidRPr="001B6E54" w:rsidRDefault="001B6E54" w:rsidP="001B6E54">
    <w:pPr>
      <w:pStyle w:val="Footer"/>
      <w:jc w:val="left"/>
      <w:rPr>
        <w:sz w:val="16"/>
      </w:rPr>
    </w:pPr>
    <w:r w:rsidRPr="001B6E54">
      <w:rPr>
        <w:sz w:val="16"/>
      </w:rPr>
      <w:t>1498751.1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666" w:rsidRDefault="00A01666">
      <w:r>
        <w:separator/>
      </w:r>
    </w:p>
  </w:footnote>
  <w:footnote w:type="continuationSeparator" w:id="0">
    <w:p w:rsidR="00A01666" w:rsidRDefault="00A01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54" w:rsidRDefault="001B6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66" w:rsidRDefault="00A01666" w:rsidP="003606C2">
    <w:pPr>
      <w:pStyle w:val="Header"/>
    </w:pPr>
    <w:r w:rsidRPr="006D25BD">
      <w:rPr>
        <w:sz w:val="22"/>
        <w:szCs w:val="22"/>
      </w:rPr>
      <w:t>[DRAFT] GAS TRANSMISSION SERVICES DEFAULT PRICE-QUALITY PATH DETERMINATION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66" w:rsidRDefault="00A01666" w:rsidP="00770504">
    <w:pPr>
      <w:pStyle w:val="Header"/>
      <w:jc w:val="left"/>
    </w:pPr>
    <w:r>
      <w:rPr>
        <w:noProof/>
        <w:lang w:eastAsia="en-NZ"/>
      </w:rPr>
      <w:drawing>
        <wp:inline distT="0" distB="0" distL="0" distR="0">
          <wp:extent cx="1982470" cy="604520"/>
          <wp:effectExtent l="19050" t="0" r="0" b="0"/>
          <wp:docPr id="2" name="Picture 1" descr="ComComNZ-Lo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omNZ-Long-Colour.jpg"/>
                  <pic:cNvPicPr/>
                </pic:nvPicPr>
                <pic:blipFill>
                  <a:blip r:embed="rId1"/>
                  <a:stretch>
                    <a:fillRect/>
                  </a:stretch>
                </pic:blipFill>
                <pic:spPr>
                  <a:xfrm>
                    <a:off x="0" y="0"/>
                    <a:ext cx="1982470" cy="6045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781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6CF0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462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2B4E9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ECA6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AA70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EA7C3332"/>
    <w:lvl w:ilvl="0">
      <w:start w:val="1"/>
      <w:numFmt w:val="decimal"/>
      <w:pStyle w:val="ListNumber"/>
      <w:lvlText w:val="%1."/>
      <w:lvlJc w:val="left"/>
      <w:pPr>
        <w:tabs>
          <w:tab w:val="num" w:pos="360"/>
        </w:tabs>
        <w:ind w:left="360" w:hanging="360"/>
      </w:pPr>
    </w:lvl>
  </w:abstractNum>
  <w:abstractNum w:abstractNumId="7">
    <w:nsid w:val="000614EE"/>
    <w:multiLevelType w:val="hybridMultilevel"/>
    <w:tmpl w:val="E0D84B18"/>
    <w:lvl w:ilvl="0" w:tplc="5C080E76">
      <w:start w:val="1"/>
      <w:numFmt w:val="decimal"/>
      <w:pStyle w:val="FormulaHeading"/>
      <w:lvlText w:val="Formula %1"/>
      <w:lvlJc w:val="left"/>
      <w:pPr>
        <w:tabs>
          <w:tab w:val="num" w:pos="927"/>
        </w:tabs>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3FE6D14C">
      <w:start w:val="1"/>
      <w:numFmt w:val="lowerLetter"/>
      <w:lvlText w:val="%2."/>
      <w:lvlJc w:val="left"/>
      <w:pPr>
        <w:tabs>
          <w:tab w:val="num" w:pos="1647"/>
        </w:tabs>
        <w:ind w:left="1647" w:hanging="360"/>
      </w:pPr>
    </w:lvl>
    <w:lvl w:ilvl="2" w:tplc="D9540AA4">
      <w:start w:val="1"/>
      <w:numFmt w:val="lowerRoman"/>
      <w:pStyle w:val="NumberedParagraphsnormal"/>
      <w:lvlText w:val="%3."/>
      <w:lvlJc w:val="right"/>
      <w:pPr>
        <w:tabs>
          <w:tab w:val="num" w:pos="2367"/>
        </w:tabs>
        <w:ind w:left="2367" w:hanging="180"/>
      </w:pPr>
    </w:lvl>
    <w:lvl w:ilvl="3" w:tplc="B67432FA">
      <w:start w:val="1"/>
      <w:numFmt w:val="decimal"/>
      <w:lvlText w:val="%4."/>
      <w:lvlJc w:val="left"/>
      <w:pPr>
        <w:tabs>
          <w:tab w:val="num" w:pos="3087"/>
        </w:tabs>
        <w:ind w:left="3087" w:hanging="360"/>
      </w:pPr>
    </w:lvl>
    <w:lvl w:ilvl="4" w:tplc="27E86C54" w:tentative="1">
      <w:start w:val="1"/>
      <w:numFmt w:val="lowerLetter"/>
      <w:lvlText w:val="%5."/>
      <w:lvlJc w:val="left"/>
      <w:pPr>
        <w:tabs>
          <w:tab w:val="num" w:pos="3807"/>
        </w:tabs>
        <w:ind w:left="3807" w:hanging="360"/>
      </w:pPr>
    </w:lvl>
    <w:lvl w:ilvl="5" w:tplc="49C8DAC2" w:tentative="1">
      <w:start w:val="1"/>
      <w:numFmt w:val="lowerRoman"/>
      <w:lvlText w:val="%6."/>
      <w:lvlJc w:val="right"/>
      <w:pPr>
        <w:tabs>
          <w:tab w:val="num" w:pos="4527"/>
        </w:tabs>
        <w:ind w:left="4527" w:hanging="180"/>
      </w:pPr>
    </w:lvl>
    <w:lvl w:ilvl="6" w:tplc="EA76713C" w:tentative="1">
      <w:start w:val="1"/>
      <w:numFmt w:val="decimal"/>
      <w:lvlText w:val="%7."/>
      <w:lvlJc w:val="left"/>
      <w:pPr>
        <w:tabs>
          <w:tab w:val="num" w:pos="5247"/>
        </w:tabs>
        <w:ind w:left="5247" w:hanging="360"/>
      </w:pPr>
    </w:lvl>
    <w:lvl w:ilvl="7" w:tplc="6916D0D2" w:tentative="1">
      <w:start w:val="1"/>
      <w:numFmt w:val="lowerLetter"/>
      <w:lvlText w:val="%8."/>
      <w:lvlJc w:val="left"/>
      <w:pPr>
        <w:tabs>
          <w:tab w:val="num" w:pos="5967"/>
        </w:tabs>
        <w:ind w:left="5967" w:hanging="360"/>
      </w:pPr>
    </w:lvl>
    <w:lvl w:ilvl="8" w:tplc="96F0E15C" w:tentative="1">
      <w:start w:val="1"/>
      <w:numFmt w:val="lowerRoman"/>
      <w:lvlText w:val="%9."/>
      <w:lvlJc w:val="right"/>
      <w:pPr>
        <w:tabs>
          <w:tab w:val="num" w:pos="6687"/>
        </w:tabs>
        <w:ind w:left="6687" w:hanging="180"/>
      </w:pPr>
    </w:lvl>
  </w:abstractNum>
  <w:abstractNum w:abstractNumId="8">
    <w:nsid w:val="00171927"/>
    <w:multiLevelType w:val="multilevel"/>
    <w:tmpl w:val="2A125E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rPr>
        <w:rFonts w:hint="default"/>
        <w:strike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CC5047D"/>
    <w:multiLevelType w:val="multilevel"/>
    <w:tmpl w:val="7318BE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920"/>
        </w:tabs>
        <w:ind w:left="1920" w:hanging="840"/>
      </w:pPr>
      <w:rPr>
        <w:rFonts w:asciiTheme="minorHAnsi" w:hAnsiTheme="minorHAnsi" w:cstheme="minorHAnsi" w:hint="default"/>
        <w:b w:val="0"/>
      </w:rPr>
    </w:lvl>
    <w:lvl w:ilvl="2">
      <w:start w:val="1"/>
      <w:numFmt w:val="lowerRoman"/>
      <w:lvlText w:val="(%3)"/>
      <w:lvlJc w:val="lef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1D665C6"/>
    <w:multiLevelType w:val="hybridMultilevel"/>
    <w:tmpl w:val="4FC47E64"/>
    <w:lvl w:ilvl="0" w:tplc="47A88568">
      <w:start w:val="1"/>
      <w:numFmt w:val="lowerLetter"/>
      <w:lvlText w:val="(%1)"/>
      <w:lvlJc w:val="left"/>
      <w:pPr>
        <w:ind w:left="780" w:hanging="360"/>
      </w:pPr>
      <w:rPr>
        <w:rFonts w:hint="default"/>
        <w:sz w:val="20"/>
        <w:szCs w:val="20"/>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2">
    <w:nsid w:val="1693306F"/>
    <w:multiLevelType w:val="hybridMultilevel"/>
    <w:tmpl w:val="BA04CEB6"/>
    <w:lvl w:ilvl="0" w:tplc="9802F7AC">
      <w:start w:val="1"/>
      <w:numFmt w:val="decimal"/>
      <w:pStyle w:val="FigureHeading"/>
      <w:lvlText w:val="Figure %1"/>
      <w:lvlJc w:val="left"/>
      <w:pPr>
        <w:tabs>
          <w:tab w:val="num" w:pos="927"/>
        </w:tabs>
        <w:ind w:left="927"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854147C"/>
    <w:multiLevelType w:val="multilevel"/>
    <w:tmpl w:val="FE408E90"/>
    <w:lvl w:ilvl="0">
      <w:start w:val="10"/>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18A36DC9"/>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A0F6260"/>
    <w:multiLevelType w:val="multilevel"/>
    <w:tmpl w:val="C4DCE876"/>
    <w:lvl w:ilvl="0">
      <w:start w:val="1"/>
      <w:numFmt w:val="lowerLetter"/>
      <w:lvlText w:val="(%1)"/>
      <w:lvlJc w:val="left"/>
      <w:pPr>
        <w:tabs>
          <w:tab w:val="num" w:pos="2836"/>
        </w:tabs>
        <w:ind w:left="2836" w:hanging="709"/>
      </w:pPr>
    </w:lvl>
    <w:lvl w:ilvl="1">
      <w:start w:val="1"/>
      <w:numFmt w:val="bullet"/>
      <w:lvlText w:val="o"/>
      <w:lvlJc w:val="left"/>
      <w:pPr>
        <w:tabs>
          <w:tab w:val="num" w:pos="3545"/>
        </w:tabs>
        <w:ind w:left="3545" w:hanging="709"/>
      </w:pPr>
      <w:rPr>
        <w:rFonts w:ascii="Courier New" w:hAnsi="Courier New" w:cs="Times New Roman" w:hint="default"/>
        <w:b/>
        <w:i w:val="0"/>
      </w:rPr>
    </w:lvl>
    <w:lvl w:ilvl="2">
      <w:start w:val="1"/>
      <w:numFmt w:val="bullet"/>
      <w:lvlText w:val=""/>
      <w:lvlJc w:val="left"/>
      <w:pPr>
        <w:tabs>
          <w:tab w:val="num" w:pos="4253"/>
        </w:tabs>
        <w:ind w:left="4253" w:hanging="708"/>
      </w:pPr>
      <w:rPr>
        <w:rFonts w:ascii="Wingdings 2" w:hAnsi="Wingdings 2" w:hint="default"/>
        <w:strike w:val="0"/>
        <w:dstrike w:val="0"/>
        <w:color w:val="auto"/>
        <w:u w:val="none"/>
        <w:effect w:val="none"/>
      </w:rPr>
    </w:lvl>
    <w:lvl w:ilvl="3">
      <w:start w:val="1"/>
      <w:numFmt w:val="none"/>
      <w:lvlText w:val=""/>
      <w:lvlJc w:val="left"/>
      <w:pPr>
        <w:tabs>
          <w:tab w:val="num" w:pos="2127"/>
        </w:tabs>
        <w:ind w:left="2127" w:firstLine="0"/>
      </w:pPr>
    </w:lvl>
    <w:lvl w:ilvl="4">
      <w:start w:val="1"/>
      <w:numFmt w:val="none"/>
      <w:lvlText w:val=""/>
      <w:lvlJc w:val="left"/>
      <w:pPr>
        <w:tabs>
          <w:tab w:val="num" w:pos="2127"/>
        </w:tabs>
        <w:ind w:left="2127" w:firstLine="0"/>
      </w:pPr>
    </w:lvl>
    <w:lvl w:ilvl="5">
      <w:start w:val="1"/>
      <w:numFmt w:val="none"/>
      <w:lvlText w:val=""/>
      <w:lvlJc w:val="left"/>
      <w:pPr>
        <w:tabs>
          <w:tab w:val="num" w:pos="2127"/>
        </w:tabs>
        <w:ind w:left="2127" w:firstLine="0"/>
      </w:pPr>
    </w:lvl>
    <w:lvl w:ilvl="6">
      <w:start w:val="1"/>
      <w:numFmt w:val="none"/>
      <w:lvlText w:val=""/>
      <w:lvlJc w:val="left"/>
      <w:pPr>
        <w:tabs>
          <w:tab w:val="num" w:pos="2127"/>
        </w:tabs>
        <w:ind w:left="2127" w:firstLine="0"/>
      </w:pPr>
    </w:lvl>
    <w:lvl w:ilvl="7">
      <w:start w:val="1"/>
      <w:numFmt w:val="none"/>
      <w:lvlText w:val=""/>
      <w:lvlJc w:val="left"/>
      <w:pPr>
        <w:tabs>
          <w:tab w:val="num" w:pos="2127"/>
        </w:tabs>
        <w:ind w:left="2127" w:firstLine="0"/>
      </w:pPr>
    </w:lvl>
    <w:lvl w:ilvl="8">
      <w:start w:val="1"/>
      <w:numFmt w:val="none"/>
      <w:lvlText w:val=""/>
      <w:lvlJc w:val="left"/>
      <w:pPr>
        <w:tabs>
          <w:tab w:val="num" w:pos="2127"/>
        </w:tabs>
        <w:ind w:left="2127" w:firstLine="0"/>
      </w:pPr>
    </w:lvl>
  </w:abstractNum>
  <w:abstractNum w:abstractNumId="16">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1CC444FD"/>
    <w:multiLevelType w:val="hybridMultilevel"/>
    <w:tmpl w:val="1AFC7C42"/>
    <w:lvl w:ilvl="0" w:tplc="8DE8A728">
      <w:numFmt w:val="bullet"/>
      <w:pStyle w:val="BulletListLevel2"/>
      <w:lvlText w:val=""/>
      <w:lvlJc w:val="left"/>
      <w:pPr>
        <w:tabs>
          <w:tab w:val="num" w:pos="1871"/>
        </w:tabs>
        <w:ind w:left="1871" w:hanging="453"/>
      </w:pPr>
      <w:rPr>
        <w:rFonts w:ascii="Symbol" w:eastAsia="Times New Roman" w:hAnsi="Symbol" w:hint="default"/>
      </w:rPr>
    </w:lvl>
    <w:lvl w:ilvl="1" w:tplc="464E7CFC">
      <w:start w:val="1"/>
      <w:numFmt w:val="decimal"/>
      <w:lvlText w:val="%2."/>
      <w:lvlJc w:val="left"/>
      <w:pPr>
        <w:tabs>
          <w:tab w:val="num" w:pos="1440"/>
        </w:tabs>
        <w:ind w:left="1440" w:hanging="360"/>
      </w:pPr>
      <w:rPr>
        <w:rFonts w:ascii="Arial" w:hAnsi="Arial" w:hint="default"/>
        <w:sz w:val="24"/>
      </w:rPr>
    </w:lvl>
    <w:lvl w:ilvl="2" w:tplc="55D64704">
      <w:start w:val="1"/>
      <w:numFmt w:val="lowerLetter"/>
      <w:lvlText w:val="(%3)"/>
      <w:lvlJc w:val="left"/>
      <w:pPr>
        <w:tabs>
          <w:tab w:val="num" w:pos="2160"/>
        </w:tabs>
        <w:ind w:left="2160" w:hanging="360"/>
      </w:pPr>
      <w:rPr>
        <w:rFonts w:hint="default"/>
      </w:rPr>
    </w:lvl>
    <w:lvl w:ilvl="3" w:tplc="BC8CE102" w:tentative="1">
      <w:start w:val="1"/>
      <w:numFmt w:val="bullet"/>
      <w:lvlText w:val=""/>
      <w:lvlJc w:val="left"/>
      <w:pPr>
        <w:tabs>
          <w:tab w:val="num" w:pos="2880"/>
        </w:tabs>
        <w:ind w:left="2880" w:hanging="360"/>
      </w:pPr>
      <w:rPr>
        <w:rFonts w:ascii="Symbol" w:hAnsi="Symbol" w:hint="default"/>
      </w:rPr>
    </w:lvl>
    <w:lvl w:ilvl="4" w:tplc="ADA63FAC" w:tentative="1">
      <w:start w:val="1"/>
      <w:numFmt w:val="bullet"/>
      <w:lvlText w:val="o"/>
      <w:lvlJc w:val="left"/>
      <w:pPr>
        <w:tabs>
          <w:tab w:val="num" w:pos="3600"/>
        </w:tabs>
        <w:ind w:left="3600" w:hanging="360"/>
      </w:pPr>
      <w:rPr>
        <w:rFonts w:ascii="Courier New" w:hAnsi="Courier New" w:cs="Courier New" w:hint="default"/>
      </w:rPr>
    </w:lvl>
    <w:lvl w:ilvl="5" w:tplc="35402620" w:tentative="1">
      <w:start w:val="1"/>
      <w:numFmt w:val="bullet"/>
      <w:lvlText w:val=""/>
      <w:lvlJc w:val="left"/>
      <w:pPr>
        <w:tabs>
          <w:tab w:val="num" w:pos="4320"/>
        </w:tabs>
        <w:ind w:left="4320" w:hanging="360"/>
      </w:pPr>
      <w:rPr>
        <w:rFonts w:ascii="Wingdings" w:hAnsi="Wingdings" w:hint="default"/>
      </w:rPr>
    </w:lvl>
    <w:lvl w:ilvl="6" w:tplc="02B2C414" w:tentative="1">
      <w:start w:val="1"/>
      <w:numFmt w:val="bullet"/>
      <w:lvlText w:val=""/>
      <w:lvlJc w:val="left"/>
      <w:pPr>
        <w:tabs>
          <w:tab w:val="num" w:pos="5040"/>
        </w:tabs>
        <w:ind w:left="5040" w:hanging="360"/>
      </w:pPr>
      <w:rPr>
        <w:rFonts w:ascii="Symbol" w:hAnsi="Symbol" w:hint="default"/>
      </w:rPr>
    </w:lvl>
    <w:lvl w:ilvl="7" w:tplc="C630BA84" w:tentative="1">
      <w:start w:val="1"/>
      <w:numFmt w:val="bullet"/>
      <w:lvlText w:val="o"/>
      <w:lvlJc w:val="left"/>
      <w:pPr>
        <w:tabs>
          <w:tab w:val="num" w:pos="5760"/>
        </w:tabs>
        <w:ind w:left="5760" w:hanging="360"/>
      </w:pPr>
      <w:rPr>
        <w:rFonts w:ascii="Courier New" w:hAnsi="Courier New" w:cs="Courier New" w:hint="default"/>
      </w:rPr>
    </w:lvl>
    <w:lvl w:ilvl="8" w:tplc="001EC672" w:tentative="1">
      <w:start w:val="1"/>
      <w:numFmt w:val="bullet"/>
      <w:lvlText w:val=""/>
      <w:lvlJc w:val="left"/>
      <w:pPr>
        <w:tabs>
          <w:tab w:val="num" w:pos="6480"/>
        </w:tabs>
        <w:ind w:left="6480" w:hanging="360"/>
      </w:pPr>
      <w:rPr>
        <w:rFonts w:ascii="Wingdings" w:hAnsi="Wingdings" w:hint="default"/>
      </w:rPr>
    </w:lvl>
  </w:abstractNum>
  <w:abstractNum w:abstractNumId="18">
    <w:nsid w:val="24E35AFD"/>
    <w:multiLevelType w:val="hybridMultilevel"/>
    <w:tmpl w:val="CC86E76E"/>
    <w:lvl w:ilvl="0" w:tplc="14090001">
      <w:start w:val="1"/>
      <w:numFmt w:val="bullet"/>
      <w:lvlText w:val=""/>
      <w:lvlJc w:val="left"/>
      <w:pPr>
        <w:ind w:left="1470" w:hanging="360"/>
      </w:pPr>
      <w:rPr>
        <w:rFonts w:ascii="Symbol" w:hAnsi="Symbol" w:hint="default"/>
      </w:rPr>
    </w:lvl>
    <w:lvl w:ilvl="1" w:tplc="14090003" w:tentative="1">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19">
    <w:nsid w:val="29572B7C"/>
    <w:multiLevelType w:val="multilevel"/>
    <w:tmpl w:val="F378DE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Letter"/>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3B1EED"/>
    <w:multiLevelType w:val="multilevel"/>
    <w:tmpl w:val="5862434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Letter"/>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32994204"/>
    <w:multiLevelType w:val="multilevel"/>
    <w:tmpl w:val="971C9A8E"/>
    <w:lvl w:ilvl="0">
      <w:start w:val="1"/>
      <w:numFmt w:val="lowerLetter"/>
      <w:lvlText w:val="(%1)"/>
      <w:lvlJc w:val="left"/>
      <w:pPr>
        <w:tabs>
          <w:tab w:val="num" w:pos="2836"/>
        </w:tabs>
        <w:ind w:left="2836" w:hanging="709"/>
      </w:pPr>
      <w:rPr>
        <w:rFonts w:hint="default"/>
      </w:rPr>
    </w:lvl>
    <w:lvl w:ilvl="1">
      <w:start w:val="1"/>
      <w:numFmt w:val="bullet"/>
      <w:lvlText w:val="o"/>
      <w:lvlJc w:val="left"/>
      <w:pPr>
        <w:tabs>
          <w:tab w:val="num" w:pos="3545"/>
        </w:tabs>
        <w:ind w:left="3545" w:hanging="709"/>
      </w:pPr>
      <w:rPr>
        <w:rFonts w:ascii="Courier New" w:hAnsi="Courier New" w:hint="default"/>
        <w:b/>
        <w:i w:val="0"/>
      </w:rPr>
    </w:lvl>
    <w:lvl w:ilvl="2">
      <w:start w:val="1"/>
      <w:numFmt w:val="bullet"/>
      <w:lvlText w:val=""/>
      <w:lvlJc w:val="left"/>
      <w:pPr>
        <w:tabs>
          <w:tab w:val="num" w:pos="4253"/>
        </w:tabs>
        <w:ind w:left="4253" w:hanging="708"/>
      </w:pPr>
      <w:rPr>
        <w:rFonts w:ascii="Wingdings 2" w:hAnsi="Wingdings 2" w:hint="default"/>
        <w:color w:val="auto"/>
        <w:u w:val="none"/>
      </w:rPr>
    </w:lvl>
    <w:lvl w:ilvl="3">
      <w:start w:val="1"/>
      <w:numFmt w:val="none"/>
      <w:lvlText w:val=""/>
      <w:lvlJc w:val="left"/>
      <w:pPr>
        <w:tabs>
          <w:tab w:val="num" w:pos="2127"/>
        </w:tabs>
        <w:ind w:left="2127" w:firstLine="0"/>
      </w:pPr>
      <w:rPr>
        <w:rFonts w:hint="default"/>
      </w:rPr>
    </w:lvl>
    <w:lvl w:ilvl="4">
      <w:start w:val="1"/>
      <w:numFmt w:val="none"/>
      <w:lvlText w:val=""/>
      <w:lvlJc w:val="left"/>
      <w:pPr>
        <w:tabs>
          <w:tab w:val="num" w:pos="2127"/>
        </w:tabs>
        <w:ind w:left="2127" w:firstLine="0"/>
      </w:pPr>
      <w:rPr>
        <w:rFonts w:hint="default"/>
      </w:rPr>
    </w:lvl>
    <w:lvl w:ilvl="5">
      <w:start w:val="1"/>
      <w:numFmt w:val="none"/>
      <w:lvlText w:val=""/>
      <w:lvlJc w:val="left"/>
      <w:pPr>
        <w:tabs>
          <w:tab w:val="num" w:pos="2127"/>
        </w:tabs>
        <w:ind w:left="2127" w:firstLine="0"/>
      </w:pPr>
      <w:rPr>
        <w:rFonts w:hint="default"/>
      </w:rPr>
    </w:lvl>
    <w:lvl w:ilvl="6">
      <w:start w:val="1"/>
      <w:numFmt w:val="none"/>
      <w:lvlText w:val=""/>
      <w:lvlJc w:val="left"/>
      <w:pPr>
        <w:tabs>
          <w:tab w:val="num" w:pos="2127"/>
        </w:tabs>
        <w:ind w:left="2127" w:firstLine="0"/>
      </w:pPr>
      <w:rPr>
        <w:rFonts w:hint="default"/>
      </w:rPr>
    </w:lvl>
    <w:lvl w:ilvl="7">
      <w:start w:val="1"/>
      <w:numFmt w:val="none"/>
      <w:lvlText w:val=""/>
      <w:lvlJc w:val="left"/>
      <w:pPr>
        <w:tabs>
          <w:tab w:val="num" w:pos="2127"/>
        </w:tabs>
        <w:ind w:left="2127" w:firstLine="0"/>
      </w:pPr>
      <w:rPr>
        <w:rFonts w:hint="default"/>
      </w:rPr>
    </w:lvl>
    <w:lvl w:ilvl="8">
      <w:start w:val="1"/>
      <w:numFmt w:val="none"/>
      <w:lvlText w:val=""/>
      <w:lvlJc w:val="left"/>
      <w:pPr>
        <w:tabs>
          <w:tab w:val="num" w:pos="2127"/>
        </w:tabs>
        <w:ind w:left="2127" w:firstLine="0"/>
      </w:pPr>
      <w:rPr>
        <w:rFonts w:hint="default"/>
      </w:rPr>
    </w:lvl>
  </w:abstractNum>
  <w:abstractNum w:abstractNumId="23">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6BB6430"/>
    <w:multiLevelType w:val="multilevel"/>
    <w:tmpl w:val="2A125E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rPr>
        <w:rFonts w:hint="default"/>
        <w:strike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86E032C"/>
    <w:multiLevelType w:val="hybridMultilevel"/>
    <w:tmpl w:val="A642BBD6"/>
    <w:lvl w:ilvl="0" w:tplc="78B07FC6">
      <w:start w:val="1"/>
      <w:numFmt w:val="lowerLetter"/>
      <w:lvlText w:val="(%1)"/>
      <w:lvlJc w:val="left"/>
      <w:pPr>
        <w:ind w:left="1470" w:hanging="360"/>
      </w:pPr>
      <w:rPr>
        <w:rFonts w:hint="default"/>
      </w:rPr>
    </w:lvl>
    <w:lvl w:ilvl="1" w:tplc="14090019" w:tentative="1">
      <w:start w:val="1"/>
      <w:numFmt w:val="lowerLetter"/>
      <w:lvlText w:val="%2."/>
      <w:lvlJc w:val="left"/>
      <w:pPr>
        <w:ind w:left="2190" w:hanging="360"/>
      </w:pPr>
    </w:lvl>
    <w:lvl w:ilvl="2" w:tplc="1409001B" w:tentative="1">
      <w:start w:val="1"/>
      <w:numFmt w:val="lowerRoman"/>
      <w:lvlText w:val="%3."/>
      <w:lvlJc w:val="right"/>
      <w:pPr>
        <w:ind w:left="2910" w:hanging="180"/>
      </w:pPr>
    </w:lvl>
    <w:lvl w:ilvl="3" w:tplc="1409000F" w:tentative="1">
      <w:start w:val="1"/>
      <w:numFmt w:val="decimal"/>
      <w:lvlText w:val="%4."/>
      <w:lvlJc w:val="left"/>
      <w:pPr>
        <w:ind w:left="3630" w:hanging="360"/>
      </w:pPr>
    </w:lvl>
    <w:lvl w:ilvl="4" w:tplc="14090019" w:tentative="1">
      <w:start w:val="1"/>
      <w:numFmt w:val="lowerLetter"/>
      <w:lvlText w:val="%5."/>
      <w:lvlJc w:val="left"/>
      <w:pPr>
        <w:ind w:left="4350" w:hanging="360"/>
      </w:pPr>
    </w:lvl>
    <w:lvl w:ilvl="5" w:tplc="1409001B" w:tentative="1">
      <w:start w:val="1"/>
      <w:numFmt w:val="lowerRoman"/>
      <w:lvlText w:val="%6."/>
      <w:lvlJc w:val="right"/>
      <w:pPr>
        <w:ind w:left="5070" w:hanging="180"/>
      </w:pPr>
    </w:lvl>
    <w:lvl w:ilvl="6" w:tplc="1409000F" w:tentative="1">
      <w:start w:val="1"/>
      <w:numFmt w:val="decimal"/>
      <w:lvlText w:val="%7."/>
      <w:lvlJc w:val="left"/>
      <w:pPr>
        <w:ind w:left="5790" w:hanging="360"/>
      </w:pPr>
    </w:lvl>
    <w:lvl w:ilvl="7" w:tplc="14090019" w:tentative="1">
      <w:start w:val="1"/>
      <w:numFmt w:val="lowerLetter"/>
      <w:lvlText w:val="%8."/>
      <w:lvlJc w:val="left"/>
      <w:pPr>
        <w:ind w:left="6510" w:hanging="360"/>
      </w:pPr>
    </w:lvl>
    <w:lvl w:ilvl="8" w:tplc="1409001B" w:tentative="1">
      <w:start w:val="1"/>
      <w:numFmt w:val="lowerRoman"/>
      <w:lvlText w:val="%9."/>
      <w:lvlJc w:val="right"/>
      <w:pPr>
        <w:ind w:left="7230" w:hanging="180"/>
      </w:pPr>
    </w:lvl>
  </w:abstractNum>
  <w:abstractNum w:abstractNumId="26">
    <w:nsid w:val="3EE46C65"/>
    <w:multiLevelType w:val="hybridMultilevel"/>
    <w:tmpl w:val="AB186BA2"/>
    <w:lvl w:ilvl="0" w:tplc="BF64E5F8">
      <w:start w:val="1"/>
      <w:numFmt w:val="lowerRoman"/>
      <w:pStyle w:val="NumList"/>
      <w:lvlText w:val="%1)"/>
      <w:lvlJc w:val="left"/>
      <w:pPr>
        <w:tabs>
          <w:tab w:val="num" w:pos="1224"/>
        </w:tabs>
        <w:ind w:left="1224" w:hanging="360"/>
      </w:pPr>
      <w:rPr>
        <w:rFonts w:hint="default"/>
        <w:color w:val="auto"/>
      </w:rPr>
    </w:lvl>
    <w:lvl w:ilvl="1" w:tplc="FE12A1EE" w:tentative="1">
      <w:start w:val="1"/>
      <w:numFmt w:val="bullet"/>
      <w:lvlText w:val="o"/>
      <w:lvlJc w:val="left"/>
      <w:pPr>
        <w:tabs>
          <w:tab w:val="num" w:pos="1440"/>
        </w:tabs>
        <w:ind w:left="1440" w:hanging="360"/>
      </w:pPr>
      <w:rPr>
        <w:rFonts w:ascii="Courier New" w:hAnsi="Courier New" w:cs="Courier New" w:hint="default"/>
      </w:rPr>
    </w:lvl>
    <w:lvl w:ilvl="2" w:tplc="C134730C" w:tentative="1">
      <w:start w:val="1"/>
      <w:numFmt w:val="bullet"/>
      <w:lvlText w:val=""/>
      <w:lvlJc w:val="left"/>
      <w:pPr>
        <w:tabs>
          <w:tab w:val="num" w:pos="2160"/>
        </w:tabs>
        <w:ind w:left="2160" w:hanging="360"/>
      </w:pPr>
      <w:rPr>
        <w:rFonts w:ascii="Wingdings" w:hAnsi="Wingdings" w:hint="default"/>
      </w:rPr>
    </w:lvl>
    <w:lvl w:ilvl="3" w:tplc="1E40C058" w:tentative="1">
      <w:start w:val="1"/>
      <w:numFmt w:val="bullet"/>
      <w:lvlText w:val=""/>
      <w:lvlJc w:val="left"/>
      <w:pPr>
        <w:tabs>
          <w:tab w:val="num" w:pos="2880"/>
        </w:tabs>
        <w:ind w:left="2880" w:hanging="360"/>
      </w:pPr>
      <w:rPr>
        <w:rFonts w:ascii="Symbol" w:hAnsi="Symbol" w:hint="default"/>
      </w:rPr>
    </w:lvl>
    <w:lvl w:ilvl="4" w:tplc="A04E38E8" w:tentative="1">
      <w:start w:val="1"/>
      <w:numFmt w:val="bullet"/>
      <w:lvlText w:val="o"/>
      <w:lvlJc w:val="left"/>
      <w:pPr>
        <w:tabs>
          <w:tab w:val="num" w:pos="3600"/>
        </w:tabs>
        <w:ind w:left="3600" w:hanging="360"/>
      </w:pPr>
      <w:rPr>
        <w:rFonts w:ascii="Courier New" w:hAnsi="Courier New" w:cs="Courier New" w:hint="default"/>
      </w:rPr>
    </w:lvl>
    <w:lvl w:ilvl="5" w:tplc="901E5EB4" w:tentative="1">
      <w:start w:val="1"/>
      <w:numFmt w:val="bullet"/>
      <w:lvlText w:val=""/>
      <w:lvlJc w:val="left"/>
      <w:pPr>
        <w:tabs>
          <w:tab w:val="num" w:pos="4320"/>
        </w:tabs>
        <w:ind w:left="4320" w:hanging="360"/>
      </w:pPr>
      <w:rPr>
        <w:rFonts w:ascii="Wingdings" w:hAnsi="Wingdings" w:hint="default"/>
      </w:rPr>
    </w:lvl>
    <w:lvl w:ilvl="6" w:tplc="91527AA8" w:tentative="1">
      <w:start w:val="1"/>
      <w:numFmt w:val="bullet"/>
      <w:lvlText w:val=""/>
      <w:lvlJc w:val="left"/>
      <w:pPr>
        <w:tabs>
          <w:tab w:val="num" w:pos="5040"/>
        </w:tabs>
        <w:ind w:left="5040" w:hanging="360"/>
      </w:pPr>
      <w:rPr>
        <w:rFonts w:ascii="Symbol" w:hAnsi="Symbol" w:hint="default"/>
      </w:rPr>
    </w:lvl>
    <w:lvl w:ilvl="7" w:tplc="FD568CE6" w:tentative="1">
      <w:start w:val="1"/>
      <w:numFmt w:val="bullet"/>
      <w:lvlText w:val="o"/>
      <w:lvlJc w:val="left"/>
      <w:pPr>
        <w:tabs>
          <w:tab w:val="num" w:pos="5760"/>
        </w:tabs>
        <w:ind w:left="5760" w:hanging="360"/>
      </w:pPr>
      <w:rPr>
        <w:rFonts w:ascii="Courier New" w:hAnsi="Courier New" w:cs="Courier New" w:hint="default"/>
      </w:rPr>
    </w:lvl>
    <w:lvl w:ilvl="8" w:tplc="F10053D6" w:tentative="1">
      <w:start w:val="1"/>
      <w:numFmt w:val="bullet"/>
      <w:lvlText w:val=""/>
      <w:lvlJc w:val="left"/>
      <w:pPr>
        <w:tabs>
          <w:tab w:val="num" w:pos="6480"/>
        </w:tabs>
        <w:ind w:left="6480" w:hanging="360"/>
      </w:pPr>
      <w:rPr>
        <w:rFonts w:ascii="Wingdings" w:hAnsi="Wingdings" w:hint="default"/>
      </w:rPr>
    </w:lvl>
  </w:abstractNum>
  <w:abstractNum w:abstractNumId="27">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C9439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6352920"/>
    <w:multiLevelType w:val="hybridMultilevel"/>
    <w:tmpl w:val="6B6689A8"/>
    <w:lvl w:ilvl="0" w:tplc="D7962598">
      <w:start w:val="1"/>
      <w:numFmt w:val="bullet"/>
      <w:pStyle w:val="TablesBullets"/>
      <w:lvlText w:val=""/>
      <w:lvlJc w:val="left"/>
      <w:pPr>
        <w:tabs>
          <w:tab w:val="num" w:pos="1680"/>
        </w:tabs>
        <w:ind w:left="1680" w:hanging="360"/>
      </w:pPr>
      <w:rPr>
        <w:rFonts w:ascii="Wingdings 2" w:hAnsi="Wingdings 2" w:hint="default"/>
        <w:color w:val="auto"/>
        <w:sz w:val="24"/>
        <w:szCs w:val="24"/>
      </w:rPr>
    </w:lvl>
    <w:lvl w:ilvl="1" w:tplc="A936F1CC" w:tentative="1">
      <w:start w:val="1"/>
      <w:numFmt w:val="bullet"/>
      <w:lvlText w:val="o"/>
      <w:lvlJc w:val="left"/>
      <w:pPr>
        <w:tabs>
          <w:tab w:val="num" w:pos="1680"/>
        </w:tabs>
        <w:ind w:left="1680" w:hanging="360"/>
      </w:pPr>
      <w:rPr>
        <w:rFonts w:ascii="Courier New" w:hAnsi="Courier New" w:cs="Courier New" w:hint="default"/>
      </w:rPr>
    </w:lvl>
    <w:lvl w:ilvl="2" w:tplc="ACC0CAE2" w:tentative="1">
      <w:start w:val="1"/>
      <w:numFmt w:val="bullet"/>
      <w:lvlText w:val=""/>
      <w:lvlJc w:val="left"/>
      <w:pPr>
        <w:tabs>
          <w:tab w:val="num" w:pos="2400"/>
        </w:tabs>
        <w:ind w:left="2400" w:hanging="360"/>
      </w:pPr>
      <w:rPr>
        <w:rFonts w:ascii="Wingdings" w:hAnsi="Wingdings" w:hint="default"/>
      </w:rPr>
    </w:lvl>
    <w:lvl w:ilvl="3" w:tplc="D39EF49A" w:tentative="1">
      <w:start w:val="1"/>
      <w:numFmt w:val="bullet"/>
      <w:lvlText w:val=""/>
      <w:lvlJc w:val="left"/>
      <w:pPr>
        <w:tabs>
          <w:tab w:val="num" w:pos="3120"/>
        </w:tabs>
        <w:ind w:left="3120" w:hanging="360"/>
      </w:pPr>
      <w:rPr>
        <w:rFonts w:ascii="Symbol" w:hAnsi="Symbol" w:hint="default"/>
      </w:rPr>
    </w:lvl>
    <w:lvl w:ilvl="4" w:tplc="7DE2D440" w:tentative="1">
      <w:start w:val="1"/>
      <w:numFmt w:val="bullet"/>
      <w:lvlText w:val="o"/>
      <w:lvlJc w:val="left"/>
      <w:pPr>
        <w:tabs>
          <w:tab w:val="num" w:pos="3840"/>
        </w:tabs>
        <w:ind w:left="3840" w:hanging="360"/>
      </w:pPr>
      <w:rPr>
        <w:rFonts w:ascii="Courier New" w:hAnsi="Courier New" w:cs="Courier New" w:hint="default"/>
      </w:rPr>
    </w:lvl>
    <w:lvl w:ilvl="5" w:tplc="42ECDBF0" w:tentative="1">
      <w:start w:val="1"/>
      <w:numFmt w:val="bullet"/>
      <w:lvlText w:val=""/>
      <w:lvlJc w:val="left"/>
      <w:pPr>
        <w:tabs>
          <w:tab w:val="num" w:pos="4560"/>
        </w:tabs>
        <w:ind w:left="4560" w:hanging="360"/>
      </w:pPr>
      <w:rPr>
        <w:rFonts w:ascii="Wingdings" w:hAnsi="Wingdings" w:hint="default"/>
      </w:rPr>
    </w:lvl>
    <w:lvl w:ilvl="6" w:tplc="3DB48C62" w:tentative="1">
      <w:start w:val="1"/>
      <w:numFmt w:val="bullet"/>
      <w:lvlText w:val=""/>
      <w:lvlJc w:val="left"/>
      <w:pPr>
        <w:tabs>
          <w:tab w:val="num" w:pos="5280"/>
        </w:tabs>
        <w:ind w:left="5280" w:hanging="360"/>
      </w:pPr>
      <w:rPr>
        <w:rFonts w:ascii="Symbol" w:hAnsi="Symbol" w:hint="default"/>
      </w:rPr>
    </w:lvl>
    <w:lvl w:ilvl="7" w:tplc="F80473F4" w:tentative="1">
      <w:start w:val="1"/>
      <w:numFmt w:val="bullet"/>
      <w:lvlText w:val="o"/>
      <w:lvlJc w:val="left"/>
      <w:pPr>
        <w:tabs>
          <w:tab w:val="num" w:pos="6000"/>
        </w:tabs>
        <w:ind w:left="6000" w:hanging="360"/>
      </w:pPr>
      <w:rPr>
        <w:rFonts w:ascii="Courier New" w:hAnsi="Courier New" w:cs="Courier New" w:hint="default"/>
      </w:rPr>
    </w:lvl>
    <w:lvl w:ilvl="8" w:tplc="B10812A2" w:tentative="1">
      <w:start w:val="1"/>
      <w:numFmt w:val="bullet"/>
      <w:lvlText w:val=""/>
      <w:lvlJc w:val="left"/>
      <w:pPr>
        <w:tabs>
          <w:tab w:val="num" w:pos="6720"/>
        </w:tabs>
        <w:ind w:left="6720" w:hanging="360"/>
      </w:pPr>
      <w:rPr>
        <w:rFonts w:ascii="Wingdings" w:hAnsi="Wingdings" w:hint="default"/>
      </w:rPr>
    </w:lvl>
  </w:abstractNum>
  <w:abstractNum w:abstractNumId="30">
    <w:nsid w:val="48BA58D4"/>
    <w:multiLevelType w:val="multilevel"/>
    <w:tmpl w:val="84F8B1C2"/>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851"/>
        </w:tabs>
        <w:ind w:left="851" w:hanging="851"/>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F366DC"/>
    <w:multiLevelType w:val="multilevel"/>
    <w:tmpl w:val="483238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1AF7D0A"/>
    <w:multiLevelType w:val="multilevel"/>
    <w:tmpl w:val="9D900AAE"/>
    <w:lvl w:ilvl="0">
      <w:start w:val="1"/>
      <w:numFmt w:val="decimal"/>
      <w:lvlText w:val="CHAPTER %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Table %4"/>
      <w:lvlJc w:val="left"/>
      <w:pPr>
        <w:tabs>
          <w:tab w:val="num" w:pos="360"/>
        </w:tabs>
        <w:ind w:left="360" w:hanging="360"/>
      </w:pPr>
      <w:rPr>
        <w:rFonts w:hint="default"/>
      </w:rPr>
    </w:lvl>
    <w:lvl w:ilvl="4">
      <w:start w:val="1"/>
      <w:numFmt w:val="decimal"/>
      <w:lvlText w:val="Figure %1.%5"/>
      <w:lvlJc w:val="left"/>
      <w:pPr>
        <w:tabs>
          <w:tab w:val="num" w:pos="851"/>
        </w:tabs>
        <w:ind w:left="851" w:hanging="851"/>
      </w:pPr>
      <w:rPr>
        <w:rFonts w:hint="default"/>
      </w:rPr>
    </w:lvl>
    <w:lvl w:ilvl="5">
      <w:start w:val="1"/>
      <w:numFmt w:val="upperLetter"/>
      <w:lvlText w:val="Appendix %6:"/>
      <w:lvlJc w:val="left"/>
      <w:pPr>
        <w:tabs>
          <w:tab w:val="num" w:pos="851"/>
        </w:tabs>
        <w:ind w:left="851" w:hanging="851"/>
      </w:pPr>
      <w:rPr>
        <w:rFonts w:hint="default"/>
      </w:rPr>
    </w:lvl>
    <w:lvl w:ilvl="6">
      <w:start w:val="1"/>
      <w:numFmt w:val="decimal"/>
      <w:lvlText w:val="%6%7"/>
      <w:lvlJc w:val="left"/>
      <w:pPr>
        <w:tabs>
          <w:tab w:val="num" w:pos="851"/>
        </w:tabs>
        <w:ind w:left="851" w:hanging="851"/>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2098"/>
        </w:tabs>
        <w:ind w:left="2098" w:hanging="397"/>
      </w:pPr>
      <w:rPr>
        <w:rFonts w:hint="default"/>
      </w:rPr>
    </w:lvl>
  </w:abstractNum>
  <w:abstractNum w:abstractNumId="33">
    <w:nsid w:val="558A625D"/>
    <w:multiLevelType w:val="hybridMultilevel"/>
    <w:tmpl w:val="97FC0B3C"/>
    <w:lvl w:ilvl="0" w:tplc="78B07FC6">
      <w:start w:val="1"/>
      <w:numFmt w:val="lowerLetter"/>
      <w:lvlText w:val="(%1)"/>
      <w:lvlJc w:val="left"/>
      <w:pPr>
        <w:ind w:left="1470" w:hanging="360"/>
      </w:pPr>
      <w:rPr>
        <w:rFonts w:hint="default"/>
      </w:rPr>
    </w:lvl>
    <w:lvl w:ilvl="1" w:tplc="14090019" w:tentative="1">
      <w:start w:val="1"/>
      <w:numFmt w:val="lowerLetter"/>
      <w:lvlText w:val="%2."/>
      <w:lvlJc w:val="left"/>
      <w:pPr>
        <w:ind w:left="2190" w:hanging="360"/>
      </w:pPr>
    </w:lvl>
    <w:lvl w:ilvl="2" w:tplc="1409001B" w:tentative="1">
      <w:start w:val="1"/>
      <w:numFmt w:val="lowerRoman"/>
      <w:lvlText w:val="%3."/>
      <w:lvlJc w:val="right"/>
      <w:pPr>
        <w:ind w:left="2910" w:hanging="180"/>
      </w:pPr>
    </w:lvl>
    <w:lvl w:ilvl="3" w:tplc="1409000F" w:tentative="1">
      <w:start w:val="1"/>
      <w:numFmt w:val="decimal"/>
      <w:lvlText w:val="%4."/>
      <w:lvlJc w:val="left"/>
      <w:pPr>
        <w:ind w:left="3630" w:hanging="360"/>
      </w:pPr>
    </w:lvl>
    <w:lvl w:ilvl="4" w:tplc="14090019" w:tentative="1">
      <w:start w:val="1"/>
      <w:numFmt w:val="lowerLetter"/>
      <w:lvlText w:val="%5."/>
      <w:lvlJc w:val="left"/>
      <w:pPr>
        <w:ind w:left="4350" w:hanging="360"/>
      </w:pPr>
    </w:lvl>
    <w:lvl w:ilvl="5" w:tplc="1409001B" w:tentative="1">
      <w:start w:val="1"/>
      <w:numFmt w:val="lowerRoman"/>
      <w:lvlText w:val="%6."/>
      <w:lvlJc w:val="right"/>
      <w:pPr>
        <w:ind w:left="5070" w:hanging="180"/>
      </w:pPr>
    </w:lvl>
    <w:lvl w:ilvl="6" w:tplc="1409000F" w:tentative="1">
      <w:start w:val="1"/>
      <w:numFmt w:val="decimal"/>
      <w:lvlText w:val="%7."/>
      <w:lvlJc w:val="left"/>
      <w:pPr>
        <w:ind w:left="5790" w:hanging="360"/>
      </w:pPr>
    </w:lvl>
    <w:lvl w:ilvl="7" w:tplc="14090019" w:tentative="1">
      <w:start w:val="1"/>
      <w:numFmt w:val="lowerLetter"/>
      <w:lvlText w:val="%8."/>
      <w:lvlJc w:val="left"/>
      <w:pPr>
        <w:ind w:left="6510" w:hanging="360"/>
      </w:pPr>
    </w:lvl>
    <w:lvl w:ilvl="8" w:tplc="1409001B" w:tentative="1">
      <w:start w:val="1"/>
      <w:numFmt w:val="lowerRoman"/>
      <w:lvlText w:val="%9."/>
      <w:lvlJc w:val="right"/>
      <w:pPr>
        <w:ind w:left="7230" w:hanging="180"/>
      </w:pPr>
    </w:lvl>
  </w:abstractNum>
  <w:abstractNum w:abstractNumId="34">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nsid w:val="5ACC125C"/>
    <w:multiLevelType w:val="multilevel"/>
    <w:tmpl w:val="483238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041688D"/>
    <w:multiLevelType w:val="hybridMultilevel"/>
    <w:tmpl w:val="DE6E9C6C"/>
    <w:lvl w:ilvl="0" w:tplc="C2D610C8">
      <w:numFmt w:val="bullet"/>
      <w:pStyle w:val="BulletListLevel1"/>
      <w:lvlText w:val=""/>
      <w:lvlJc w:val="left"/>
      <w:pPr>
        <w:tabs>
          <w:tab w:val="num" w:pos="1418"/>
        </w:tabs>
        <w:ind w:left="1418" w:hanging="579"/>
      </w:pPr>
      <w:rPr>
        <w:rFonts w:ascii="Wingdings" w:hAnsi="Wingdings" w:hint="default"/>
        <w:sz w:val="24"/>
        <w:szCs w:val="20"/>
      </w:rPr>
    </w:lvl>
    <w:lvl w:ilvl="1" w:tplc="19D456DC">
      <w:start w:val="1"/>
      <w:numFmt w:val="bullet"/>
      <w:lvlText w:val="o"/>
      <w:lvlJc w:val="left"/>
      <w:pPr>
        <w:tabs>
          <w:tab w:val="num" w:pos="1440"/>
        </w:tabs>
        <w:ind w:left="1440" w:hanging="360"/>
      </w:pPr>
      <w:rPr>
        <w:rFonts w:ascii="Courier New" w:hAnsi="Courier New" w:cs="Courier New" w:hint="default"/>
      </w:rPr>
    </w:lvl>
    <w:lvl w:ilvl="2" w:tplc="B4B88A24">
      <w:start w:val="1"/>
      <w:numFmt w:val="bullet"/>
      <w:lvlText w:val=""/>
      <w:lvlJc w:val="left"/>
      <w:pPr>
        <w:tabs>
          <w:tab w:val="num" w:pos="2160"/>
        </w:tabs>
        <w:ind w:left="2160" w:hanging="360"/>
      </w:pPr>
      <w:rPr>
        <w:rFonts w:ascii="Wingdings" w:hAnsi="Wingdings" w:hint="default"/>
      </w:rPr>
    </w:lvl>
    <w:lvl w:ilvl="3" w:tplc="270A1714" w:tentative="1">
      <w:start w:val="1"/>
      <w:numFmt w:val="bullet"/>
      <w:lvlText w:val=""/>
      <w:lvlJc w:val="left"/>
      <w:pPr>
        <w:tabs>
          <w:tab w:val="num" w:pos="2880"/>
        </w:tabs>
        <w:ind w:left="2880" w:hanging="360"/>
      </w:pPr>
      <w:rPr>
        <w:rFonts w:ascii="Symbol" w:hAnsi="Symbol" w:hint="default"/>
      </w:rPr>
    </w:lvl>
    <w:lvl w:ilvl="4" w:tplc="9C2A762A" w:tentative="1">
      <w:start w:val="1"/>
      <w:numFmt w:val="bullet"/>
      <w:lvlText w:val="o"/>
      <w:lvlJc w:val="left"/>
      <w:pPr>
        <w:tabs>
          <w:tab w:val="num" w:pos="3600"/>
        </w:tabs>
        <w:ind w:left="3600" w:hanging="360"/>
      </w:pPr>
      <w:rPr>
        <w:rFonts w:ascii="Courier New" w:hAnsi="Courier New" w:cs="Courier New" w:hint="default"/>
      </w:rPr>
    </w:lvl>
    <w:lvl w:ilvl="5" w:tplc="83942AA4" w:tentative="1">
      <w:start w:val="1"/>
      <w:numFmt w:val="bullet"/>
      <w:lvlText w:val=""/>
      <w:lvlJc w:val="left"/>
      <w:pPr>
        <w:tabs>
          <w:tab w:val="num" w:pos="4320"/>
        </w:tabs>
        <w:ind w:left="4320" w:hanging="360"/>
      </w:pPr>
      <w:rPr>
        <w:rFonts w:ascii="Wingdings" w:hAnsi="Wingdings" w:hint="default"/>
      </w:rPr>
    </w:lvl>
    <w:lvl w:ilvl="6" w:tplc="248695D4" w:tentative="1">
      <w:start w:val="1"/>
      <w:numFmt w:val="bullet"/>
      <w:lvlText w:val=""/>
      <w:lvlJc w:val="left"/>
      <w:pPr>
        <w:tabs>
          <w:tab w:val="num" w:pos="5040"/>
        </w:tabs>
        <w:ind w:left="5040" w:hanging="360"/>
      </w:pPr>
      <w:rPr>
        <w:rFonts w:ascii="Symbol" w:hAnsi="Symbol" w:hint="default"/>
      </w:rPr>
    </w:lvl>
    <w:lvl w:ilvl="7" w:tplc="65B89DEE" w:tentative="1">
      <w:start w:val="1"/>
      <w:numFmt w:val="bullet"/>
      <w:lvlText w:val="o"/>
      <w:lvlJc w:val="left"/>
      <w:pPr>
        <w:tabs>
          <w:tab w:val="num" w:pos="5760"/>
        </w:tabs>
        <w:ind w:left="5760" w:hanging="360"/>
      </w:pPr>
      <w:rPr>
        <w:rFonts w:ascii="Courier New" w:hAnsi="Courier New" w:cs="Courier New" w:hint="default"/>
      </w:rPr>
    </w:lvl>
    <w:lvl w:ilvl="8" w:tplc="45BA850A" w:tentative="1">
      <w:start w:val="1"/>
      <w:numFmt w:val="bullet"/>
      <w:lvlText w:val=""/>
      <w:lvlJc w:val="left"/>
      <w:pPr>
        <w:tabs>
          <w:tab w:val="num" w:pos="6480"/>
        </w:tabs>
        <w:ind w:left="6480" w:hanging="360"/>
      </w:pPr>
      <w:rPr>
        <w:rFonts w:ascii="Wingdings" w:hAnsi="Wingdings" w:hint="default"/>
      </w:rPr>
    </w:lvl>
  </w:abstractNum>
  <w:abstractNum w:abstractNumId="38">
    <w:nsid w:val="607B257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1B47DD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2BE5FA9"/>
    <w:multiLevelType w:val="multilevel"/>
    <w:tmpl w:val="5AAE248E"/>
    <w:lvl w:ilvl="0">
      <w:start w:val="1"/>
      <w:numFmt w:val="decimal"/>
      <w:lvlText w:val="%1."/>
      <w:lvlJc w:val="left"/>
      <w:pPr>
        <w:tabs>
          <w:tab w:val="num" w:pos="720"/>
        </w:tabs>
        <w:ind w:left="720" w:hanging="360"/>
      </w:pPr>
      <w:rPr>
        <w:rFonts w:hint="default"/>
      </w:rPr>
    </w:lvl>
    <w:lvl w:ilvl="1">
      <w:start w:val="1"/>
      <w:numFmt w:val="lowerLetter"/>
      <w:pStyle w:val="Numberlist"/>
      <w:lvlText w:val="(%2)"/>
      <w:lvlJc w:val="left"/>
      <w:pPr>
        <w:tabs>
          <w:tab w:val="num" w:pos="1920"/>
        </w:tabs>
        <w:ind w:left="1920" w:hanging="840"/>
      </w:pPr>
      <w:rPr>
        <w:rFonts w:hint="default"/>
        <w:b w:val="0"/>
        <w:color w:val="auto"/>
      </w:rPr>
    </w:lvl>
    <w:lvl w:ilvl="2">
      <w:start w:val="1"/>
      <w:numFmt w:val="lowerRoman"/>
      <w:pStyle w:val="number2"/>
      <w:lvlText w:val="(%3)"/>
      <w:lvlJc w:val="left"/>
      <w:pPr>
        <w:tabs>
          <w:tab w:val="num" w:pos="2160"/>
        </w:tabs>
        <w:ind w:left="2160" w:hanging="180"/>
      </w:pPr>
      <w:rPr>
        <w:rFonts w:hint="default"/>
      </w:rPr>
    </w:lvl>
    <w:lvl w:ilvl="3">
      <w:start w:val="1"/>
      <w:numFmt w:val="lowerLetter"/>
      <w:pStyle w:val="number3"/>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B2712FC"/>
    <w:multiLevelType w:val="hybridMultilevel"/>
    <w:tmpl w:val="3EEAF808"/>
    <w:lvl w:ilvl="0" w:tplc="E12E3686">
      <w:start w:val="1"/>
      <w:numFmt w:val="lowerLetter"/>
      <w:lvlText w:val="(%1)"/>
      <w:lvlJc w:val="left"/>
      <w:pPr>
        <w:ind w:left="927"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2">
    <w:nsid w:val="731E18F9"/>
    <w:multiLevelType w:val="multilevel"/>
    <w:tmpl w:val="2A125E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rPr>
        <w:rFonts w:hint="default"/>
        <w:strike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799788F"/>
    <w:multiLevelType w:val="multilevel"/>
    <w:tmpl w:val="102E164E"/>
    <w:numStyleLink w:val="Outlinestyle"/>
  </w:abstractNum>
  <w:abstractNum w:abstractNumId="44">
    <w:nsid w:val="79132FE2"/>
    <w:multiLevelType w:val="multilevel"/>
    <w:tmpl w:val="971C9A8E"/>
    <w:lvl w:ilvl="0">
      <w:start w:val="1"/>
      <w:numFmt w:val="lowerLetter"/>
      <w:lvlText w:val="(%1)"/>
      <w:lvlJc w:val="left"/>
      <w:pPr>
        <w:tabs>
          <w:tab w:val="num" w:pos="2836"/>
        </w:tabs>
        <w:ind w:left="2836" w:hanging="709"/>
      </w:pPr>
      <w:rPr>
        <w:rFonts w:hint="default"/>
      </w:rPr>
    </w:lvl>
    <w:lvl w:ilvl="1">
      <w:start w:val="1"/>
      <w:numFmt w:val="bullet"/>
      <w:lvlText w:val="o"/>
      <w:lvlJc w:val="left"/>
      <w:pPr>
        <w:tabs>
          <w:tab w:val="num" w:pos="3545"/>
        </w:tabs>
        <w:ind w:left="3545" w:hanging="709"/>
      </w:pPr>
      <w:rPr>
        <w:rFonts w:ascii="Courier New" w:hAnsi="Courier New" w:hint="default"/>
        <w:b/>
        <w:i w:val="0"/>
      </w:rPr>
    </w:lvl>
    <w:lvl w:ilvl="2">
      <w:start w:val="1"/>
      <w:numFmt w:val="bullet"/>
      <w:lvlText w:val=""/>
      <w:lvlJc w:val="left"/>
      <w:pPr>
        <w:tabs>
          <w:tab w:val="num" w:pos="4253"/>
        </w:tabs>
        <w:ind w:left="4253" w:hanging="708"/>
      </w:pPr>
      <w:rPr>
        <w:rFonts w:ascii="Wingdings 2" w:hAnsi="Wingdings 2" w:hint="default"/>
        <w:color w:val="auto"/>
        <w:u w:val="none"/>
      </w:rPr>
    </w:lvl>
    <w:lvl w:ilvl="3">
      <w:start w:val="1"/>
      <w:numFmt w:val="none"/>
      <w:lvlText w:val=""/>
      <w:lvlJc w:val="left"/>
      <w:pPr>
        <w:tabs>
          <w:tab w:val="num" w:pos="2127"/>
        </w:tabs>
        <w:ind w:left="2127" w:firstLine="0"/>
      </w:pPr>
      <w:rPr>
        <w:rFonts w:hint="default"/>
      </w:rPr>
    </w:lvl>
    <w:lvl w:ilvl="4">
      <w:start w:val="1"/>
      <w:numFmt w:val="none"/>
      <w:lvlText w:val=""/>
      <w:lvlJc w:val="left"/>
      <w:pPr>
        <w:tabs>
          <w:tab w:val="num" w:pos="2127"/>
        </w:tabs>
        <w:ind w:left="2127" w:firstLine="0"/>
      </w:pPr>
      <w:rPr>
        <w:rFonts w:hint="default"/>
      </w:rPr>
    </w:lvl>
    <w:lvl w:ilvl="5">
      <w:start w:val="1"/>
      <w:numFmt w:val="none"/>
      <w:lvlText w:val=""/>
      <w:lvlJc w:val="left"/>
      <w:pPr>
        <w:tabs>
          <w:tab w:val="num" w:pos="2127"/>
        </w:tabs>
        <w:ind w:left="2127" w:firstLine="0"/>
      </w:pPr>
      <w:rPr>
        <w:rFonts w:hint="default"/>
      </w:rPr>
    </w:lvl>
    <w:lvl w:ilvl="6">
      <w:start w:val="1"/>
      <w:numFmt w:val="none"/>
      <w:lvlText w:val=""/>
      <w:lvlJc w:val="left"/>
      <w:pPr>
        <w:tabs>
          <w:tab w:val="num" w:pos="2127"/>
        </w:tabs>
        <w:ind w:left="2127" w:firstLine="0"/>
      </w:pPr>
      <w:rPr>
        <w:rFonts w:hint="default"/>
      </w:rPr>
    </w:lvl>
    <w:lvl w:ilvl="7">
      <w:start w:val="1"/>
      <w:numFmt w:val="none"/>
      <w:lvlText w:val=""/>
      <w:lvlJc w:val="left"/>
      <w:pPr>
        <w:tabs>
          <w:tab w:val="num" w:pos="2127"/>
        </w:tabs>
        <w:ind w:left="2127" w:firstLine="0"/>
      </w:pPr>
      <w:rPr>
        <w:rFonts w:hint="default"/>
      </w:rPr>
    </w:lvl>
    <w:lvl w:ilvl="8">
      <w:start w:val="1"/>
      <w:numFmt w:val="none"/>
      <w:lvlText w:val=""/>
      <w:lvlJc w:val="left"/>
      <w:pPr>
        <w:tabs>
          <w:tab w:val="num" w:pos="2127"/>
        </w:tabs>
        <w:ind w:left="2127" w:firstLine="0"/>
      </w:pPr>
      <w:rPr>
        <w:rFonts w:hint="default"/>
      </w:rPr>
    </w:lvl>
  </w:abstractNum>
  <w:abstractNum w:abstractNumId="45">
    <w:nsid w:val="79AE6065"/>
    <w:multiLevelType w:val="multilevel"/>
    <w:tmpl w:val="BCB02130"/>
    <w:styleLink w:val="Bulletliststyle"/>
    <w:lvl w:ilvl="0">
      <w:start w:val="1"/>
      <w:numFmt w:val="bullet"/>
      <w:pStyle w:val="Bullet"/>
      <w:lvlText w:val=""/>
      <w:lvlJc w:val="left"/>
      <w:pPr>
        <w:tabs>
          <w:tab w:val="num" w:pos="2127"/>
        </w:tabs>
        <w:ind w:left="2127" w:hanging="709"/>
      </w:pPr>
      <w:rPr>
        <w:rFonts w:ascii="Symbol" w:hAnsi="Symbol" w:hint="default"/>
      </w:rPr>
    </w:lvl>
    <w:lvl w:ilvl="1">
      <w:start w:val="1"/>
      <w:numFmt w:val="bullet"/>
      <w:lvlText w:val="o"/>
      <w:lvlJc w:val="left"/>
      <w:pPr>
        <w:tabs>
          <w:tab w:val="num" w:pos="2836"/>
        </w:tabs>
        <w:ind w:left="2836" w:hanging="709"/>
      </w:pPr>
      <w:rPr>
        <w:rFonts w:ascii="Courier New" w:hAnsi="Courier New" w:hint="default"/>
        <w:b/>
        <w:i w:val="0"/>
      </w:rPr>
    </w:lvl>
    <w:lvl w:ilvl="2">
      <w:start w:val="1"/>
      <w:numFmt w:val="bullet"/>
      <w:lvlText w:val=""/>
      <w:lvlJc w:val="left"/>
      <w:pPr>
        <w:tabs>
          <w:tab w:val="num" w:pos="3544"/>
        </w:tabs>
        <w:ind w:left="3544" w:hanging="708"/>
      </w:pPr>
      <w:rPr>
        <w:rFonts w:ascii="Wingdings 2" w:hAnsi="Wingdings 2" w:hint="default"/>
        <w:color w:val="auto"/>
        <w:u w:val="none"/>
      </w:rPr>
    </w:lvl>
    <w:lvl w:ilvl="3">
      <w:start w:val="1"/>
      <w:numFmt w:val="none"/>
      <w:lvlText w:val=""/>
      <w:lvlJc w:val="left"/>
      <w:pPr>
        <w:tabs>
          <w:tab w:val="num" w:pos="1418"/>
        </w:tabs>
        <w:ind w:left="1418" w:firstLine="0"/>
      </w:pPr>
      <w:rPr>
        <w:rFonts w:hint="default"/>
      </w:rPr>
    </w:lvl>
    <w:lvl w:ilvl="4">
      <w:start w:val="1"/>
      <w:numFmt w:val="none"/>
      <w:lvlText w:val=""/>
      <w:lvlJc w:val="left"/>
      <w:pPr>
        <w:tabs>
          <w:tab w:val="num" w:pos="1418"/>
        </w:tabs>
        <w:ind w:left="1418" w:firstLine="0"/>
      </w:pPr>
      <w:rPr>
        <w:rFonts w:hint="default"/>
      </w:rPr>
    </w:lvl>
    <w:lvl w:ilvl="5">
      <w:start w:val="1"/>
      <w:numFmt w:val="none"/>
      <w:lvlText w:val=""/>
      <w:lvlJc w:val="left"/>
      <w:pPr>
        <w:tabs>
          <w:tab w:val="num" w:pos="1418"/>
        </w:tabs>
        <w:ind w:left="1418" w:firstLine="0"/>
      </w:pPr>
      <w:rPr>
        <w:rFonts w:hint="default"/>
      </w:rPr>
    </w:lvl>
    <w:lvl w:ilvl="6">
      <w:start w:val="1"/>
      <w:numFmt w:val="none"/>
      <w:lvlText w:val=""/>
      <w:lvlJc w:val="left"/>
      <w:pPr>
        <w:tabs>
          <w:tab w:val="num" w:pos="1418"/>
        </w:tabs>
        <w:ind w:left="1418" w:firstLine="0"/>
      </w:pPr>
      <w:rPr>
        <w:rFonts w:hint="default"/>
      </w:rPr>
    </w:lvl>
    <w:lvl w:ilvl="7">
      <w:start w:val="1"/>
      <w:numFmt w:val="none"/>
      <w:lvlText w:val=""/>
      <w:lvlJc w:val="left"/>
      <w:pPr>
        <w:tabs>
          <w:tab w:val="num" w:pos="1418"/>
        </w:tabs>
        <w:ind w:left="1418" w:firstLine="0"/>
      </w:pPr>
      <w:rPr>
        <w:rFonts w:hint="default"/>
      </w:rPr>
    </w:lvl>
    <w:lvl w:ilvl="8">
      <w:start w:val="1"/>
      <w:numFmt w:val="none"/>
      <w:lvlText w:val=""/>
      <w:lvlJc w:val="left"/>
      <w:pPr>
        <w:tabs>
          <w:tab w:val="num" w:pos="1418"/>
        </w:tabs>
        <w:ind w:left="1418" w:firstLine="0"/>
      </w:pPr>
      <w:rPr>
        <w:rFonts w:hint="default"/>
      </w:rPr>
    </w:lvl>
  </w:abstractNum>
  <w:abstractNum w:abstractNumId="46">
    <w:nsid w:val="7CFC1DDE"/>
    <w:multiLevelType w:val="hybridMultilevel"/>
    <w:tmpl w:val="89249394"/>
    <w:lvl w:ilvl="0" w:tplc="8E0C00B0">
      <w:start w:val="1"/>
      <w:numFmt w:val="decimal"/>
      <w:pStyle w:val="ExecutiveSummaryNumberedText"/>
      <w:lvlText w:val="X%1"/>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D76E5454">
      <w:start w:val="1"/>
      <w:numFmt w:val="lowerLetter"/>
      <w:lvlText w:val="%2)"/>
      <w:lvlJc w:val="left"/>
      <w:pPr>
        <w:tabs>
          <w:tab w:val="num" w:pos="1620"/>
        </w:tabs>
        <w:ind w:left="1620" w:hanging="360"/>
      </w:pPr>
      <w:rPr>
        <w:rFonts w:hint="default"/>
        <w:i w:val="0"/>
        <w:sz w:val="24"/>
        <w:szCs w:val="24"/>
        <w:vertAlign w:val="baseline"/>
      </w:rPr>
    </w:lvl>
    <w:lvl w:ilvl="2" w:tplc="AFAC0468">
      <w:start w:val="1"/>
      <w:numFmt w:val="lowerRoman"/>
      <w:lvlText w:val="%3."/>
      <w:lvlJc w:val="right"/>
      <w:pPr>
        <w:tabs>
          <w:tab w:val="num" w:pos="2340"/>
        </w:tabs>
        <w:ind w:left="2340" w:hanging="180"/>
      </w:pPr>
    </w:lvl>
    <w:lvl w:ilvl="3" w:tplc="7D3E3A24" w:tentative="1">
      <w:start w:val="1"/>
      <w:numFmt w:val="decimal"/>
      <w:lvlText w:val="%4."/>
      <w:lvlJc w:val="left"/>
      <w:pPr>
        <w:tabs>
          <w:tab w:val="num" w:pos="3060"/>
        </w:tabs>
        <w:ind w:left="3060" w:hanging="360"/>
      </w:pPr>
    </w:lvl>
    <w:lvl w:ilvl="4" w:tplc="DA02FE96" w:tentative="1">
      <w:start w:val="1"/>
      <w:numFmt w:val="lowerLetter"/>
      <w:lvlText w:val="%5."/>
      <w:lvlJc w:val="left"/>
      <w:pPr>
        <w:tabs>
          <w:tab w:val="num" w:pos="3780"/>
        </w:tabs>
        <w:ind w:left="3780" w:hanging="360"/>
      </w:pPr>
    </w:lvl>
    <w:lvl w:ilvl="5" w:tplc="5BAAE2BC" w:tentative="1">
      <w:start w:val="1"/>
      <w:numFmt w:val="lowerRoman"/>
      <w:lvlText w:val="%6."/>
      <w:lvlJc w:val="right"/>
      <w:pPr>
        <w:tabs>
          <w:tab w:val="num" w:pos="4500"/>
        </w:tabs>
        <w:ind w:left="4500" w:hanging="180"/>
      </w:pPr>
    </w:lvl>
    <w:lvl w:ilvl="6" w:tplc="E4508DC6" w:tentative="1">
      <w:start w:val="1"/>
      <w:numFmt w:val="decimal"/>
      <w:lvlText w:val="%7."/>
      <w:lvlJc w:val="left"/>
      <w:pPr>
        <w:tabs>
          <w:tab w:val="num" w:pos="5220"/>
        </w:tabs>
        <w:ind w:left="5220" w:hanging="360"/>
      </w:pPr>
    </w:lvl>
    <w:lvl w:ilvl="7" w:tplc="6770B61E" w:tentative="1">
      <w:start w:val="1"/>
      <w:numFmt w:val="lowerLetter"/>
      <w:lvlText w:val="%8."/>
      <w:lvlJc w:val="left"/>
      <w:pPr>
        <w:tabs>
          <w:tab w:val="num" w:pos="5940"/>
        </w:tabs>
        <w:ind w:left="5940" w:hanging="360"/>
      </w:pPr>
    </w:lvl>
    <w:lvl w:ilvl="8" w:tplc="2C1C9E80" w:tentative="1">
      <w:start w:val="1"/>
      <w:numFmt w:val="lowerRoman"/>
      <w:lvlText w:val="%9."/>
      <w:lvlJc w:val="right"/>
      <w:pPr>
        <w:tabs>
          <w:tab w:val="num" w:pos="6660"/>
        </w:tabs>
        <w:ind w:left="6660" w:hanging="180"/>
      </w:pPr>
    </w:lvl>
  </w:abstractNum>
  <w:abstractNum w:abstractNumId="47">
    <w:nsid w:val="7FB051D1"/>
    <w:multiLevelType w:val="multilevel"/>
    <w:tmpl w:val="F4CE1AA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Letter"/>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39"/>
  </w:num>
  <w:num w:numId="2">
    <w:abstractNumId w:val="38"/>
  </w:num>
  <w:num w:numId="3">
    <w:abstractNumId w:val="14"/>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35"/>
  </w:num>
  <w:num w:numId="12">
    <w:abstractNumId w:val="35"/>
  </w:num>
  <w:num w:numId="13">
    <w:abstractNumId w:val="45"/>
  </w:num>
  <w:num w:numId="14">
    <w:abstractNumId w:val="45"/>
  </w:num>
  <w:num w:numId="15">
    <w:abstractNumId w:val="9"/>
  </w:num>
  <w:num w:numId="16">
    <w:abstractNumId w:val="23"/>
  </w:num>
  <w:num w:numId="17">
    <w:abstractNumId w:val="43"/>
    <w:lvlOverride w:ilvl="0">
      <w:lvl w:ilvl="0">
        <w:numFmt w:val="decimal"/>
        <w:pStyle w:val="Para1"/>
        <w:lvlText w:val=""/>
        <w:lvlJc w:val="left"/>
      </w:lvl>
    </w:lvlOverride>
    <w:lvlOverride w:ilvl="1">
      <w:lvl w:ilvl="1">
        <w:start w:val="1"/>
        <w:numFmt w:val="decimal"/>
        <w:pStyle w:val="Para2"/>
        <w:lvlText w:val="%1.%2"/>
        <w:lvlJc w:val="left"/>
        <w:pPr>
          <w:tabs>
            <w:tab w:val="num" w:pos="1418"/>
          </w:tabs>
          <w:ind w:left="1418" w:hanging="709"/>
        </w:pPr>
        <w:rPr>
          <w:rFonts w:hint="default"/>
          <w:b w:val="0"/>
        </w:rPr>
      </w:lvl>
    </w:lvlOverride>
  </w:num>
  <w:num w:numId="18">
    <w:abstractNumId w:val="16"/>
  </w:num>
  <w:num w:numId="19">
    <w:abstractNumId w:val="16"/>
  </w:num>
  <w:num w:numId="20">
    <w:abstractNumId w:val="27"/>
  </w:num>
  <w:num w:numId="21">
    <w:abstractNumId w:val="34"/>
  </w:num>
  <w:num w:numId="22">
    <w:abstractNumId w:val="34"/>
  </w:num>
  <w:num w:numId="23">
    <w:abstractNumId w:val="37"/>
  </w:num>
  <w:num w:numId="24">
    <w:abstractNumId w:val="17"/>
  </w:num>
  <w:num w:numId="25">
    <w:abstractNumId w:val="46"/>
  </w:num>
  <w:num w:numId="26">
    <w:abstractNumId w:val="29"/>
  </w:num>
  <w:num w:numId="27">
    <w:abstractNumId w:val="7"/>
  </w:num>
  <w:num w:numId="28">
    <w:abstractNumId w:val="26"/>
  </w:num>
  <w:num w:numId="29">
    <w:abstractNumId w:val="1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0"/>
  </w:num>
  <w:num w:numId="34">
    <w:abstractNumId w:val="43"/>
    <w:lvlOverride w:ilvl="0">
      <w:lvl w:ilvl="0">
        <w:start w:val="1"/>
        <w:numFmt w:val="decimal"/>
        <w:pStyle w:val="Para1"/>
        <w:lvlText w:val="%1."/>
        <w:lvlJc w:val="left"/>
        <w:pPr>
          <w:tabs>
            <w:tab w:val="num" w:pos="709"/>
          </w:tabs>
          <w:ind w:left="709" w:hanging="709"/>
        </w:pPr>
        <w:rPr>
          <w:rFonts w:hint="default"/>
          <w:b/>
        </w:rPr>
      </w:lvl>
    </w:lvlOverride>
  </w:num>
  <w:num w:numId="35">
    <w:abstractNumId w:val="43"/>
    <w:lvlOverride w:ilvl="0">
      <w:startOverride w:val="1"/>
      <w:lvl w:ilvl="0">
        <w:start w:val="1"/>
        <w:numFmt w:val="decimal"/>
        <w:pStyle w:val="Para1"/>
        <w:lvlText w:val="%1."/>
        <w:lvlJc w:val="left"/>
        <w:pPr>
          <w:tabs>
            <w:tab w:val="num" w:pos="709"/>
          </w:tabs>
          <w:ind w:left="709" w:hanging="709"/>
        </w:pPr>
        <w:rPr>
          <w:rFonts w:hint="default"/>
          <w:b/>
        </w:rPr>
      </w:lvl>
    </w:lvlOverride>
    <w:lvlOverride w:ilvl="1">
      <w:startOverride w:val="1"/>
      <w:lvl w:ilvl="1">
        <w:start w:val="1"/>
        <w:numFmt w:val="decimal"/>
        <w:pStyle w:val="Para2"/>
        <w:lvlText w:val="%1.%2"/>
        <w:lvlJc w:val="left"/>
        <w:pPr>
          <w:tabs>
            <w:tab w:val="num" w:pos="1418"/>
          </w:tabs>
          <w:ind w:left="1418" w:hanging="709"/>
        </w:pPr>
        <w:rPr>
          <w:rFonts w:hint="default"/>
          <w:b w:val="0"/>
        </w:rPr>
      </w:lvl>
    </w:lvlOverride>
    <w:lvlOverride w:ilvl="2">
      <w:startOverride w:val="1"/>
      <w:lvl w:ilvl="2">
        <w:start w:val="1"/>
        <w:numFmt w:val="decimal"/>
        <w:pStyle w:val="Para3"/>
        <w:lvlText w:val="%1.%2.%3"/>
        <w:lvlJc w:val="left"/>
        <w:pPr>
          <w:tabs>
            <w:tab w:val="num" w:pos="2126"/>
          </w:tabs>
          <w:ind w:left="2126" w:hanging="708"/>
        </w:pPr>
        <w:rPr>
          <w:rFonts w:hint="default"/>
          <w:b w:val="0"/>
        </w:rPr>
      </w:lvl>
    </w:lvlOverride>
    <w:lvlOverride w:ilvl="3">
      <w:startOverride w:val="1"/>
      <w:lvl w:ilvl="3">
        <w:start w:val="1"/>
        <w:numFmt w:val="lowerLetter"/>
        <w:pStyle w:val="Para4"/>
        <w:lvlText w:val="(%4)"/>
        <w:lvlJc w:val="left"/>
        <w:pPr>
          <w:tabs>
            <w:tab w:val="num" w:pos="2835"/>
          </w:tabs>
          <w:ind w:left="2835" w:hanging="709"/>
        </w:pPr>
        <w:rPr>
          <w:rFonts w:hint="default"/>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36">
    <w:abstractNumId w:val="30"/>
  </w:num>
  <w:num w:numId="37">
    <w:abstractNumId w:val="43"/>
  </w:num>
  <w:num w:numId="38">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9">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40">
    <w:abstractNumId w:val="40"/>
  </w:num>
  <w:num w:numId="41">
    <w:abstractNumId w:val="36"/>
  </w:num>
  <w:num w:numId="42">
    <w:abstractNumId w:val="43"/>
    <w:lvlOverride w:ilvl="0">
      <w:startOverride w:val="1"/>
      <w:lvl w:ilvl="0">
        <w:start w:val="1"/>
        <w:numFmt w:val="decimal"/>
        <w:pStyle w:val="Para1"/>
        <w:lvlText w:val="%1."/>
        <w:lvlJc w:val="left"/>
        <w:pPr>
          <w:tabs>
            <w:tab w:val="num" w:pos="709"/>
          </w:tabs>
          <w:ind w:left="709" w:hanging="709"/>
        </w:pPr>
        <w:rPr>
          <w:rFonts w:hint="default"/>
          <w:b/>
        </w:rPr>
      </w:lvl>
    </w:lvlOverride>
    <w:lvlOverride w:ilvl="1">
      <w:startOverride w:val="1"/>
      <w:lvl w:ilvl="1">
        <w:start w:val="1"/>
        <w:numFmt w:val="decimal"/>
        <w:pStyle w:val="Para2"/>
        <w:lvlText w:val="%1.%2"/>
        <w:lvlJc w:val="left"/>
        <w:pPr>
          <w:tabs>
            <w:tab w:val="num" w:pos="1418"/>
          </w:tabs>
          <w:ind w:left="1418" w:hanging="709"/>
        </w:pPr>
        <w:rPr>
          <w:rFonts w:hint="default"/>
          <w:b w:val="0"/>
        </w:rPr>
      </w:lvl>
    </w:lvlOverride>
    <w:lvlOverride w:ilvl="2">
      <w:startOverride w:val="1"/>
      <w:lvl w:ilvl="2">
        <w:start w:val="1"/>
        <w:numFmt w:val="decimal"/>
        <w:pStyle w:val="Para3"/>
        <w:lvlText w:val="%1.%2.%3"/>
        <w:lvlJc w:val="left"/>
        <w:pPr>
          <w:tabs>
            <w:tab w:val="num" w:pos="2126"/>
          </w:tabs>
          <w:ind w:left="2126" w:hanging="708"/>
        </w:pPr>
        <w:rPr>
          <w:rFonts w:hint="default"/>
          <w:b w:val="0"/>
        </w:rPr>
      </w:lvl>
    </w:lvlOverride>
    <w:lvlOverride w:ilvl="3">
      <w:startOverride w:val="1"/>
      <w:lvl w:ilvl="3">
        <w:start w:val="1"/>
        <w:numFmt w:val="lowerLetter"/>
        <w:pStyle w:val="Para4"/>
        <w:lvlText w:val="(%4)"/>
        <w:lvlJc w:val="left"/>
        <w:pPr>
          <w:tabs>
            <w:tab w:val="num" w:pos="2835"/>
          </w:tabs>
          <w:ind w:left="2835" w:hanging="709"/>
        </w:pPr>
        <w:rPr>
          <w:rFonts w:hint="default"/>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43">
    <w:abstractNumId w:val="8"/>
  </w:num>
  <w:num w:numId="44">
    <w:abstractNumId w:val="24"/>
  </w:num>
  <w:num w:numId="45">
    <w:abstractNumId w:val="42"/>
  </w:num>
  <w:num w:numId="46">
    <w:abstractNumId w:val="28"/>
  </w:num>
  <w:num w:numId="47">
    <w:abstractNumId w:val="40"/>
  </w:num>
  <w:num w:numId="48">
    <w:abstractNumId w:val="20"/>
  </w:num>
  <w:num w:numId="49">
    <w:abstractNumId w:val="31"/>
  </w:num>
  <w:num w:numId="50">
    <w:abstractNumId w:val="44"/>
  </w:num>
  <w:num w:numId="51">
    <w:abstractNumId w:val="19"/>
  </w:num>
  <w:num w:numId="52">
    <w:abstractNumId w:val="21"/>
  </w:num>
  <w:num w:numId="53">
    <w:abstractNumId w:val="47"/>
  </w:num>
  <w:num w:numId="54">
    <w:abstractNumId w:val="18"/>
  </w:num>
  <w:num w:numId="55">
    <w:abstractNumId w:val="33"/>
  </w:num>
  <w:num w:numId="56">
    <w:abstractNumId w:val="25"/>
  </w:num>
  <w:num w:numId="57">
    <w:abstractNumId w:val="11"/>
  </w:num>
  <w:num w:numId="58">
    <w:abstractNumId w:val="45"/>
  </w:num>
  <w:num w:numId="59">
    <w:abstractNumId w:val="22"/>
  </w:num>
  <w:num w:numId="60">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1">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2">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3">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4">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5">
    <w:abstractNumId w:val="43"/>
    <w:lvlOverride w:ilvl="0">
      <w:startOverride w:val="1"/>
      <w:lvl w:ilvl="0">
        <w:start w:val="1"/>
        <w:numFmt w:val="decimal"/>
        <w:pStyle w:val="Para1"/>
        <w:lvlText w:val="%1."/>
        <w:lvlJc w:val="left"/>
        <w:pPr>
          <w:tabs>
            <w:tab w:val="num" w:pos="709"/>
          </w:tabs>
          <w:ind w:left="709" w:hanging="709"/>
        </w:pPr>
        <w:rPr>
          <w:rFonts w:hint="default"/>
        </w:rPr>
      </w:lvl>
    </w:lvlOverride>
    <w:lvlOverride w:ilvl="1">
      <w:startOverride w:val="1"/>
      <w:lvl w:ilvl="1">
        <w:start w:val="1"/>
        <w:numFmt w:val="decimal"/>
        <w:pStyle w:val="Para2"/>
        <w:lvlText w:val="%1.%2"/>
        <w:lvlJc w:val="left"/>
        <w:pPr>
          <w:tabs>
            <w:tab w:val="num" w:pos="1418"/>
          </w:tabs>
          <w:ind w:left="1418" w:hanging="709"/>
        </w:pPr>
        <w:rPr>
          <w:rFonts w:hint="default"/>
        </w:rPr>
      </w:lvl>
    </w:lvlOverride>
    <w:lvlOverride w:ilvl="2">
      <w:startOverride w:val="1"/>
      <w:lvl w:ilvl="2">
        <w:start w:val="1"/>
        <w:numFmt w:val="decimal"/>
        <w:pStyle w:val="Para3"/>
        <w:lvlText w:val="%1.%2.%3"/>
        <w:lvlJc w:val="left"/>
        <w:pPr>
          <w:tabs>
            <w:tab w:val="num" w:pos="2126"/>
          </w:tabs>
          <w:ind w:left="2126" w:hanging="708"/>
        </w:pPr>
        <w:rPr>
          <w:rFonts w:hint="default"/>
        </w:rPr>
      </w:lvl>
    </w:lvlOverride>
    <w:lvlOverride w:ilvl="3">
      <w:startOverride w:val="1"/>
      <w:lvl w:ilvl="3">
        <w:start w:val="1"/>
        <w:numFmt w:val="lowerLetter"/>
        <w:pStyle w:val="Para4"/>
        <w:lvlText w:val="(%4)"/>
        <w:lvlJc w:val="left"/>
        <w:pPr>
          <w:tabs>
            <w:tab w:val="num" w:pos="2835"/>
          </w:tabs>
          <w:ind w:left="2835" w:hanging="709"/>
        </w:pPr>
        <w:rPr>
          <w:rFonts w:hint="default"/>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66">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7">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8">
    <w:abstractNumId w:val="43"/>
    <w:lvlOverride w:ilvl="0">
      <w:lvl w:ilvl="0">
        <w:start w:val="1"/>
        <w:numFmt w:val="decimal"/>
        <w:pStyle w:val="Para1"/>
        <w:lvlText w:val="%1."/>
        <w:lvlJc w:val="left"/>
        <w:pPr>
          <w:tabs>
            <w:tab w:val="num" w:pos="709"/>
          </w:tabs>
          <w:ind w:left="709" w:hanging="709"/>
        </w:pPr>
        <w:rPr>
          <w:rFonts w:hint="default"/>
        </w:rPr>
      </w:lvl>
    </w:lvlOverride>
    <w:lvlOverride w:ilvl="1">
      <w:lvl w:ilvl="1">
        <w:start w:val="1"/>
        <w:numFmt w:val="decimal"/>
        <w:pStyle w:val="Para2"/>
        <w:lvlText w:val="%1.%2"/>
        <w:lvlJc w:val="left"/>
        <w:pPr>
          <w:tabs>
            <w:tab w:val="num" w:pos="1418"/>
          </w:tabs>
          <w:ind w:left="1418" w:hanging="709"/>
        </w:pPr>
        <w:rPr>
          <w:rFonts w:hint="default"/>
        </w:rPr>
      </w:lvl>
    </w:lvlOverride>
    <w:lvlOverride w:ilvl="2">
      <w:lvl w:ilvl="2">
        <w:start w:val="1"/>
        <w:numFmt w:val="decimal"/>
        <w:pStyle w:val="Para3"/>
        <w:lvlText w:val="%1.%2.%3"/>
        <w:lvlJc w:val="left"/>
        <w:pPr>
          <w:tabs>
            <w:tab w:val="num" w:pos="2126"/>
          </w:tabs>
          <w:ind w:left="2126" w:hanging="708"/>
        </w:pPr>
        <w:rPr>
          <w:rFonts w:hint="default"/>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9">
    <w:abstractNumId w:val="43"/>
    <w:lvlOverride w:ilvl="0">
      <w:startOverride w:val="1"/>
      <w:lvl w:ilvl="0">
        <w:start w:val="1"/>
        <w:numFmt w:val="decimal"/>
        <w:pStyle w:val="Para1"/>
        <w:lvlText w:val="%1."/>
        <w:lvlJc w:val="left"/>
        <w:pPr>
          <w:tabs>
            <w:tab w:val="num" w:pos="709"/>
          </w:tabs>
          <w:ind w:left="709" w:hanging="709"/>
        </w:pPr>
        <w:rPr>
          <w:rFonts w:hint="default"/>
        </w:rPr>
      </w:lvl>
    </w:lvlOverride>
    <w:lvlOverride w:ilvl="1">
      <w:startOverride w:val="1"/>
      <w:lvl w:ilvl="1">
        <w:start w:val="1"/>
        <w:numFmt w:val="decimal"/>
        <w:pStyle w:val="Para2"/>
        <w:lvlText w:val="%1.%2"/>
        <w:lvlJc w:val="left"/>
        <w:pPr>
          <w:tabs>
            <w:tab w:val="num" w:pos="1418"/>
          </w:tabs>
          <w:ind w:left="1418" w:hanging="709"/>
        </w:pPr>
        <w:rPr>
          <w:rFonts w:hint="default"/>
        </w:rPr>
      </w:lvl>
    </w:lvlOverride>
    <w:lvlOverride w:ilvl="2">
      <w:startOverride w:val="1"/>
      <w:lvl w:ilvl="2">
        <w:start w:val="1"/>
        <w:numFmt w:val="decimal"/>
        <w:pStyle w:val="Para3"/>
        <w:lvlText w:val="%1.%2.%3"/>
        <w:lvlJc w:val="left"/>
        <w:pPr>
          <w:tabs>
            <w:tab w:val="num" w:pos="2126"/>
          </w:tabs>
          <w:ind w:left="2126" w:hanging="708"/>
        </w:pPr>
        <w:rPr>
          <w:rFonts w:hint="default"/>
        </w:rPr>
      </w:lvl>
    </w:lvlOverride>
    <w:lvlOverride w:ilvl="3">
      <w:startOverride w:val="1"/>
      <w:lvl w:ilvl="3">
        <w:start w:val="1"/>
        <w:numFmt w:val="lowerLetter"/>
        <w:pStyle w:val="Para4"/>
        <w:lvlText w:val="(%4)"/>
        <w:lvlJc w:val="left"/>
        <w:pPr>
          <w:tabs>
            <w:tab w:val="num" w:pos="2835"/>
          </w:tabs>
          <w:ind w:left="2835" w:hanging="709"/>
        </w:pPr>
        <w:rPr>
          <w:rFonts w:hint="default"/>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7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13"/>
  </w:num>
  <w:num w:numId="73">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4">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5">
    <w:abstractNumId w:val="43"/>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lvl w:ilvl="0">
        <w:start w:val="1"/>
        <w:numFmt w:val="decimal"/>
        <w:pStyle w:val="Para1"/>
        <w:lvlText w:val="%1."/>
        <w:lvlJc w:val="left"/>
        <w:pPr>
          <w:tabs>
            <w:tab w:val="num" w:pos="709"/>
          </w:tabs>
          <w:ind w:left="709" w:hanging="709"/>
        </w:pPr>
        <w:rPr>
          <w:rFonts w:hint="default"/>
        </w:rPr>
      </w:lvl>
    </w:lvlOverride>
    <w:lvlOverride w:ilvl="1">
      <w:lvl w:ilvl="1">
        <w:start w:val="1"/>
        <w:numFmt w:val="decimal"/>
        <w:pStyle w:val="Para2"/>
        <w:lvlText w:val="%1.%2"/>
        <w:lvlJc w:val="left"/>
        <w:pPr>
          <w:tabs>
            <w:tab w:val="num" w:pos="1418"/>
          </w:tabs>
          <w:ind w:left="1418" w:hanging="709"/>
        </w:pPr>
        <w:rPr>
          <w:rFonts w:hint="default"/>
        </w:rPr>
      </w:lvl>
    </w:lvlOverride>
    <w:lvlOverride w:ilvl="2">
      <w:lvl w:ilvl="2">
        <w:start w:val="1"/>
        <w:numFmt w:val="decimal"/>
        <w:pStyle w:val="Para3"/>
        <w:lvlText w:val="%1.%2.%3"/>
        <w:lvlJc w:val="left"/>
        <w:pPr>
          <w:tabs>
            <w:tab w:val="num" w:pos="2126"/>
          </w:tabs>
          <w:ind w:left="2126" w:hanging="708"/>
        </w:pPr>
        <w:rPr>
          <w:rFonts w:hint="default"/>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6804"/>
  <w:defaultTabStop w:val="709"/>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docVars>
    <w:docVar w:name="LastSavedAs" w:val="1498751.1"/>
  </w:docVars>
  <w:rsids>
    <w:rsidRoot w:val="00BD1DF0"/>
    <w:rsid w:val="0000289D"/>
    <w:rsid w:val="000031FE"/>
    <w:rsid w:val="00011E9C"/>
    <w:rsid w:val="000174AF"/>
    <w:rsid w:val="00020DDB"/>
    <w:rsid w:val="00024DD5"/>
    <w:rsid w:val="0002547C"/>
    <w:rsid w:val="0002733A"/>
    <w:rsid w:val="00035572"/>
    <w:rsid w:val="000418FD"/>
    <w:rsid w:val="00041F5B"/>
    <w:rsid w:val="0004496C"/>
    <w:rsid w:val="0004585F"/>
    <w:rsid w:val="00046BD5"/>
    <w:rsid w:val="00057EE8"/>
    <w:rsid w:val="00061CC4"/>
    <w:rsid w:val="0006232F"/>
    <w:rsid w:val="00066936"/>
    <w:rsid w:val="00073CDE"/>
    <w:rsid w:val="00080C54"/>
    <w:rsid w:val="00082306"/>
    <w:rsid w:val="00086BC4"/>
    <w:rsid w:val="00086E68"/>
    <w:rsid w:val="00092E6D"/>
    <w:rsid w:val="000C34E3"/>
    <w:rsid w:val="000C7FC9"/>
    <w:rsid w:val="000E1B1D"/>
    <w:rsid w:val="000E3D45"/>
    <w:rsid w:val="000E73CA"/>
    <w:rsid w:val="000F0E21"/>
    <w:rsid w:val="00104EE7"/>
    <w:rsid w:val="001063BE"/>
    <w:rsid w:val="00115F75"/>
    <w:rsid w:val="00116DC0"/>
    <w:rsid w:val="00132EFF"/>
    <w:rsid w:val="00144A2A"/>
    <w:rsid w:val="00152F0E"/>
    <w:rsid w:val="001560E5"/>
    <w:rsid w:val="0017125B"/>
    <w:rsid w:val="0017386D"/>
    <w:rsid w:val="0018350C"/>
    <w:rsid w:val="00184541"/>
    <w:rsid w:val="00186EE7"/>
    <w:rsid w:val="00187282"/>
    <w:rsid w:val="001B6E54"/>
    <w:rsid w:val="001B7106"/>
    <w:rsid w:val="001C2065"/>
    <w:rsid w:val="001C4354"/>
    <w:rsid w:val="001D584D"/>
    <w:rsid w:val="001D7E36"/>
    <w:rsid w:val="001F33F1"/>
    <w:rsid w:val="00201FAC"/>
    <w:rsid w:val="00204124"/>
    <w:rsid w:val="002276F7"/>
    <w:rsid w:val="0025165E"/>
    <w:rsid w:val="0025204E"/>
    <w:rsid w:val="00252771"/>
    <w:rsid w:val="002629B7"/>
    <w:rsid w:val="002743E7"/>
    <w:rsid w:val="00282837"/>
    <w:rsid w:val="002852D0"/>
    <w:rsid w:val="00295EA9"/>
    <w:rsid w:val="002A7BE5"/>
    <w:rsid w:val="002B1BB3"/>
    <w:rsid w:val="002B4DD0"/>
    <w:rsid w:val="002B5D6B"/>
    <w:rsid w:val="002B5FD4"/>
    <w:rsid w:val="002C61B3"/>
    <w:rsid w:val="002C742E"/>
    <w:rsid w:val="002D00CB"/>
    <w:rsid w:val="002E03FF"/>
    <w:rsid w:val="002E7642"/>
    <w:rsid w:val="002F28C5"/>
    <w:rsid w:val="00317453"/>
    <w:rsid w:val="003231EB"/>
    <w:rsid w:val="00334BC3"/>
    <w:rsid w:val="003359E8"/>
    <w:rsid w:val="00350382"/>
    <w:rsid w:val="003606C2"/>
    <w:rsid w:val="003639E9"/>
    <w:rsid w:val="003654E6"/>
    <w:rsid w:val="00376762"/>
    <w:rsid w:val="003933FF"/>
    <w:rsid w:val="003A0465"/>
    <w:rsid w:val="003A40B4"/>
    <w:rsid w:val="003A6B74"/>
    <w:rsid w:val="003A6E62"/>
    <w:rsid w:val="003A7ADF"/>
    <w:rsid w:val="003B3345"/>
    <w:rsid w:val="003B4905"/>
    <w:rsid w:val="003D0D58"/>
    <w:rsid w:val="003D16D8"/>
    <w:rsid w:val="003D39E8"/>
    <w:rsid w:val="003D7EC5"/>
    <w:rsid w:val="003F081D"/>
    <w:rsid w:val="003F784A"/>
    <w:rsid w:val="00404866"/>
    <w:rsid w:val="004264F7"/>
    <w:rsid w:val="0042741B"/>
    <w:rsid w:val="00434A73"/>
    <w:rsid w:val="00446F24"/>
    <w:rsid w:val="00450D2D"/>
    <w:rsid w:val="0045580D"/>
    <w:rsid w:val="00461156"/>
    <w:rsid w:val="00461E75"/>
    <w:rsid w:val="004739CC"/>
    <w:rsid w:val="00484567"/>
    <w:rsid w:val="00485647"/>
    <w:rsid w:val="004871B4"/>
    <w:rsid w:val="004A3011"/>
    <w:rsid w:val="004A6560"/>
    <w:rsid w:val="004B150C"/>
    <w:rsid w:val="004B1E42"/>
    <w:rsid w:val="004C35B5"/>
    <w:rsid w:val="004C5DD3"/>
    <w:rsid w:val="004C6861"/>
    <w:rsid w:val="004D2146"/>
    <w:rsid w:val="004D2F25"/>
    <w:rsid w:val="004D73EC"/>
    <w:rsid w:val="004E0388"/>
    <w:rsid w:val="004E47FF"/>
    <w:rsid w:val="004F2252"/>
    <w:rsid w:val="004F2427"/>
    <w:rsid w:val="004F288E"/>
    <w:rsid w:val="004F2FD4"/>
    <w:rsid w:val="005154FF"/>
    <w:rsid w:val="005272DE"/>
    <w:rsid w:val="00531B43"/>
    <w:rsid w:val="00533E5A"/>
    <w:rsid w:val="00555A3C"/>
    <w:rsid w:val="005820BF"/>
    <w:rsid w:val="00586D5B"/>
    <w:rsid w:val="00593F4C"/>
    <w:rsid w:val="005975E3"/>
    <w:rsid w:val="005A17FA"/>
    <w:rsid w:val="005A6AB3"/>
    <w:rsid w:val="005A720D"/>
    <w:rsid w:val="005B3CE6"/>
    <w:rsid w:val="005B4F82"/>
    <w:rsid w:val="005B6219"/>
    <w:rsid w:val="005C18CB"/>
    <w:rsid w:val="005C4093"/>
    <w:rsid w:val="005C6B9B"/>
    <w:rsid w:val="005D2BA1"/>
    <w:rsid w:val="005E1A89"/>
    <w:rsid w:val="005E660E"/>
    <w:rsid w:val="00600163"/>
    <w:rsid w:val="00602295"/>
    <w:rsid w:val="0060355C"/>
    <w:rsid w:val="00603DDB"/>
    <w:rsid w:val="00610EF7"/>
    <w:rsid w:val="00624AEC"/>
    <w:rsid w:val="00632188"/>
    <w:rsid w:val="00635EBB"/>
    <w:rsid w:val="00641432"/>
    <w:rsid w:val="006616A3"/>
    <w:rsid w:val="00673FB8"/>
    <w:rsid w:val="00676F92"/>
    <w:rsid w:val="00682F53"/>
    <w:rsid w:val="0068370B"/>
    <w:rsid w:val="00692743"/>
    <w:rsid w:val="00697725"/>
    <w:rsid w:val="006A57B3"/>
    <w:rsid w:val="006A789A"/>
    <w:rsid w:val="006B22D6"/>
    <w:rsid w:val="006B44CD"/>
    <w:rsid w:val="006D104C"/>
    <w:rsid w:val="006D25BD"/>
    <w:rsid w:val="007110E4"/>
    <w:rsid w:val="00746418"/>
    <w:rsid w:val="007561F8"/>
    <w:rsid w:val="00770504"/>
    <w:rsid w:val="0077474B"/>
    <w:rsid w:val="007749BC"/>
    <w:rsid w:val="00785340"/>
    <w:rsid w:val="00786CDB"/>
    <w:rsid w:val="00791028"/>
    <w:rsid w:val="007937A8"/>
    <w:rsid w:val="00793D4C"/>
    <w:rsid w:val="00793E87"/>
    <w:rsid w:val="007B304C"/>
    <w:rsid w:val="007B32D2"/>
    <w:rsid w:val="007B7616"/>
    <w:rsid w:val="007D1C2A"/>
    <w:rsid w:val="007D732B"/>
    <w:rsid w:val="007E7679"/>
    <w:rsid w:val="008015CA"/>
    <w:rsid w:val="0080399E"/>
    <w:rsid w:val="00805132"/>
    <w:rsid w:val="008079E6"/>
    <w:rsid w:val="00807BBE"/>
    <w:rsid w:val="0081014B"/>
    <w:rsid w:val="008169E4"/>
    <w:rsid w:val="0082194B"/>
    <w:rsid w:val="0082195A"/>
    <w:rsid w:val="00831515"/>
    <w:rsid w:val="0083204C"/>
    <w:rsid w:val="00834D9A"/>
    <w:rsid w:val="00840111"/>
    <w:rsid w:val="00841BDA"/>
    <w:rsid w:val="00862575"/>
    <w:rsid w:val="00863264"/>
    <w:rsid w:val="0086492C"/>
    <w:rsid w:val="008816F9"/>
    <w:rsid w:val="00882BBA"/>
    <w:rsid w:val="00883D52"/>
    <w:rsid w:val="00884EC1"/>
    <w:rsid w:val="008A40E6"/>
    <w:rsid w:val="008A5C53"/>
    <w:rsid w:val="008A7E14"/>
    <w:rsid w:val="008D4C70"/>
    <w:rsid w:val="008D7EB9"/>
    <w:rsid w:val="008D7F50"/>
    <w:rsid w:val="008F521D"/>
    <w:rsid w:val="008F54B9"/>
    <w:rsid w:val="0092458E"/>
    <w:rsid w:val="00931982"/>
    <w:rsid w:val="0094602A"/>
    <w:rsid w:val="00952423"/>
    <w:rsid w:val="009550AB"/>
    <w:rsid w:val="00960761"/>
    <w:rsid w:val="009815D7"/>
    <w:rsid w:val="009906A5"/>
    <w:rsid w:val="009908A0"/>
    <w:rsid w:val="00996787"/>
    <w:rsid w:val="00996ECD"/>
    <w:rsid w:val="009A4787"/>
    <w:rsid w:val="009B01CD"/>
    <w:rsid w:val="009B3280"/>
    <w:rsid w:val="009C7A9B"/>
    <w:rsid w:val="009E0614"/>
    <w:rsid w:val="009E0F31"/>
    <w:rsid w:val="009F5188"/>
    <w:rsid w:val="009F5DE6"/>
    <w:rsid w:val="009F7B70"/>
    <w:rsid w:val="00A01666"/>
    <w:rsid w:val="00A12892"/>
    <w:rsid w:val="00A22040"/>
    <w:rsid w:val="00A25F08"/>
    <w:rsid w:val="00A46673"/>
    <w:rsid w:val="00A52E69"/>
    <w:rsid w:val="00A55EF8"/>
    <w:rsid w:val="00A908DF"/>
    <w:rsid w:val="00A92EE5"/>
    <w:rsid w:val="00A94D7C"/>
    <w:rsid w:val="00A97F71"/>
    <w:rsid w:val="00AA1B5C"/>
    <w:rsid w:val="00AC119B"/>
    <w:rsid w:val="00AC45DD"/>
    <w:rsid w:val="00AC52A1"/>
    <w:rsid w:val="00AD179D"/>
    <w:rsid w:val="00AD6846"/>
    <w:rsid w:val="00AE1424"/>
    <w:rsid w:val="00AE3A1E"/>
    <w:rsid w:val="00AE4B01"/>
    <w:rsid w:val="00AE7E0E"/>
    <w:rsid w:val="00AF213D"/>
    <w:rsid w:val="00AF5229"/>
    <w:rsid w:val="00AF669F"/>
    <w:rsid w:val="00AF69D7"/>
    <w:rsid w:val="00B01198"/>
    <w:rsid w:val="00B02D36"/>
    <w:rsid w:val="00B273C0"/>
    <w:rsid w:val="00B27865"/>
    <w:rsid w:val="00B324D3"/>
    <w:rsid w:val="00B32B9F"/>
    <w:rsid w:val="00B3440B"/>
    <w:rsid w:val="00B41619"/>
    <w:rsid w:val="00B50096"/>
    <w:rsid w:val="00B53BAA"/>
    <w:rsid w:val="00B56B42"/>
    <w:rsid w:val="00B61196"/>
    <w:rsid w:val="00B63645"/>
    <w:rsid w:val="00B652B0"/>
    <w:rsid w:val="00B70CE4"/>
    <w:rsid w:val="00B7359E"/>
    <w:rsid w:val="00B95056"/>
    <w:rsid w:val="00BA2138"/>
    <w:rsid w:val="00BA3E3A"/>
    <w:rsid w:val="00BA5649"/>
    <w:rsid w:val="00BC7ED0"/>
    <w:rsid w:val="00BD1DF0"/>
    <w:rsid w:val="00BD3E9C"/>
    <w:rsid w:val="00BE29AE"/>
    <w:rsid w:val="00BF26E6"/>
    <w:rsid w:val="00C05311"/>
    <w:rsid w:val="00C065AD"/>
    <w:rsid w:val="00C1290B"/>
    <w:rsid w:val="00C272B4"/>
    <w:rsid w:val="00C3134F"/>
    <w:rsid w:val="00C47ABB"/>
    <w:rsid w:val="00C505F7"/>
    <w:rsid w:val="00C6169A"/>
    <w:rsid w:val="00C76C70"/>
    <w:rsid w:val="00C90170"/>
    <w:rsid w:val="00CA3235"/>
    <w:rsid w:val="00CA5A20"/>
    <w:rsid w:val="00CC38EB"/>
    <w:rsid w:val="00CE493C"/>
    <w:rsid w:val="00CE4D0E"/>
    <w:rsid w:val="00D05CA6"/>
    <w:rsid w:val="00D0762D"/>
    <w:rsid w:val="00D1666D"/>
    <w:rsid w:val="00D17558"/>
    <w:rsid w:val="00D22E61"/>
    <w:rsid w:val="00D25DC6"/>
    <w:rsid w:val="00D3044F"/>
    <w:rsid w:val="00D353C3"/>
    <w:rsid w:val="00D47FF1"/>
    <w:rsid w:val="00D50967"/>
    <w:rsid w:val="00D53361"/>
    <w:rsid w:val="00D6058F"/>
    <w:rsid w:val="00D67B7C"/>
    <w:rsid w:val="00D73B48"/>
    <w:rsid w:val="00D75AC0"/>
    <w:rsid w:val="00D94FA0"/>
    <w:rsid w:val="00DA3174"/>
    <w:rsid w:val="00DC6D14"/>
    <w:rsid w:val="00DC7E8A"/>
    <w:rsid w:val="00DD570E"/>
    <w:rsid w:val="00DD7D17"/>
    <w:rsid w:val="00DE0F80"/>
    <w:rsid w:val="00DE1CF8"/>
    <w:rsid w:val="00DE338E"/>
    <w:rsid w:val="00DF241B"/>
    <w:rsid w:val="00E13B0F"/>
    <w:rsid w:val="00E22E85"/>
    <w:rsid w:val="00E230E3"/>
    <w:rsid w:val="00E32912"/>
    <w:rsid w:val="00E33C81"/>
    <w:rsid w:val="00E33D79"/>
    <w:rsid w:val="00E34103"/>
    <w:rsid w:val="00E35DA5"/>
    <w:rsid w:val="00E443AC"/>
    <w:rsid w:val="00E53C93"/>
    <w:rsid w:val="00E63AA4"/>
    <w:rsid w:val="00E71BAA"/>
    <w:rsid w:val="00E85833"/>
    <w:rsid w:val="00E943D9"/>
    <w:rsid w:val="00EA1A60"/>
    <w:rsid w:val="00EA67F7"/>
    <w:rsid w:val="00EA6811"/>
    <w:rsid w:val="00EB32FC"/>
    <w:rsid w:val="00EC49E3"/>
    <w:rsid w:val="00EC5093"/>
    <w:rsid w:val="00ED2E27"/>
    <w:rsid w:val="00ED6251"/>
    <w:rsid w:val="00EE6104"/>
    <w:rsid w:val="00F004A5"/>
    <w:rsid w:val="00F01899"/>
    <w:rsid w:val="00F30A15"/>
    <w:rsid w:val="00F31DA1"/>
    <w:rsid w:val="00F357D3"/>
    <w:rsid w:val="00F36A95"/>
    <w:rsid w:val="00F41EEE"/>
    <w:rsid w:val="00F43FC7"/>
    <w:rsid w:val="00F4414C"/>
    <w:rsid w:val="00F442F0"/>
    <w:rsid w:val="00F51A9E"/>
    <w:rsid w:val="00F614CD"/>
    <w:rsid w:val="00F65C0C"/>
    <w:rsid w:val="00F76609"/>
    <w:rsid w:val="00F862ED"/>
    <w:rsid w:val="00F866E1"/>
    <w:rsid w:val="00FB0F2B"/>
    <w:rsid w:val="00FC3CCB"/>
    <w:rsid w:val="00FC4B9E"/>
    <w:rsid w:val="00FC5893"/>
    <w:rsid w:val="00FD3FF5"/>
    <w:rsid w:val="00FD6787"/>
    <w:rsid w:val="00FE526D"/>
    <w:rsid w:val="00FE58CD"/>
    <w:rsid w:val="00FE5AB4"/>
    <w:rsid w:val="00FF4A6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index heading" w:semiHidden="1"/>
    <w:lsdException w:name="caption" w:semiHidden="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qFormat="1"/>
    <w:lsdException w:name="Emphasis" w:qFormat="1"/>
    <w:lsdException w:name="Document Map"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rsid w:val="006B22D6"/>
    <w:rPr>
      <w:rFonts w:ascii="Calibri" w:hAnsi="Calibri"/>
      <w:sz w:val="24"/>
      <w:lang w:eastAsia="en-GB"/>
    </w:rPr>
  </w:style>
  <w:style w:type="paragraph" w:styleId="Heading1">
    <w:name w:val="heading 1"/>
    <w:basedOn w:val="Para1"/>
    <w:next w:val="BodyText"/>
    <w:uiPriority w:val="9"/>
    <w:qFormat/>
    <w:rsid w:val="00785340"/>
    <w:pPr>
      <w:outlineLvl w:val="0"/>
    </w:pPr>
    <w:rPr>
      <w:b/>
    </w:rPr>
  </w:style>
  <w:style w:type="paragraph" w:styleId="Heading2">
    <w:name w:val="heading 2"/>
    <w:basedOn w:val="Normal"/>
    <w:next w:val="BodyText"/>
    <w:link w:val="Heading2Char"/>
    <w:qFormat/>
    <w:rsid w:val="00BA2138"/>
    <w:pPr>
      <w:keepNext/>
      <w:spacing w:after="120"/>
      <w:outlineLvl w:val="1"/>
    </w:pPr>
    <w:rPr>
      <w:b/>
    </w:rPr>
  </w:style>
  <w:style w:type="paragraph" w:styleId="Heading3">
    <w:name w:val="heading 3"/>
    <w:basedOn w:val="Normal"/>
    <w:next w:val="BodyText"/>
    <w:link w:val="Heading3Char"/>
    <w:qFormat/>
    <w:rsid w:val="00BA2138"/>
    <w:pPr>
      <w:keepNext/>
      <w:spacing w:after="120"/>
      <w:outlineLvl w:val="2"/>
    </w:pPr>
    <w:rPr>
      <w:i/>
    </w:rPr>
  </w:style>
  <w:style w:type="paragraph" w:styleId="Heading4">
    <w:name w:val="heading 4"/>
    <w:aliases w:val="1.1 Heading,Level 2 - a"/>
    <w:basedOn w:val="Normal"/>
    <w:qFormat/>
    <w:rsid w:val="00BA2138"/>
    <w:pPr>
      <w:outlineLvl w:val="3"/>
    </w:pPr>
  </w:style>
  <w:style w:type="paragraph" w:styleId="Heading5">
    <w:name w:val="heading 5"/>
    <w:aliases w:val="Level 3 - i"/>
    <w:basedOn w:val="Normal"/>
    <w:qFormat/>
    <w:rsid w:val="00BA2138"/>
    <w:pPr>
      <w:outlineLvl w:val="4"/>
    </w:pPr>
  </w:style>
  <w:style w:type="paragraph" w:styleId="Heading6">
    <w:name w:val="heading 6"/>
    <w:aliases w:val="Legal Level 1."/>
    <w:basedOn w:val="Normal"/>
    <w:qFormat/>
    <w:rsid w:val="00BA2138"/>
    <w:pPr>
      <w:outlineLvl w:val="5"/>
    </w:pPr>
  </w:style>
  <w:style w:type="paragraph" w:styleId="Heading7">
    <w:name w:val="heading 7"/>
    <w:aliases w:val="Legal Level 1.1."/>
    <w:basedOn w:val="Normal"/>
    <w:next w:val="Normal"/>
    <w:qFormat/>
    <w:rsid w:val="00BA2138"/>
    <w:pPr>
      <w:outlineLvl w:val="6"/>
    </w:pPr>
  </w:style>
  <w:style w:type="paragraph" w:styleId="Heading8">
    <w:name w:val="heading 8"/>
    <w:aliases w:val="Legal Level 1.1.1."/>
    <w:basedOn w:val="Normal"/>
    <w:next w:val="Normal"/>
    <w:qFormat/>
    <w:rsid w:val="00BA2138"/>
    <w:pPr>
      <w:outlineLvl w:val="7"/>
    </w:pPr>
  </w:style>
  <w:style w:type="paragraph" w:styleId="Heading9">
    <w:name w:val="heading 9"/>
    <w:aliases w:val="Legal Level 1.1.1.1."/>
    <w:basedOn w:val="Normal"/>
    <w:next w:val="Normal"/>
    <w:qFormat/>
    <w:rsid w:val="00BA21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4414C"/>
    <w:pPr>
      <w:numPr>
        <w:numId w:val="1"/>
      </w:numPr>
    </w:pPr>
  </w:style>
  <w:style w:type="numbering" w:styleId="1ai">
    <w:name w:val="Outline List 1"/>
    <w:basedOn w:val="NoList"/>
    <w:semiHidden/>
    <w:rsid w:val="00F4414C"/>
    <w:pPr>
      <w:numPr>
        <w:numId w:val="2"/>
      </w:numPr>
    </w:pPr>
  </w:style>
  <w:style w:type="numbering" w:styleId="ArticleSection">
    <w:name w:val="Outline List 3"/>
    <w:basedOn w:val="NoList"/>
    <w:semiHidden/>
    <w:rsid w:val="00F4414C"/>
    <w:pPr>
      <w:numPr>
        <w:numId w:val="3"/>
      </w:numPr>
    </w:pPr>
  </w:style>
  <w:style w:type="paragraph" w:styleId="BlockText">
    <w:name w:val="Block Text"/>
    <w:basedOn w:val="Normal"/>
    <w:semiHidden/>
    <w:rsid w:val="00F4414C"/>
    <w:pPr>
      <w:spacing w:after="120"/>
      <w:ind w:left="1440" w:right="1440"/>
    </w:pPr>
  </w:style>
  <w:style w:type="paragraph" w:styleId="BodyText2">
    <w:name w:val="Body Text 2"/>
    <w:basedOn w:val="Normal"/>
    <w:semiHidden/>
    <w:rsid w:val="00F4414C"/>
    <w:pPr>
      <w:spacing w:after="120" w:line="480" w:lineRule="auto"/>
    </w:pPr>
  </w:style>
  <w:style w:type="paragraph" w:styleId="BodyText3">
    <w:name w:val="Body Text 3"/>
    <w:basedOn w:val="Normal"/>
    <w:semiHidden/>
    <w:rsid w:val="00F4414C"/>
    <w:pPr>
      <w:spacing w:after="120"/>
    </w:pPr>
    <w:rPr>
      <w:sz w:val="16"/>
      <w:szCs w:val="16"/>
    </w:rPr>
  </w:style>
  <w:style w:type="paragraph" w:styleId="BodyText">
    <w:name w:val="Body Text"/>
    <w:basedOn w:val="Normal"/>
    <w:link w:val="BodyTextChar"/>
    <w:qFormat/>
    <w:rsid w:val="00BA2138"/>
    <w:pPr>
      <w:spacing w:after="240" w:line="264" w:lineRule="atLeast"/>
    </w:pPr>
  </w:style>
  <w:style w:type="paragraph" w:styleId="BodyTextFirstIndent">
    <w:name w:val="Body Text First Indent"/>
    <w:basedOn w:val="BodyText"/>
    <w:semiHidden/>
    <w:rsid w:val="00F4414C"/>
    <w:pPr>
      <w:ind w:firstLine="210"/>
    </w:pPr>
  </w:style>
  <w:style w:type="paragraph" w:styleId="BodyTextIndent">
    <w:name w:val="Body Text Indent"/>
    <w:basedOn w:val="BodyText"/>
    <w:link w:val="BodyTextIndentChar"/>
    <w:qFormat/>
    <w:rsid w:val="00BA2138"/>
    <w:pPr>
      <w:ind w:left="709"/>
    </w:pPr>
  </w:style>
  <w:style w:type="paragraph" w:styleId="BodyTextFirstIndent2">
    <w:name w:val="Body Text First Indent 2"/>
    <w:basedOn w:val="BodyTextIndent"/>
    <w:semiHidden/>
    <w:rsid w:val="00F4414C"/>
    <w:pPr>
      <w:ind w:firstLine="210"/>
    </w:pPr>
  </w:style>
  <w:style w:type="paragraph" w:styleId="BodyTextIndent2">
    <w:name w:val="Body Text Indent 2"/>
    <w:basedOn w:val="Normal"/>
    <w:semiHidden/>
    <w:rsid w:val="00F4414C"/>
    <w:pPr>
      <w:spacing w:after="120" w:line="480" w:lineRule="auto"/>
      <w:ind w:left="283"/>
    </w:pPr>
  </w:style>
  <w:style w:type="paragraph" w:styleId="BodyTextIndent3">
    <w:name w:val="Body Text Indent 3"/>
    <w:basedOn w:val="Normal"/>
    <w:semiHidden/>
    <w:rsid w:val="00F4414C"/>
    <w:pPr>
      <w:spacing w:after="120"/>
      <w:ind w:left="283"/>
    </w:pPr>
    <w:rPr>
      <w:sz w:val="16"/>
      <w:szCs w:val="16"/>
    </w:rPr>
  </w:style>
  <w:style w:type="paragraph" w:styleId="Closing">
    <w:name w:val="Closing"/>
    <w:basedOn w:val="Normal"/>
    <w:semiHidden/>
    <w:rsid w:val="00F4414C"/>
    <w:pPr>
      <w:ind w:left="4252"/>
    </w:pPr>
  </w:style>
  <w:style w:type="paragraph" w:styleId="Date">
    <w:name w:val="Date"/>
    <w:basedOn w:val="Normal"/>
    <w:next w:val="BodyText"/>
    <w:semiHidden/>
    <w:rsid w:val="00BA2138"/>
    <w:pPr>
      <w:spacing w:after="454"/>
    </w:pPr>
  </w:style>
  <w:style w:type="paragraph" w:styleId="E-mailSignature">
    <w:name w:val="E-mail Signature"/>
    <w:basedOn w:val="Normal"/>
    <w:semiHidden/>
    <w:rsid w:val="00F4414C"/>
  </w:style>
  <w:style w:type="character" w:styleId="Emphasis">
    <w:name w:val="Emphasis"/>
    <w:basedOn w:val="DefaultParagraphFont"/>
    <w:qFormat/>
    <w:rsid w:val="00F4414C"/>
    <w:rPr>
      <w:i/>
      <w:iCs/>
    </w:rPr>
  </w:style>
  <w:style w:type="paragraph" w:styleId="EnvelopeAddress">
    <w:name w:val="envelope address"/>
    <w:basedOn w:val="Normal"/>
    <w:semiHidden/>
    <w:rsid w:val="00BA2138"/>
    <w:pPr>
      <w:framePr w:w="7920" w:h="1980" w:hRule="exact" w:hSpace="180" w:wrap="auto" w:hAnchor="page" w:xAlign="center" w:yAlign="bottom"/>
      <w:ind w:left="2880"/>
    </w:pPr>
    <w:rPr>
      <w:rFonts w:cs="Arial"/>
    </w:rPr>
  </w:style>
  <w:style w:type="paragraph" w:styleId="EnvelopeReturn">
    <w:name w:val="envelope return"/>
    <w:basedOn w:val="Normal"/>
    <w:semiHidden/>
    <w:rsid w:val="00BA2138"/>
    <w:rPr>
      <w:rFonts w:cs="Arial"/>
      <w:color w:val="003366"/>
      <w:sz w:val="18"/>
      <w:szCs w:val="18"/>
    </w:rPr>
  </w:style>
  <w:style w:type="character" w:styleId="FollowedHyperlink">
    <w:name w:val="FollowedHyperlink"/>
    <w:basedOn w:val="DefaultParagraphFont"/>
    <w:semiHidden/>
    <w:rsid w:val="00F4414C"/>
    <w:rPr>
      <w:color w:val="800080"/>
      <w:u w:val="single"/>
    </w:rPr>
  </w:style>
  <w:style w:type="character" w:styleId="HTMLAcronym">
    <w:name w:val="HTML Acronym"/>
    <w:basedOn w:val="DefaultParagraphFont"/>
    <w:semiHidden/>
    <w:rsid w:val="00F4414C"/>
  </w:style>
  <w:style w:type="paragraph" w:styleId="HTMLAddress">
    <w:name w:val="HTML Address"/>
    <w:basedOn w:val="Normal"/>
    <w:semiHidden/>
    <w:rsid w:val="00F4414C"/>
    <w:rPr>
      <w:i/>
      <w:iCs/>
    </w:rPr>
  </w:style>
  <w:style w:type="character" w:styleId="HTMLCite">
    <w:name w:val="HTML Cite"/>
    <w:basedOn w:val="DefaultParagraphFont"/>
    <w:semiHidden/>
    <w:rsid w:val="00F4414C"/>
    <w:rPr>
      <w:i/>
      <w:iCs/>
    </w:rPr>
  </w:style>
  <w:style w:type="character" w:styleId="HTMLCode">
    <w:name w:val="HTML Code"/>
    <w:basedOn w:val="DefaultParagraphFont"/>
    <w:semiHidden/>
    <w:rsid w:val="00F4414C"/>
    <w:rPr>
      <w:rFonts w:ascii="Courier New" w:hAnsi="Courier New" w:cs="Courier New"/>
      <w:sz w:val="20"/>
      <w:szCs w:val="20"/>
    </w:rPr>
  </w:style>
  <w:style w:type="character" w:styleId="HTMLDefinition">
    <w:name w:val="HTML Definition"/>
    <w:basedOn w:val="DefaultParagraphFont"/>
    <w:semiHidden/>
    <w:rsid w:val="00F4414C"/>
    <w:rPr>
      <w:i/>
      <w:iCs/>
    </w:rPr>
  </w:style>
  <w:style w:type="character" w:styleId="HTMLKeyboard">
    <w:name w:val="HTML Keyboard"/>
    <w:basedOn w:val="DefaultParagraphFont"/>
    <w:semiHidden/>
    <w:rsid w:val="00F4414C"/>
    <w:rPr>
      <w:rFonts w:ascii="Courier New" w:hAnsi="Courier New" w:cs="Courier New"/>
      <w:sz w:val="20"/>
      <w:szCs w:val="20"/>
    </w:rPr>
  </w:style>
  <w:style w:type="paragraph" w:styleId="HTMLPreformatted">
    <w:name w:val="HTML Preformatted"/>
    <w:basedOn w:val="Normal"/>
    <w:semiHidden/>
    <w:rsid w:val="00F4414C"/>
    <w:rPr>
      <w:rFonts w:ascii="Courier New" w:hAnsi="Courier New" w:cs="Courier New"/>
      <w:sz w:val="20"/>
    </w:rPr>
  </w:style>
  <w:style w:type="character" w:styleId="HTMLSample">
    <w:name w:val="HTML Sample"/>
    <w:basedOn w:val="DefaultParagraphFont"/>
    <w:semiHidden/>
    <w:rsid w:val="00F4414C"/>
    <w:rPr>
      <w:rFonts w:ascii="Courier New" w:hAnsi="Courier New" w:cs="Courier New"/>
    </w:rPr>
  </w:style>
  <w:style w:type="character" w:styleId="HTMLTypewriter">
    <w:name w:val="HTML Typewriter"/>
    <w:basedOn w:val="DefaultParagraphFont"/>
    <w:semiHidden/>
    <w:rsid w:val="00F4414C"/>
    <w:rPr>
      <w:rFonts w:ascii="Courier New" w:hAnsi="Courier New" w:cs="Courier New"/>
      <w:sz w:val="20"/>
      <w:szCs w:val="20"/>
    </w:rPr>
  </w:style>
  <w:style w:type="character" w:styleId="HTMLVariable">
    <w:name w:val="HTML Variable"/>
    <w:basedOn w:val="DefaultParagraphFont"/>
    <w:semiHidden/>
    <w:rsid w:val="00F4414C"/>
    <w:rPr>
      <w:i/>
      <w:iCs/>
    </w:rPr>
  </w:style>
  <w:style w:type="character" w:styleId="Hyperlink">
    <w:name w:val="Hyperlink"/>
    <w:basedOn w:val="DefaultParagraphFont"/>
    <w:uiPriority w:val="99"/>
    <w:rsid w:val="00BA2138"/>
    <w:rPr>
      <w:color w:val="0000FF"/>
      <w:u w:val="single"/>
    </w:rPr>
  </w:style>
  <w:style w:type="character" w:styleId="LineNumber">
    <w:name w:val="line number"/>
    <w:basedOn w:val="DefaultParagraphFont"/>
    <w:semiHidden/>
    <w:rsid w:val="00F4414C"/>
  </w:style>
  <w:style w:type="paragraph" w:styleId="List">
    <w:name w:val="List"/>
    <w:basedOn w:val="BodyText"/>
    <w:semiHidden/>
    <w:rsid w:val="00BA2138"/>
    <w:pPr>
      <w:numPr>
        <w:numId w:val="15"/>
      </w:numPr>
    </w:pPr>
  </w:style>
  <w:style w:type="paragraph" w:styleId="List2">
    <w:name w:val="List 2"/>
    <w:basedOn w:val="Normal"/>
    <w:semiHidden/>
    <w:rsid w:val="00F4414C"/>
    <w:pPr>
      <w:ind w:left="566" w:hanging="283"/>
    </w:pPr>
  </w:style>
  <w:style w:type="paragraph" w:styleId="List3">
    <w:name w:val="List 3"/>
    <w:basedOn w:val="Normal"/>
    <w:semiHidden/>
    <w:rsid w:val="00F4414C"/>
    <w:pPr>
      <w:ind w:left="849" w:hanging="283"/>
    </w:pPr>
  </w:style>
  <w:style w:type="paragraph" w:styleId="List4">
    <w:name w:val="List 4"/>
    <w:basedOn w:val="Normal"/>
    <w:semiHidden/>
    <w:rsid w:val="00F4414C"/>
    <w:pPr>
      <w:ind w:left="1132" w:hanging="283"/>
    </w:pPr>
  </w:style>
  <w:style w:type="paragraph" w:styleId="List5">
    <w:name w:val="List 5"/>
    <w:basedOn w:val="Normal"/>
    <w:semiHidden/>
    <w:rsid w:val="00F4414C"/>
    <w:pPr>
      <w:ind w:left="1415" w:hanging="283"/>
    </w:pPr>
  </w:style>
  <w:style w:type="paragraph" w:styleId="ListBullet">
    <w:name w:val="List Bullet"/>
    <w:basedOn w:val="BodyText"/>
    <w:semiHidden/>
    <w:rsid w:val="00BA2138"/>
  </w:style>
  <w:style w:type="paragraph" w:styleId="ListBullet2">
    <w:name w:val="List Bullet 2"/>
    <w:basedOn w:val="BodyText"/>
    <w:semiHidden/>
    <w:rsid w:val="00BA2138"/>
  </w:style>
  <w:style w:type="paragraph" w:styleId="ListBullet3">
    <w:name w:val="List Bullet 3"/>
    <w:basedOn w:val="BodyText"/>
    <w:semiHidden/>
    <w:rsid w:val="00BA2138"/>
  </w:style>
  <w:style w:type="paragraph" w:styleId="ListBullet4">
    <w:name w:val="List Bullet 4"/>
    <w:basedOn w:val="Normal"/>
    <w:semiHidden/>
    <w:rsid w:val="00F4414C"/>
    <w:pPr>
      <w:numPr>
        <w:numId w:val="4"/>
      </w:numPr>
    </w:pPr>
  </w:style>
  <w:style w:type="paragraph" w:styleId="ListBullet5">
    <w:name w:val="List Bullet 5"/>
    <w:basedOn w:val="Normal"/>
    <w:semiHidden/>
    <w:rsid w:val="00F4414C"/>
    <w:pPr>
      <w:numPr>
        <w:numId w:val="5"/>
      </w:numPr>
    </w:pPr>
  </w:style>
  <w:style w:type="paragraph" w:styleId="ListContinue">
    <w:name w:val="List Continue"/>
    <w:basedOn w:val="Normal"/>
    <w:semiHidden/>
    <w:rsid w:val="00F4414C"/>
    <w:pPr>
      <w:spacing w:after="120"/>
      <w:ind w:left="283"/>
    </w:pPr>
  </w:style>
  <w:style w:type="paragraph" w:styleId="ListContinue2">
    <w:name w:val="List Continue 2"/>
    <w:basedOn w:val="Normal"/>
    <w:semiHidden/>
    <w:rsid w:val="00F4414C"/>
    <w:pPr>
      <w:spacing w:after="120"/>
      <w:ind w:left="566"/>
    </w:pPr>
  </w:style>
  <w:style w:type="paragraph" w:styleId="ListContinue3">
    <w:name w:val="List Continue 3"/>
    <w:basedOn w:val="Normal"/>
    <w:semiHidden/>
    <w:rsid w:val="00F4414C"/>
    <w:pPr>
      <w:spacing w:after="120"/>
      <w:ind w:left="849"/>
    </w:pPr>
  </w:style>
  <w:style w:type="paragraph" w:styleId="ListContinue4">
    <w:name w:val="List Continue 4"/>
    <w:basedOn w:val="Normal"/>
    <w:semiHidden/>
    <w:rsid w:val="00F4414C"/>
    <w:pPr>
      <w:spacing w:after="120"/>
      <w:ind w:left="1132"/>
    </w:pPr>
  </w:style>
  <w:style w:type="paragraph" w:styleId="ListContinue5">
    <w:name w:val="List Continue 5"/>
    <w:basedOn w:val="Normal"/>
    <w:semiHidden/>
    <w:rsid w:val="00F4414C"/>
    <w:pPr>
      <w:spacing w:after="120"/>
      <w:ind w:left="1415"/>
    </w:pPr>
  </w:style>
  <w:style w:type="paragraph" w:styleId="ListNumber">
    <w:name w:val="List Number"/>
    <w:basedOn w:val="Normal"/>
    <w:semiHidden/>
    <w:rsid w:val="00F4414C"/>
    <w:pPr>
      <w:numPr>
        <w:numId w:val="6"/>
      </w:numPr>
    </w:pPr>
  </w:style>
  <w:style w:type="paragraph" w:styleId="ListNumber2">
    <w:name w:val="List Number 2"/>
    <w:basedOn w:val="Normal"/>
    <w:semiHidden/>
    <w:rsid w:val="00F4414C"/>
    <w:pPr>
      <w:numPr>
        <w:numId w:val="7"/>
      </w:numPr>
    </w:pPr>
  </w:style>
  <w:style w:type="paragraph" w:styleId="ListNumber3">
    <w:name w:val="List Number 3"/>
    <w:basedOn w:val="Normal"/>
    <w:semiHidden/>
    <w:rsid w:val="00F4414C"/>
    <w:pPr>
      <w:numPr>
        <w:numId w:val="8"/>
      </w:numPr>
    </w:pPr>
  </w:style>
  <w:style w:type="paragraph" w:styleId="ListNumber4">
    <w:name w:val="List Number 4"/>
    <w:basedOn w:val="Normal"/>
    <w:semiHidden/>
    <w:rsid w:val="00F4414C"/>
    <w:pPr>
      <w:numPr>
        <w:numId w:val="9"/>
      </w:numPr>
    </w:pPr>
  </w:style>
  <w:style w:type="paragraph" w:styleId="ListNumber5">
    <w:name w:val="List Number 5"/>
    <w:basedOn w:val="Normal"/>
    <w:semiHidden/>
    <w:rsid w:val="00F4414C"/>
    <w:pPr>
      <w:numPr>
        <w:numId w:val="10"/>
      </w:numPr>
    </w:pPr>
  </w:style>
  <w:style w:type="paragraph" w:styleId="MessageHeader">
    <w:name w:val="Message Header"/>
    <w:basedOn w:val="Normal"/>
    <w:semiHidden/>
    <w:rsid w:val="00F441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F4414C"/>
    <w:rPr>
      <w:rFonts w:ascii="Times New Roman" w:hAnsi="Times New Roman"/>
    </w:rPr>
  </w:style>
  <w:style w:type="paragraph" w:styleId="NormalIndent">
    <w:name w:val="Normal Indent"/>
    <w:basedOn w:val="Normal"/>
    <w:semiHidden/>
    <w:rsid w:val="00F4414C"/>
    <w:pPr>
      <w:ind w:left="720"/>
    </w:pPr>
  </w:style>
  <w:style w:type="paragraph" w:styleId="NoteHeading">
    <w:name w:val="Note Heading"/>
    <w:basedOn w:val="Normal"/>
    <w:next w:val="Normal"/>
    <w:semiHidden/>
    <w:rsid w:val="00F4414C"/>
  </w:style>
  <w:style w:type="character" w:styleId="PageNumber">
    <w:name w:val="page number"/>
    <w:basedOn w:val="DefaultParagraphFont"/>
    <w:semiHidden/>
    <w:rsid w:val="00BA2138"/>
    <w:rPr>
      <w:rFonts w:ascii="Calibri" w:hAnsi="Calibri"/>
      <w:sz w:val="20"/>
    </w:rPr>
  </w:style>
  <w:style w:type="paragraph" w:styleId="PlainText">
    <w:name w:val="Plain Text"/>
    <w:basedOn w:val="Normal"/>
    <w:semiHidden/>
    <w:rsid w:val="00F4414C"/>
    <w:rPr>
      <w:rFonts w:ascii="Courier New" w:hAnsi="Courier New" w:cs="Courier New"/>
      <w:sz w:val="20"/>
    </w:rPr>
  </w:style>
  <w:style w:type="paragraph" w:styleId="Salutation">
    <w:name w:val="Salutation"/>
    <w:basedOn w:val="Normal"/>
    <w:next w:val="Normal"/>
    <w:semiHidden/>
    <w:rsid w:val="00F4414C"/>
  </w:style>
  <w:style w:type="paragraph" w:styleId="Signature">
    <w:name w:val="Signature"/>
    <w:basedOn w:val="Normal"/>
    <w:semiHidden/>
    <w:rsid w:val="00F4414C"/>
    <w:pPr>
      <w:ind w:left="4252"/>
    </w:pPr>
  </w:style>
  <w:style w:type="character" w:styleId="Strong">
    <w:name w:val="Strong"/>
    <w:basedOn w:val="DefaultParagraphFont"/>
    <w:qFormat/>
    <w:rsid w:val="00F4414C"/>
    <w:rPr>
      <w:b/>
      <w:bCs/>
    </w:rPr>
  </w:style>
  <w:style w:type="paragraph" w:styleId="Subtitle">
    <w:name w:val="Subtitle"/>
    <w:basedOn w:val="Normal"/>
    <w:qFormat/>
    <w:rsid w:val="00F4414C"/>
    <w:pPr>
      <w:spacing w:after="60"/>
      <w:jc w:val="center"/>
      <w:outlineLvl w:val="1"/>
    </w:pPr>
    <w:rPr>
      <w:rFonts w:ascii="Arial" w:hAnsi="Arial" w:cs="Arial"/>
    </w:rPr>
  </w:style>
  <w:style w:type="table" w:styleId="Table3Deffects1">
    <w:name w:val="Table 3D effects 1"/>
    <w:basedOn w:val="TableNormal"/>
    <w:semiHidden/>
    <w:rsid w:val="00F441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41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41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41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41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41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41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41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41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41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41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41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41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41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41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41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41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41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41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41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41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41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41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41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41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41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41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41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41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441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41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41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qFormat/>
    <w:rsid w:val="00BA2138"/>
    <w:pPr>
      <w:keepNext/>
      <w:spacing w:after="240"/>
    </w:pPr>
    <w:rPr>
      <w:b/>
      <w:sz w:val="36"/>
    </w:rPr>
  </w:style>
  <w:style w:type="paragraph" w:styleId="Header">
    <w:name w:val="header"/>
    <w:aliases w:val="Table of Contents"/>
    <w:basedOn w:val="Normal"/>
    <w:link w:val="HeaderChar"/>
    <w:uiPriority w:val="99"/>
    <w:rsid w:val="00BA2138"/>
    <w:pPr>
      <w:tabs>
        <w:tab w:val="center" w:pos="4153"/>
        <w:tab w:val="right" w:pos="8306"/>
      </w:tabs>
      <w:jc w:val="center"/>
    </w:pPr>
  </w:style>
  <w:style w:type="paragraph" w:styleId="Footer">
    <w:name w:val="footer"/>
    <w:basedOn w:val="Normal"/>
    <w:link w:val="FooterChar"/>
    <w:uiPriority w:val="99"/>
    <w:rsid w:val="00BA2138"/>
    <w:pPr>
      <w:tabs>
        <w:tab w:val="center" w:pos="4536"/>
        <w:tab w:val="right" w:pos="9072"/>
      </w:tabs>
      <w:jc w:val="center"/>
    </w:pPr>
    <w:rPr>
      <w:sz w:val="20"/>
    </w:rPr>
  </w:style>
  <w:style w:type="character" w:styleId="FootnoteReference">
    <w:name w:val="footnote reference"/>
    <w:aliases w:val="(NECG) Footnote Reference,(NECG) Footnote"/>
    <w:basedOn w:val="DefaultParagraphFont"/>
    <w:rsid w:val="00BA2138"/>
    <w:rPr>
      <w:vertAlign w:val="superscript"/>
    </w:rPr>
  </w:style>
  <w:style w:type="paragraph" w:styleId="FootnoteText">
    <w:name w:val="footnote text"/>
    <w:aliases w:val="(NECG) Footnote Text,DTE-Voetnoottekst,Footnote Text Char,Char Char1 Char, Char Char1 Char,Char Char1 Char Char, Char Char1 Char Char, Char Char1, Char,Char Char,Char,ALTS FOOTNOTE,Char Char1,Char Char1 Char Char1,Char Char1 Char1,Char Cha"/>
    <w:basedOn w:val="Normal"/>
    <w:link w:val="FootnoteTextChar1"/>
    <w:rsid w:val="00BA2138"/>
    <w:pPr>
      <w:ind w:left="425" w:hanging="425"/>
    </w:pPr>
    <w:rPr>
      <w:sz w:val="20"/>
    </w:rPr>
  </w:style>
  <w:style w:type="character" w:customStyle="1" w:styleId="Heading2Char">
    <w:name w:val="Heading 2 Char"/>
    <w:basedOn w:val="DefaultParagraphFont"/>
    <w:link w:val="Heading2"/>
    <w:rsid w:val="00BA2138"/>
    <w:rPr>
      <w:rFonts w:ascii="Calibri" w:hAnsi="Calibri"/>
      <w:b/>
      <w:sz w:val="24"/>
      <w:lang w:eastAsia="en-GB"/>
    </w:rPr>
  </w:style>
  <w:style w:type="paragraph" w:customStyle="1" w:styleId="Body1">
    <w:name w:val="Body 1"/>
    <w:basedOn w:val="Normal"/>
    <w:link w:val="Body1Char"/>
    <w:semiHidden/>
    <w:qFormat/>
    <w:rsid w:val="00184541"/>
    <w:pPr>
      <w:spacing w:after="240"/>
    </w:pPr>
  </w:style>
  <w:style w:type="character" w:customStyle="1" w:styleId="Body1Char">
    <w:name w:val="Body 1 Char"/>
    <w:basedOn w:val="DefaultParagraphFont"/>
    <w:link w:val="Body1"/>
    <w:semiHidden/>
    <w:rsid w:val="00BA2138"/>
    <w:rPr>
      <w:rFonts w:ascii="Calibri" w:hAnsi="Calibri"/>
      <w:sz w:val="24"/>
      <w:szCs w:val="24"/>
      <w:lang w:eastAsia="en-GB"/>
    </w:rPr>
  </w:style>
  <w:style w:type="character" w:styleId="CommentReference">
    <w:name w:val="annotation reference"/>
    <w:basedOn w:val="DefaultParagraphFont"/>
    <w:semiHidden/>
    <w:rsid w:val="00184541"/>
    <w:rPr>
      <w:sz w:val="16"/>
      <w:szCs w:val="16"/>
    </w:rPr>
  </w:style>
  <w:style w:type="paragraph" w:styleId="CommentText">
    <w:name w:val="annotation text"/>
    <w:basedOn w:val="Normal"/>
    <w:link w:val="CommentTextChar"/>
    <w:semiHidden/>
    <w:rsid w:val="00184541"/>
    <w:rPr>
      <w:sz w:val="20"/>
    </w:rPr>
  </w:style>
  <w:style w:type="character" w:customStyle="1" w:styleId="CommentTextChar">
    <w:name w:val="Comment Text Char"/>
    <w:basedOn w:val="DefaultParagraphFont"/>
    <w:link w:val="CommentText"/>
    <w:semiHidden/>
    <w:rsid w:val="00BA2138"/>
    <w:rPr>
      <w:rFonts w:ascii="Times" w:hAnsi="Times"/>
      <w:lang w:eastAsia="en-GB"/>
    </w:rPr>
  </w:style>
  <w:style w:type="paragraph" w:styleId="CommentSubject">
    <w:name w:val="annotation subject"/>
    <w:basedOn w:val="CommentText"/>
    <w:next w:val="CommentText"/>
    <w:link w:val="CommentSubjectChar"/>
    <w:semiHidden/>
    <w:rsid w:val="00184541"/>
    <w:rPr>
      <w:b/>
      <w:bCs/>
    </w:rPr>
  </w:style>
  <w:style w:type="character" w:customStyle="1" w:styleId="CommentSubjectChar">
    <w:name w:val="Comment Subject Char"/>
    <w:basedOn w:val="CommentTextChar"/>
    <w:link w:val="CommentSubject"/>
    <w:semiHidden/>
    <w:rsid w:val="00BA2138"/>
    <w:rPr>
      <w:b/>
      <w:bCs/>
    </w:rPr>
  </w:style>
  <w:style w:type="paragraph" w:styleId="BalloonText">
    <w:name w:val="Balloon Text"/>
    <w:basedOn w:val="Normal"/>
    <w:link w:val="BalloonTextChar"/>
    <w:semiHidden/>
    <w:rsid w:val="00BA2138"/>
    <w:rPr>
      <w:rFonts w:ascii="Tahoma" w:hAnsi="Tahoma" w:cs="Tahoma"/>
      <w:sz w:val="16"/>
      <w:szCs w:val="16"/>
    </w:rPr>
  </w:style>
  <w:style w:type="character" w:customStyle="1" w:styleId="BalloonTextChar">
    <w:name w:val="Balloon Text Char"/>
    <w:basedOn w:val="DefaultParagraphFont"/>
    <w:link w:val="BalloonText"/>
    <w:semiHidden/>
    <w:rsid w:val="00BA2138"/>
    <w:rPr>
      <w:rFonts w:ascii="Tahoma" w:hAnsi="Tahoma" w:cs="Tahoma"/>
      <w:sz w:val="16"/>
      <w:szCs w:val="16"/>
      <w:lang w:eastAsia="en-GB"/>
    </w:rPr>
  </w:style>
  <w:style w:type="paragraph" w:customStyle="1" w:styleId="Attachmentsheading">
    <w:name w:val="Attachments heading"/>
    <w:basedOn w:val="Normal"/>
    <w:next w:val="BodyText"/>
    <w:rsid w:val="00BA2138"/>
    <w:pPr>
      <w:keepNext/>
      <w:pageBreakBefore/>
      <w:numPr>
        <w:numId w:val="12"/>
      </w:numPr>
      <w:spacing w:after="120"/>
    </w:pPr>
    <w:rPr>
      <w:b/>
      <w:sz w:val="28"/>
    </w:rPr>
  </w:style>
  <w:style w:type="numbering" w:customStyle="1" w:styleId="Attachmentsliststyle">
    <w:name w:val="Attachments list style"/>
    <w:basedOn w:val="NoList"/>
    <w:uiPriority w:val="99"/>
    <w:rsid w:val="00BA2138"/>
    <w:pPr>
      <w:numPr>
        <w:numId w:val="11"/>
      </w:numPr>
    </w:pPr>
  </w:style>
  <w:style w:type="paragraph" w:customStyle="1" w:styleId="Bullet">
    <w:name w:val="Bullet"/>
    <w:basedOn w:val="Normal"/>
    <w:qFormat/>
    <w:rsid w:val="00BA2138"/>
    <w:pPr>
      <w:numPr>
        <w:numId w:val="14"/>
      </w:numPr>
      <w:spacing w:after="240"/>
    </w:pPr>
  </w:style>
  <w:style w:type="numbering" w:customStyle="1" w:styleId="Bulletliststyle">
    <w:name w:val="Bullet list style"/>
    <w:basedOn w:val="NoList"/>
    <w:uiPriority w:val="99"/>
    <w:rsid w:val="00BA2138"/>
    <w:pPr>
      <w:numPr>
        <w:numId w:val="13"/>
      </w:numPr>
    </w:pPr>
  </w:style>
  <w:style w:type="numbering" w:customStyle="1" w:styleId="Outlinestyle">
    <w:name w:val="Outline style"/>
    <w:basedOn w:val="NoList"/>
    <w:uiPriority w:val="99"/>
    <w:rsid w:val="00BA2138"/>
    <w:pPr>
      <w:numPr>
        <w:numId w:val="16"/>
      </w:numPr>
    </w:pPr>
  </w:style>
  <w:style w:type="paragraph" w:customStyle="1" w:styleId="Para1">
    <w:name w:val="Para 1"/>
    <w:basedOn w:val="BodyText"/>
    <w:qFormat/>
    <w:rsid w:val="00BA2138"/>
    <w:pPr>
      <w:numPr>
        <w:numId w:val="17"/>
      </w:numPr>
    </w:pPr>
  </w:style>
  <w:style w:type="paragraph" w:customStyle="1" w:styleId="Para2">
    <w:name w:val="Para 2"/>
    <w:basedOn w:val="BodyText"/>
    <w:qFormat/>
    <w:rsid w:val="00BA2138"/>
    <w:pPr>
      <w:numPr>
        <w:ilvl w:val="1"/>
        <w:numId w:val="17"/>
      </w:numPr>
    </w:pPr>
  </w:style>
  <w:style w:type="paragraph" w:customStyle="1" w:styleId="Para3">
    <w:name w:val="Para 3"/>
    <w:basedOn w:val="Para2"/>
    <w:qFormat/>
    <w:rsid w:val="00BA2138"/>
    <w:pPr>
      <w:numPr>
        <w:ilvl w:val="2"/>
      </w:numPr>
    </w:pPr>
  </w:style>
  <w:style w:type="paragraph" w:customStyle="1" w:styleId="Para4">
    <w:name w:val="Para 4"/>
    <w:basedOn w:val="Para3"/>
    <w:qFormat/>
    <w:rsid w:val="00BA2138"/>
    <w:pPr>
      <w:numPr>
        <w:ilvl w:val="3"/>
      </w:numPr>
    </w:pPr>
  </w:style>
  <w:style w:type="paragraph" w:customStyle="1" w:styleId="Para5">
    <w:name w:val="Para 5"/>
    <w:basedOn w:val="Para4"/>
    <w:qFormat/>
    <w:rsid w:val="00BA2138"/>
    <w:pPr>
      <w:numPr>
        <w:ilvl w:val="4"/>
      </w:numPr>
    </w:pPr>
  </w:style>
  <w:style w:type="paragraph" w:customStyle="1" w:styleId="Quotation">
    <w:name w:val="Quotation"/>
    <w:basedOn w:val="BodyText"/>
    <w:qFormat/>
    <w:rsid w:val="008079E6"/>
    <w:pPr>
      <w:ind w:left="709" w:right="709"/>
    </w:pPr>
    <w:rPr>
      <w:sz w:val="20"/>
    </w:rPr>
  </w:style>
  <w:style w:type="paragraph" w:customStyle="1" w:styleId="Singlespacedparagraph">
    <w:name w:val="Single spaced paragraph"/>
    <w:basedOn w:val="Normal"/>
    <w:qFormat/>
    <w:rsid w:val="00BA2138"/>
  </w:style>
  <w:style w:type="paragraph" w:customStyle="1" w:styleId="Tablebodytext">
    <w:name w:val="Table body text"/>
    <w:basedOn w:val="BodyText"/>
    <w:qFormat/>
    <w:rsid w:val="00BA2138"/>
    <w:rPr>
      <w:rFonts w:cs="Arial"/>
      <w:szCs w:val="17"/>
    </w:rPr>
  </w:style>
  <w:style w:type="paragraph" w:customStyle="1" w:styleId="Tablebullet">
    <w:name w:val="Table bullet"/>
    <w:basedOn w:val="Tablebodytext"/>
    <w:qFormat/>
    <w:rsid w:val="00BA2138"/>
    <w:pPr>
      <w:numPr>
        <w:numId w:val="19"/>
      </w:numPr>
    </w:pPr>
  </w:style>
  <w:style w:type="numbering" w:customStyle="1" w:styleId="Tablebulletlist">
    <w:name w:val="Table bullet list"/>
    <w:uiPriority w:val="99"/>
    <w:rsid w:val="00BA2138"/>
    <w:pPr>
      <w:numPr>
        <w:numId w:val="18"/>
      </w:numPr>
    </w:pPr>
  </w:style>
  <w:style w:type="paragraph" w:customStyle="1" w:styleId="Tableheading">
    <w:name w:val="Table heading"/>
    <w:basedOn w:val="Tablebodytext"/>
    <w:qFormat/>
    <w:rsid w:val="00BA2138"/>
    <w:pPr>
      <w:keepNext/>
      <w:spacing w:after="60"/>
      <w:jc w:val="center"/>
    </w:pPr>
    <w:rPr>
      <w:b/>
    </w:rPr>
  </w:style>
  <w:style w:type="paragraph" w:customStyle="1" w:styleId="Tablenumberedlist">
    <w:name w:val="Table numbered list"/>
    <w:basedOn w:val="Tablebodytext"/>
    <w:qFormat/>
    <w:rsid w:val="00BA2138"/>
    <w:pPr>
      <w:numPr>
        <w:numId w:val="20"/>
      </w:numPr>
    </w:pPr>
  </w:style>
  <w:style w:type="paragraph" w:styleId="TableofAuthorities">
    <w:name w:val="table of authorities"/>
    <w:basedOn w:val="Normal"/>
    <w:next w:val="Normal"/>
    <w:semiHidden/>
    <w:rsid w:val="00BA2138"/>
    <w:pPr>
      <w:ind w:left="200" w:hanging="200"/>
    </w:pPr>
  </w:style>
  <w:style w:type="paragraph" w:styleId="TOC1">
    <w:name w:val="toc 1"/>
    <w:basedOn w:val="Normal"/>
    <w:next w:val="Normal"/>
    <w:autoRedefine/>
    <w:uiPriority w:val="39"/>
    <w:rsid w:val="00BA2138"/>
    <w:pPr>
      <w:tabs>
        <w:tab w:val="left" w:pos="851"/>
        <w:tab w:val="right" w:pos="8505"/>
      </w:tabs>
      <w:spacing w:before="227"/>
    </w:pPr>
    <w:rPr>
      <w:b/>
    </w:rPr>
  </w:style>
  <w:style w:type="paragraph" w:styleId="TOC2">
    <w:name w:val="toc 2"/>
    <w:basedOn w:val="TOC1"/>
    <w:next w:val="Normal"/>
    <w:autoRedefine/>
    <w:uiPriority w:val="39"/>
    <w:rsid w:val="00BA2138"/>
    <w:pPr>
      <w:spacing w:before="0"/>
    </w:pPr>
    <w:rPr>
      <w:b w:val="0"/>
    </w:rPr>
  </w:style>
  <w:style w:type="paragraph" w:styleId="TOC3">
    <w:name w:val="toc 3"/>
    <w:basedOn w:val="TOC2"/>
    <w:autoRedefine/>
    <w:uiPriority w:val="39"/>
    <w:rsid w:val="00BA2138"/>
  </w:style>
  <w:style w:type="paragraph" w:customStyle="1" w:styleId="zContactdetails">
    <w:name w:val="z_Contact details"/>
    <w:basedOn w:val="BodyText"/>
    <w:semiHidden/>
    <w:rsid w:val="00BA2138"/>
    <w:pPr>
      <w:spacing w:after="120"/>
    </w:pPr>
  </w:style>
  <w:style w:type="paragraph" w:customStyle="1" w:styleId="zContactheadings">
    <w:name w:val="z_Contact headings"/>
    <w:basedOn w:val="BodyText"/>
    <w:semiHidden/>
    <w:rsid w:val="00BA2138"/>
    <w:pPr>
      <w:spacing w:after="120"/>
    </w:pPr>
    <w:rPr>
      <w:b/>
    </w:rPr>
  </w:style>
  <w:style w:type="paragraph" w:customStyle="1" w:styleId="zFileRef">
    <w:name w:val="z_File Ref"/>
    <w:basedOn w:val="Normal"/>
    <w:semiHidden/>
    <w:rsid w:val="00BA2138"/>
    <w:pPr>
      <w:jc w:val="right"/>
    </w:pPr>
  </w:style>
  <w:style w:type="paragraph" w:customStyle="1" w:styleId="zInstructions">
    <w:name w:val="z_Instructions"/>
    <w:basedOn w:val="BodyText"/>
    <w:semiHidden/>
    <w:rsid w:val="00BA2138"/>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BA2138"/>
    <w:pPr>
      <w:numPr>
        <w:numId w:val="22"/>
      </w:numPr>
    </w:pPr>
  </w:style>
  <w:style w:type="numbering" w:customStyle="1" w:styleId="zInstructionsbulletlist">
    <w:name w:val="z_Instructions bullet list"/>
    <w:basedOn w:val="NoList"/>
    <w:uiPriority w:val="99"/>
    <w:rsid w:val="00BA2138"/>
    <w:pPr>
      <w:numPr>
        <w:numId w:val="21"/>
      </w:numPr>
    </w:pPr>
  </w:style>
  <w:style w:type="paragraph" w:customStyle="1" w:styleId="zPagename">
    <w:name w:val="z_Page name"/>
    <w:basedOn w:val="Title"/>
    <w:next w:val="BodyText"/>
    <w:semiHidden/>
    <w:rsid w:val="00BA2138"/>
    <w:pPr>
      <w:pageBreakBefore/>
      <w:spacing w:before="720"/>
    </w:pPr>
  </w:style>
  <w:style w:type="paragraph" w:customStyle="1" w:styleId="zReportsubtitle">
    <w:name w:val="z_Report sub title"/>
    <w:basedOn w:val="Normal"/>
    <w:semiHidden/>
    <w:rsid w:val="00641432"/>
    <w:rPr>
      <w:b/>
      <w:sz w:val="28"/>
    </w:rPr>
  </w:style>
  <w:style w:type="paragraph" w:customStyle="1" w:styleId="Bullet-RomanNumeral">
    <w:name w:val="Bullet - (Roman Numeral)"/>
    <w:basedOn w:val="ListNumber5"/>
    <w:rsid w:val="00D53361"/>
    <w:pPr>
      <w:numPr>
        <w:numId w:val="0"/>
      </w:numPr>
      <w:tabs>
        <w:tab w:val="num" w:pos="2098"/>
      </w:tabs>
      <w:ind w:left="2098" w:hanging="397"/>
    </w:pPr>
    <w:rPr>
      <w:rFonts w:ascii="Times New Roman" w:hAnsi="Times New Roman"/>
      <w:szCs w:val="24"/>
      <w:lang w:eastAsia="en-US"/>
    </w:rPr>
  </w:style>
  <w:style w:type="paragraph" w:customStyle="1" w:styleId="ExecutiveSummary">
    <w:name w:val="Executive Summary"/>
    <w:basedOn w:val="SectionHeading"/>
    <w:rsid w:val="00D53361"/>
  </w:style>
  <w:style w:type="paragraph" w:customStyle="1" w:styleId="SectionHeading">
    <w:name w:val="Section Heading"/>
    <w:basedOn w:val="Normal"/>
    <w:rsid w:val="00D53361"/>
    <w:pPr>
      <w:pageBreakBefore/>
      <w:widowControl w:val="0"/>
      <w:shd w:val="clear" w:color="auto" w:fill="000000"/>
      <w:jc w:val="center"/>
    </w:pPr>
    <w:rPr>
      <w:rFonts w:ascii="Times New Roman" w:hAnsi="Times New Roman"/>
      <w:b/>
      <w:caps/>
      <w:sz w:val="36"/>
      <w:szCs w:val="24"/>
      <w:lang w:eastAsia="en-US"/>
    </w:rPr>
  </w:style>
  <w:style w:type="paragraph" w:customStyle="1" w:styleId="ChapterHeading">
    <w:name w:val="Chapter Heading"/>
    <w:basedOn w:val="Normal"/>
    <w:rsid w:val="00D53361"/>
    <w:pPr>
      <w:tabs>
        <w:tab w:val="num" w:pos="709"/>
      </w:tabs>
      <w:spacing w:before="240" w:after="240"/>
      <w:ind w:left="709" w:hanging="709"/>
    </w:pPr>
    <w:rPr>
      <w:rFonts w:ascii="Times New Roman" w:hAnsi="Times New Roman"/>
      <w:b/>
      <w:caps/>
      <w:sz w:val="28"/>
      <w:szCs w:val="28"/>
      <w:lang w:eastAsia="en-US"/>
    </w:rPr>
  </w:style>
  <w:style w:type="paragraph" w:customStyle="1" w:styleId="BulletListLevel1">
    <w:name w:val="Bullet List Level 1"/>
    <w:basedOn w:val="Normal"/>
    <w:rsid w:val="00D53361"/>
    <w:pPr>
      <w:numPr>
        <w:numId w:val="23"/>
      </w:numPr>
      <w:spacing w:before="120"/>
    </w:pPr>
    <w:rPr>
      <w:rFonts w:ascii="Times New Roman" w:hAnsi="Times New Roman"/>
      <w:szCs w:val="24"/>
      <w:lang w:eastAsia="en-US"/>
    </w:rPr>
  </w:style>
  <w:style w:type="paragraph" w:customStyle="1" w:styleId="BulletListLevel2">
    <w:name w:val="Bullet List Level 2"/>
    <w:basedOn w:val="Normal"/>
    <w:rsid w:val="00D53361"/>
    <w:pPr>
      <w:numPr>
        <w:numId w:val="24"/>
      </w:numPr>
    </w:pPr>
    <w:rPr>
      <w:rFonts w:ascii="Times New Roman" w:hAnsi="Times New Roman"/>
      <w:szCs w:val="24"/>
      <w:lang w:eastAsia="en-US"/>
    </w:rPr>
  </w:style>
  <w:style w:type="paragraph" w:customStyle="1" w:styleId="Bullet-Letter">
    <w:name w:val="Bullet - (Letter)"/>
    <w:rsid w:val="00D53361"/>
    <w:pPr>
      <w:tabs>
        <w:tab w:val="num" w:pos="1701"/>
      </w:tabs>
      <w:ind w:left="1701" w:hanging="567"/>
    </w:pPr>
    <w:rPr>
      <w:sz w:val="24"/>
      <w:szCs w:val="24"/>
      <w:lang w:val="en-US" w:eastAsia="en-US"/>
    </w:rPr>
  </w:style>
  <w:style w:type="paragraph" w:customStyle="1" w:styleId="TableText">
    <w:name w:val="Table Text"/>
    <w:basedOn w:val="Normal"/>
    <w:rsid w:val="00D53361"/>
    <w:rPr>
      <w:rFonts w:ascii="Times New Roman" w:hAnsi="Times New Roman"/>
      <w:szCs w:val="24"/>
      <w:lang w:eastAsia="en-US"/>
    </w:rPr>
  </w:style>
  <w:style w:type="paragraph" w:customStyle="1" w:styleId="Non-ContentsHeadings">
    <w:name w:val="Non-Contents Headings"/>
    <w:basedOn w:val="Normal"/>
    <w:link w:val="Non-ContentsHeadingsCharChar"/>
    <w:rsid w:val="00D53361"/>
    <w:pPr>
      <w:spacing w:after="240"/>
    </w:pPr>
    <w:rPr>
      <w:rFonts w:ascii="Times New Roman" w:hAnsi="Times New Roman"/>
      <w:b/>
      <w:caps/>
      <w:sz w:val="28"/>
      <w:szCs w:val="24"/>
      <w:lang w:eastAsia="en-US"/>
    </w:rPr>
  </w:style>
  <w:style w:type="character" w:customStyle="1" w:styleId="Non-ContentsHeadingsCharChar">
    <w:name w:val="Non-Contents Headings Char Char"/>
    <w:basedOn w:val="DefaultParagraphFont"/>
    <w:link w:val="Non-ContentsHeadings"/>
    <w:rsid w:val="00D53361"/>
    <w:rPr>
      <w:b/>
      <w:caps/>
      <w:sz w:val="28"/>
      <w:szCs w:val="24"/>
      <w:lang w:eastAsia="en-US"/>
    </w:rPr>
  </w:style>
  <w:style w:type="paragraph" w:customStyle="1" w:styleId="NumberedParagraphsnormal">
    <w:name w:val="Numbered Paragraphs (normal)"/>
    <w:basedOn w:val="NumberedParagraphsChapterandNumber"/>
    <w:link w:val="NumberedParagraphsnormalCharChar"/>
    <w:rsid w:val="00D53361"/>
    <w:pPr>
      <w:numPr>
        <w:ilvl w:val="2"/>
        <w:numId w:val="27"/>
      </w:numPr>
      <w:tabs>
        <w:tab w:val="clear" w:pos="2367"/>
        <w:tab w:val="num" w:pos="1080"/>
      </w:tabs>
      <w:ind w:left="1080" w:hanging="360"/>
    </w:pPr>
  </w:style>
  <w:style w:type="character" w:customStyle="1" w:styleId="NumberedParagraphsnormalCharChar">
    <w:name w:val="Numbered Paragraphs (normal) Char Char"/>
    <w:basedOn w:val="DefaultParagraphFont"/>
    <w:link w:val="NumberedParagraphsnormal"/>
    <w:rsid w:val="00D53361"/>
    <w:rPr>
      <w:sz w:val="24"/>
      <w:lang w:eastAsia="en-US"/>
    </w:rPr>
  </w:style>
  <w:style w:type="paragraph" w:customStyle="1" w:styleId="CoverPage">
    <w:name w:val="Cover Page"/>
    <w:basedOn w:val="Normal"/>
    <w:rsid w:val="00D53361"/>
    <w:pPr>
      <w:jc w:val="center"/>
    </w:pPr>
    <w:rPr>
      <w:rFonts w:ascii="Times New Roman" w:hAnsi="Times New Roman"/>
      <w:sz w:val="32"/>
      <w:szCs w:val="24"/>
      <w:lang w:eastAsia="en-US"/>
    </w:rPr>
  </w:style>
  <w:style w:type="paragraph" w:customStyle="1" w:styleId="AppendixHeading">
    <w:name w:val="Appendix Heading"/>
    <w:rsid w:val="00D53361"/>
    <w:pPr>
      <w:tabs>
        <w:tab w:val="num" w:pos="851"/>
      </w:tabs>
      <w:spacing w:before="120" w:after="120"/>
      <w:ind w:left="851" w:hanging="851"/>
    </w:pPr>
    <w:rPr>
      <w:b/>
      <w:caps/>
      <w:sz w:val="28"/>
      <w:szCs w:val="28"/>
      <w:lang w:val="en-US" w:eastAsia="en-US"/>
    </w:rPr>
  </w:style>
  <w:style w:type="paragraph" w:customStyle="1" w:styleId="number2">
    <w:name w:val="number 2"/>
    <w:basedOn w:val="Numberlist"/>
    <w:rsid w:val="00D53361"/>
    <w:pPr>
      <w:numPr>
        <w:ilvl w:val="2"/>
      </w:numPr>
      <w:spacing w:before="0"/>
      <w:jc w:val="both"/>
    </w:pPr>
    <w:rPr>
      <w:rFonts w:ascii="Times" w:hAnsi="Times"/>
      <w:lang w:eastAsia="en-GB"/>
    </w:rPr>
  </w:style>
  <w:style w:type="paragraph" w:styleId="TOC4">
    <w:name w:val="toc 4"/>
    <w:basedOn w:val="Normal"/>
    <w:next w:val="Normal"/>
    <w:rsid w:val="00D53361"/>
    <w:pPr>
      <w:pBdr>
        <w:top w:val="single" w:sz="4" w:space="1" w:color="auto"/>
        <w:left w:val="single" w:sz="4" w:space="3" w:color="auto"/>
        <w:bottom w:val="single" w:sz="4" w:space="1" w:color="auto"/>
        <w:right w:val="single" w:sz="4" w:space="4" w:color="auto"/>
        <w:between w:val="single" w:sz="4" w:space="1" w:color="auto"/>
      </w:pBdr>
      <w:tabs>
        <w:tab w:val="left" w:pos="1200"/>
        <w:tab w:val="right" w:pos="8280"/>
      </w:tabs>
      <w:ind w:left="1200" w:right="33" w:hanging="1080"/>
    </w:pPr>
    <w:rPr>
      <w:rFonts w:ascii="Times New Roman" w:hAnsi="Times New Roman"/>
      <w:noProof/>
      <w:szCs w:val="24"/>
      <w:lang w:eastAsia="en-US"/>
    </w:rPr>
  </w:style>
  <w:style w:type="paragraph" w:styleId="Index1">
    <w:name w:val="index 1"/>
    <w:basedOn w:val="Normal"/>
    <w:next w:val="Normal"/>
    <w:autoRedefine/>
    <w:semiHidden/>
    <w:rsid w:val="00D53361"/>
    <w:pPr>
      <w:ind w:left="240" w:hanging="240"/>
    </w:pPr>
    <w:rPr>
      <w:rFonts w:ascii="Times New Roman" w:hAnsi="Times New Roman"/>
      <w:szCs w:val="24"/>
      <w:lang w:eastAsia="en-US"/>
    </w:rPr>
  </w:style>
  <w:style w:type="paragraph" w:customStyle="1" w:styleId="TableHeading0">
    <w:name w:val="Table Heading"/>
    <w:basedOn w:val="Normal"/>
    <w:rsid w:val="00D53361"/>
    <w:pPr>
      <w:tabs>
        <w:tab w:val="num" w:pos="360"/>
      </w:tabs>
      <w:spacing w:before="120" w:after="120"/>
      <w:ind w:left="360" w:hanging="360"/>
      <w:jc w:val="center"/>
    </w:pPr>
    <w:rPr>
      <w:rFonts w:ascii="Times New Roman" w:hAnsi="Times New Roman"/>
      <w:b/>
      <w:sz w:val="20"/>
      <w:szCs w:val="24"/>
      <w:lang w:eastAsia="en-US"/>
    </w:rPr>
  </w:style>
  <w:style w:type="paragraph" w:customStyle="1" w:styleId="number3">
    <w:name w:val="number 3"/>
    <w:basedOn w:val="number2"/>
    <w:rsid w:val="00D53361"/>
    <w:pPr>
      <w:numPr>
        <w:ilvl w:val="3"/>
      </w:numPr>
    </w:pPr>
  </w:style>
  <w:style w:type="paragraph" w:styleId="TableofFigures">
    <w:name w:val="table of figures"/>
    <w:basedOn w:val="Normal"/>
    <w:next w:val="Normal"/>
    <w:semiHidden/>
    <w:rsid w:val="00D53361"/>
    <w:rPr>
      <w:rFonts w:ascii="Times New Roman" w:hAnsi="Times New Roman"/>
      <w:szCs w:val="24"/>
      <w:lang w:eastAsia="en-US"/>
    </w:rPr>
  </w:style>
  <w:style w:type="paragraph" w:customStyle="1" w:styleId="EquationStyle">
    <w:name w:val="Equation Style"/>
    <w:basedOn w:val="Normal"/>
    <w:rsid w:val="00D53361"/>
    <w:pPr>
      <w:ind w:left="720"/>
    </w:pPr>
    <w:rPr>
      <w:rFonts w:ascii="Times New Roman" w:hAnsi="Times New Roman"/>
      <w:szCs w:val="24"/>
      <w:lang w:eastAsia="en-US"/>
    </w:rPr>
  </w:style>
  <w:style w:type="paragraph" w:customStyle="1" w:styleId="AppendixNumberedParagraphs">
    <w:name w:val="Appendix Numbered Paragraphs"/>
    <w:rsid w:val="00D53361"/>
    <w:pPr>
      <w:tabs>
        <w:tab w:val="num" w:pos="851"/>
      </w:tabs>
      <w:spacing w:before="120" w:after="120"/>
      <w:ind w:left="851" w:hanging="851"/>
    </w:pPr>
    <w:rPr>
      <w:sz w:val="24"/>
      <w:lang w:eastAsia="en-US"/>
    </w:rPr>
  </w:style>
  <w:style w:type="paragraph" w:customStyle="1" w:styleId="TablesBullets">
    <w:name w:val="Tables Bullets"/>
    <w:rsid w:val="00D53361"/>
    <w:pPr>
      <w:numPr>
        <w:numId w:val="26"/>
      </w:numPr>
      <w:tabs>
        <w:tab w:val="clear" w:pos="1680"/>
      </w:tabs>
      <w:ind w:left="360"/>
    </w:pPr>
    <w:rPr>
      <w:sz w:val="24"/>
      <w:szCs w:val="24"/>
      <w:lang w:val="en-US" w:eastAsia="en-US"/>
    </w:rPr>
  </w:style>
  <w:style w:type="paragraph" w:customStyle="1" w:styleId="AppendixSub-Heading">
    <w:name w:val="Appendix Sub-Heading"/>
    <w:rsid w:val="00D53361"/>
    <w:rPr>
      <w:b/>
      <w:sz w:val="22"/>
      <w:lang w:eastAsia="en-US"/>
    </w:rPr>
  </w:style>
  <w:style w:type="paragraph" w:customStyle="1" w:styleId="NumberedParagraphsChapterandNumber">
    <w:name w:val="Numbered Paragraphs (Chapter and Number)"/>
    <w:link w:val="NumberedParagraphsChapterandNumberChar"/>
    <w:rsid w:val="00D53361"/>
    <w:pPr>
      <w:tabs>
        <w:tab w:val="num" w:pos="851"/>
      </w:tabs>
      <w:spacing w:before="120" w:after="120"/>
      <w:ind w:left="851" w:hanging="851"/>
    </w:pPr>
    <w:rPr>
      <w:sz w:val="24"/>
      <w:lang w:eastAsia="en-US"/>
    </w:rPr>
  </w:style>
  <w:style w:type="paragraph" w:customStyle="1" w:styleId="TOCHeaders">
    <w:name w:val="TOC Headers"/>
    <w:basedOn w:val="SectionHeading"/>
    <w:rsid w:val="00D53361"/>
    <w:pPr>
      <w:pageBreakBefore w:val="0"/>
    </w:pPr>
  </w:style>
  <w:style w:type="paragraph" w:styleId="TOC5">
    <w:name w:val="toc 5"/>
    <w:basedOn w:val="Normal"/>
    <w:next w:val="Normal"/>
    <w:rsid w:val="00D53361"/>
    <w:pPr>
      <w:ind w:left="960"/>
    </w:pPr>
    <w:rPr>
      <w:rFonts w:ascii="Times New Roman" w:hAnsi="Times New Roman"/>
      <w:i/>
      <w:szCs w:val="24"/>
      <w:lang w:eastAsia="en-US"/>
    </w:rPr>
  </w:style>
  <w:style w:type="paragraph" w:customStyle="1" w:styleId="ScheduleHeading">
    <w:name w:val="Schedule Heading"/>
    <w:basedOn w:val="ChapterHeading"/>
    <w:rsid w:val="00D53361"/>
    <w:pPr>
      <w:tabs>
        <w:tab w:val="clear" w:pos="709"/>
      </w:tabs>
      <w:spacing w:before="0" w:after="0"/>
      <w:ind w:left="0" w:firstLine="0"/>
      <w:jc w:val="center"/>
    </w:pPr>
    <w:rPr>
      <w:rFonts w:ascii="Times" w:hAnsi="Times"/>
      <w:sz w:val="24"/>
      <w:szCs w:val="24"/>
      <w:lang w:eastAsia="en-GB"/>
    </w:rPr>
  </w:style>
  <w:style w:type="paragraph" w:customStyle="1" w:styleId="DateofReport">
    <w:name w:val="Date of Report"/>
    <w:basedOn w:val="Normal"/>
    <w:rsid w:val="00D53361"/>
    <w:pPr>
      <w:spacing w:before="120" w:after="120"/>
    </w:pPr>
    <w:rPr>
      <w:rFonts w:ascii="Times New Roman" w:hAnsi="Times New Roman"/>
      <w:szCs w:val="24"/>
      <w:lang w:eastAsia="en-US"/>
    </w:rPr>
  </w:style>
  <w:style w:type="paragraph" w:customStyle="1" w:styleId="ExecutiveSummaryNumberedText">
    <w:name w:val="Executive Summary Numbered Text"/>
    <w:basedOn w:val="Normal"/>
    <w:rsid w:val="00D53361"/>
    <w:pPr>
      <w:numPr>
        <w:numId w:val="25"/>
      </w:numPr>
      <w:spacing w:before="120" w:after="120"/>
    </w:pPr>
    <w:rPr>
      <w:rFonts w:ascii="Times New Roman" w:hAnsi="Times New Roman"/>
      <w:lang w:eastAsia="en-US"/>
    </w:rPr>
  </w:style>
  <w:style w:type="paragraph" w:customStyle="1" w:styleId="BlockQuote">
    <w:name w:val="Block Quote"/>
    <w:basedOn w:val="Normal"/>
    <w:rsid w:val="00D53361"/>
    <w:pPr>
      <w:spacing w:before="240" w:after="120"/>
      <w:ind w:left="1276" w:right="658"/>
    </w:pPr>
    <w:rPr>
      <w:rFonts w:ascii="Times New Roman" w:hAnsi="Times New Roman"/>
      <w:sz w:val="20"/>
      <w:szCs w:val="24"/>
      <w:lang w:eastAsia="en-US"/>
    </w:rPr>
  </w:style>
  <w:style w:type="paragraph" w:styleId="Caption">
    <w:name w:val="caption"/>
    <w:basedOn w:val="Normal"/>
    <w:next w:val="Normal"/>
    <w:qFormat/>
    <w:rsid w:val="00D53361"/>
    <w:rPr>
      <w:rFonts w:ascii="Times New Roman" w:hAnsi="Times New Roman"/>
      <w:b/>
      <w:bCs/>
      <w:sz w:val="20"/>
      <w:lang w:eastAsia="en-US"/>
    </w:rPr>
  </w:style>
  <w:style w:type="paragraph" w:styleId="DocumentMap">
    <w:name w:val="Document Map"/>
    <w:basedOn w:val="Normal"/>
    <w:link w:val="DocumentMapChar"/>
    <w:semiHidden/>
    <w:rsid w:val="00D53361"/>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D53361"/>
    <w:rPr>
      <w:rFonts w:ascii="Tahoma" w:hAnsi="Tahoma" w:cs="Tahoma"/>
      <w:shd w:val="clear" w:color="auto" w:fill="000080"/>
      <w:lang w:eastAsia="en-US"/>
    </w:rPr>
  </w:style>
  <w:style w:type="paragraph" w:customStyle="1" w:styleId="TableText0">
    <w:name w:val="TableText"/>
    <w:basedOn w:val="Normal"/>
    <w:rsid w:val="00D53361"/>
    <w:pPr>
      <w:framePr w:hSpace="180" w:wrap="around" w:vAnchor="text" w:hAnchor="text" w:x="72" w:y="1"/>
      <w:widowControl w:val="0"/>
      <w:autoSpaceDE w:val="0"/>
      <w:autoSpaceDN w:val="0"/>
      <w:adjustRightInd w:val="0"/>
      <w:spacing w:before="60" w:after="60"/>
      <w:textAlignment w:val="baseline"/>
    </w:pPr>
    <w:rPr>
      <w:rFonts w:ascii="Times New Roman" w:hAnsi="Times New Roman" w:cs="Arial"/>
      <w:color w:val="000000"/>
      <w:lang w:val="en-GB"/>
    </w:rPr>
  </w:style>
  <w:style w:type="paragraph" w:customStyle="1" w:styleId="ScheduleTitle">
    <w:name w:val="Schedule Title"/>
    <w:basedOn w:val="Heading1"/>
    <w:rsid w:val="00D53361"/>
    <w:pPr>
      <w:spacing w:before="240"/>
      <w:jc w:val="center"/>
    </w:pPr>
    <w:rPr>
      <w:rFonts w:ascii="Times New Roman Bold" w:hAnsi="Times New Roman Bold" w:cs="Arial"/>
      <w:bCs/>
      <w:caps/>
      <w:kern w:val="32"/>
      <w:szCs w:val="32"/>
      <w:lang w:eastAsia="en-US"/>
    </w:rPr>
  </w:style>
  <w:style w:type="paragraph" w:customStyle="1" w:styleId="ScheduleClauseRef">
    <w:name w:val="Schedule Clause Ref"/>
    <w:basedOn w:val="Normal"/>
    <w:rsid w:val="00D53361"/>
    <w:pPr>
      <w:jc w:val="right"/>
    </w:pPr>
    <w:rPr>
      <w:rFonts w:ascii="Times" w:hAnsi="Times"/>
      <w:i/>
      <w:szCs w:val="24"/>
    </w:rPr>
  </w:style>
  <w:style w:type="character" w:customStyle="1" w:styleId="Heading3Char">
    <w:name w:val="Heading 3 Char"/>
    <w:basedOn w:val="DefaultParagraphFont"/>
    <w:link w:val="Heading3"/>
    <w:rsid w:val="00D53361"/>
    <w:rPr>
      <w:rFonts w:ascii="Calibri" w:hAnsi="Calibri"/>
      <w:i/>
      <w:sz w:val="24"/>
      <w:lang w:eastAsia="en-GB"/>
    </w:rPr>
  </w:style>
  <w:style w:type="character" w:customStyle="1" w:styleId="HeaderChar">
    <w:name w:val="Header Char"/>
    <w:aliases w:val="Table of Contents Char"/>
    <w:basedOn w:val="DefaultParagraphFont"/>
    <w:link w:val="Header"/>
    <w:uiPriority w:val="99"/>
    <w:rsid w:val="00D53361"/>
    <w:rPr>
      <w:rFonts w:ascii="Calibri" w:hAnsi="Calibri"/>
      <w:sz w:val="24"/>
      <w:lang w:eastAsia="en-GB"/>
    </w:rPr>
  </w:style>
  <w:style w:type="character" w:customStyle="1" w:styleId="NumberedParagraphsChapterandNumberChar">
    <w:name w:val="Numbered Paragraphs (Chapter and Number) Char"/>
    <w:basedOn w:val="DefaultParagraphFont"/>
    <w:link w:val="NumberedParagraphsChapterandNumber"/>
    <w:rsid w:val="00D53361"/>
    <w:rPr>
      <w:sz w:val="24"/>
      <w:lang w:eastAsia="en-US"/>
    </w:rPr>
  </w:style>
  <w:style w:type="paragraph" w:customStyle="1" w:styleId="ScheduleSubtitle">
    <w:name w:val="Schedule Subtitle"/>
    <w:basedOn w:val="Heading1"/>
    <w:rsid w:val="00D53361"/>
    <w:pPr>
      <w:spacing w:before="240"/>
    </w:pPr>
    <w:rPr>
      <w:rFonts w:ascii="Times New Roman Bold" w:hAnsi="Times New Roman Bold" w:cs="Arial"/>
      <w:bCs/>
      <w:kern w:val="32"/>
      <w:szCs w:val="32"/>
      <w:lang w:eastAsia="en-US"/>
    </w:rPr>
  </w:style>
  <w:style w:type="character" w:customStyle="1" w:styleId="FootnoteTextChar1">
    <w:name w:val="Footnote Text Char1"/>
    <w:aliases w:val="(NECG) Footnote Text Char,DTE-Voetnoottekst Char,Footnote Text Char Char,Char Char1 Char Char2, Char Char1 Char Char1,Char Char1 Char Char Char, Char Char1 Char Char Char, Char Char1 Char1, Char Char,Char Char Char,Char Char2"/>
    <w:basedOn w:val="DefaultParagraphFont"/>
    <w:link w:val="FootnoteText"/>
    <w:rsid w:val="00D53361"/>
    <w:rPr>
      <w:rFonts w:ascii="Calibri" w:hAnsi="Calibri"/>
      <w:lang w:eastAsia="en-GB"/>
    </w:rPr>
  </w:style>
  <w:style w:type="paragraph" w:customStyle="1" w:styleId="Heading3final">
    <w:name w:val="Heading 3 final"/>
    <w:basedOn w:val="Heading3"/>
    <w:link w:val="Heading3finalChar"/>
    <w:rsid w:val="00D53361"/>
    <w:pPr>
      <w:spacing w:before="120"/>
    </w:pPr>
    <w:rPr>
      <w:rFonts w:ascii="Times New Roman" w:hAnsi="Times New Roman"/>
      <w:b/>
      <w:bCs/>
      <w:iCs/>
      <w:lang w:val="en-AU" w:eastAsia="en-US"/>
    </w:rPr>
  </w:style>
  <w:style w:type="character" w:customStyle="1" w:styleId="Heading3finalChar">
    <w:name w:val="Heading 3 final Char"/>
    <w:basedOn w:val="DefaultParagraphFont"/>
    <w:link w:val="Heading3final"/>
    <w:rsid w:val="00D53361"/>
    <w:rPr>
      <w:b/>
      <w:bCs/>
      <w:i/>
      <w:iCs/>
      <w:sz w:val="24"/>
      <w:lang w:val="en-AU" w:eastAsia="en-US"/>
    </w:rPr>
  </w:style>
  <w:style w:type="paragraph" w:customStyle="1" w:styleId="Heading4final">
    <w:name w:val="Heading 4 final"/>
    <w:basedOn w:val="Heading4"/>
    <w:link w:val="Heading4finalChar"/>
    <w:rsid w:val="00D53361"/>
    <w:pPr>
      <w:spacing w:before="120" w:after="120"/>
    </w:pPr>
    <w:rPr>
      <w:rFonts w:ascii="Times New Roman" w:hAnsi="Times New Roman"/>
      <w:bCs/>
      <w:i/>
      <w:iCs/>
      <w:szCs w:val="26"/>
      <w:lang w:eastAsia="en-US"/>
    </w:rPr>
  </w:style>
  <w:style w:type="character" w:customStyle="1" w:styleId="Heading4finalChar">
    <w:name w:val="Heading 4 final Char"/>
    <w:basedOn w:val="DefaultParagraphFont"/>
    <w:link w:val="Heading4final"/>
    <w:rsid w:val="00D53361"/>
    <w:rPr>
      <w:bCs/>
      <w:i/>
      <w:iCs/>
      <w:sz w:val="24"/>
      <w:szCs w:val="26"/>
      <w:lang w:eastAsia="en-US"/>
    </w:rPr>
  </w:style>
  <w:style w:type="paragraph" w:customStyle="1" w:styleId="aFrontPage">
    <w:name w:val="a_FrontPage"/>
    <w:rsid w:val="00D53361"/>
    <w:pPr>
      <w:jc w:val="center"/>
    </w:pPr>
    <w:rPr>
      <w:noProof/>
      <w:lang w:val="en-US" w:eastAsia="en-US"/>
    </w:rPr>
  </w:style>
  <w:style w:type="paragraph" w:styleId="Revision">
    <w:name w:val="Revision"/>
    <w:hidden/>
    <w:uiPriority w:val="99"/>
    <w:semiHidden/>
    <w:rsid w:val="00D53361"/>
    <w:rPr>
      <w:sz w:val="24"/>
      <w:szCs w:val="24"/>
      <w:lang w:eastAsia="en-US"/>
    </w:rPr>
  </w:style>
  <w:style w:type="character" w:customStyle="1" w:styleId="StyleBodyTextIndent2ItalicCharCharCharChar">
    <w:name w:val="Style Body Text Indent 2 + Italic Char Char Char Char"/>
    <w:basedOn w:val="DefaultParagraphFont"/>
    <w:rsid w:val="00D53361"/>
    <w:rPr>
      <w:i/>
      <w:iCs/>
      <w:noProof w:val="0"/>
      <w:sz w:val="24"/>
      <w:lang w:val="en-NZ" w:eastAsia="en-US" w:bidi="ar-SA"/>
    </w:rPr>
  </w:style>
  <w:style w:type="paragraph" w:customStyle="1" w:styleId="Normal-Numbered">
    <w:name w:val="Normal - Numbered"/>
    <w:basedOn w:val="Normal"/>
    <w:link w:val="Normal-NumberedChar"/>
    <w:rsid w:val="00D53361"/>
    <w:pPr>
      <w:tabs>
        <w:tab w:val="num" w:pos="1418"/>
      </w:tabs>
      <w:spacing w:before="120" w:after="120"/>
      <w:ind w:left="1418" w:hanging="579"/>
    </w:pPr>
    <w:rPr>
      <w:rFonts w:ascii="Times New Roman" w:hAnsi="Times New Roman"/>
      <w:szCs w:val="24"/>
      <w:lang w:val="en-GB" w:eastAsia="en-US"/>
    </w:rPr>
  </w:style>
  <w:style w:type="character" w:customStyle="1" w:styleId="Normal-NumberedChar">
    <w:name w:val="Normal - Numbered Char"/>
    <w:basedOn w:val="DefaultParagraphFont"/>
    <w:link w:val="Normal-Numbered"/>
    <w:rsid w:val="00D53361"/>
    <w:rPr>
      <w:sz w:val="24"/>
      <w:szCs w:val="24"/>
      <w:lang w:val="en-GB" w:eastAsia="en-US"/>
    </w:rPr>
  </w:style>
  <w:style w:type="paragraph" w:customStyle="1" w:styleId="FormulaHeading">
    <w:name w:val="Formula Heading"/>
    <w:basedOn w:val="Normal"/>
    <w:next w:val="NumberedParagraphsChapterandNumber"/>
    <w:rsid w:val="00D53361"/>
    <w:pPr>
      <w:widowControl w:val="0"/>
      <w:numPr>
        <w:numId w:val="27"/>
      </w:numPr>
      <w:adjustRightInd w:val="0"/>
      <w:spacing w:before="120" w:after="120"/>
      <w:jc w:val="center"/>
      <w:textAlignment w:val="baseline"/>
      <w:outlineLvl w:val="0"/>
    </w:pPr>
    <w:rPr>
      <w:rFonts w:ascii="Times New Roman" w:hAnsi="Times New Roman"/>
      <w:b/>
      <w:sz w:val="20"/>
    </w:rPr>
  </w:style>
  <w:style w:type="paragraph" w:customStyle="1" w:styleId="QuoteIndent">
    <w:name w:val="QuoteIndent"/>
    <w:basedOn w:val="BlockQuote"/>
    <w:link w:val="QuoteIndentCharChar"/>
    <w:rsid w:val="00D53361"/>
    <w:pPr>
      <w:ind w:left="1800" w:hanging="480"/>
    </w:pPr>
    <w:rPr>
      <w:i/>
    </w:rPr>
  </w:style>
  <w:style w:type="character" w:customStyle="1" w:styleId="QuoteIndentCharChar">
    <w:name w:val="QuoteIndent Char Char"/>
    <w:basedOn w:val="DefaultParagraphFont"/>
    <w:link w:val="QuoteIndent"/>
    <w:rsid w:val="00D53361"/>
    <w:rPr>
      <w:i/>
      <w:szCs w:val="24"/>
      <w:lang w:eastAsia="en-US"/>
    </w:rPr>
  </w:style>
  <w:style w:type="paragraph" w:customStyle="1" w:styleId="NumList">
    <w:name w:val="Num List"/>
    <w:rsid w:val="00D53361"/>
    <w:pPr>
      <w:numPr>
        <w:numId w:val="28"/>
      </w:numPr>
    </w:pPr>
    <w:rPr>
      <w:sz w:val="24"/>
      <w:szCs w:val="24"/>
      <w:lang w:val="en-GB" w:eastAsia="en-GB"/>
    </w:rPr>
  </w:style>
  <w:style w:type="paragraph" w:customStyle="1" w:styleId="QuoteBlock">
    <w:name w:val="QuoteBlock"/>
    <w:basedOn w:val="QuoteIndent"/>
    <w:link w:val="QuoteBlockChar"/>
    <w:rsid w:val="00D53361"/>
    <w:pPr>
      <w:spacing w:before="60" w:after="60"/>
      <w:ind w:left="900" w:right="431" w:hanging="1"/>
      <w:jc w:val="both"/>
    </w:pPr>
  </w:style>
  <w:style w:type="character" w:customStyle="1" w:styleId="QuoteBlockChar">
    <w:name w:val="QuoteBlock Char"/>
    <w:basedOn w:val="DefaultParagraphFont"/>
    <w:link w:val="QuoteBlock"/>
    <w:rsid w:val="00D53361"/>
    <w:rPr>
      <w:i/>
      <w:szCs w:val="24"/>
      <w:lang w:eastAsia="en-US"/>
    </w:rPr>
  </w:style>
  <w:style w:type="paragraph" w:customStyle="1" w:styleId="Submission">
    <w:name w:val="Submission"/>
    <w:basedOn w:val="Normal"/>
    <w:autoRedefine/>
    <w:rsid w:val="00D53361"/>
    <w:pPr>
      <w:widowControl w:val="0"/>
      <w:pBdr>
        <w:top w:val="single" w:sz="4" w:space="1" w:color="auto"/>
        <w:left w:val="single" w:sz="4" w:space="4" w:color="auto"/>
        <w:bottom w:val="single" w:sz="4" w:space="6" w:color="auto"/>
        <w:right w:val="single" w:sz="4" w:space="4" w:color="auto"/>
      </w:pBdr>
      <w:tabs>
        <w:tab w:val="num" w:pos="926"/>
      </w:tabs>
      <w:adjustRightInd w:val="0"/>
      <w:spacing w:before="120" w:after="120"/>
      <w:ind w:left="720" w:hanging="720"/>
      <w:textAlignment w:val="baseline"/>
    </w:pPr>
    <w:rPr>
      <w:rFonts w:ascii="Times New Roman" w:hAnsi="Times New Roman"/>
      <w:szCs w:val="24"/>
    </w:rPr>
  </w:style>
  <w:style w:type="paragraph" w:customStyle="1" w:styleId="Numberlist">
    <w:name w:val="Number list"/>
    <w:basedOn w:val="Normal"/>
    <w:rsid w:val="00D53361"/>
    <w:pPr>
      <w:numPr>
        <w:ilvl w:val="1"/>
        <w:numId w:val="30"/>
      </w:numPr>
      <w:spacing w:before="120" w:after="120"/>
    </w:pPr>
    <w:rPr>
      <w:rFonts w:ascii="Times New Roman" w:hAnsi="Times New Roman"/>
      <w:szCs w:val="24"/>
      <w:lang w:eastAsia="en-US"/>
    </w:rPr>
  </w:style>
  <w:style w:type="paragraph" w:customStyle="1" w:styleId="Default">
    <w:name w:val="Default"/>
    <w:rsid w:val="00D53361"/>
    <w:pPr>
      <w:autoSpaceDE w:val="0"/>
      <w:autoSpaceDN w:val="0"/>
      <w:adjustRightInd w:val="0"/>
    </w:pPr>
    <w:rPr>
      <w:color w:val="000000"/>
      <w:sz w:val="24"/>
      <w:szCs w:val="24"/>
      <w:lang w:val="en-GB" w:eastAsia="en-GB"/>
    </w:rPr>
  </w:style>
  <w:style w:type="paragraph" w:customStyle="1" w:styleId="FigureHeading">
    <w:name w:val="FigureHeading"/>
    <w:rsid w:val="00D53361"/>
    <w:pPr>
      <w:numPr>
        <w:numId w:val="29"/>
      </w:numPr>
      <w:jc w:val="center"/>
    </w:pPr>
    <w:rPr>
      <w:b/>
      <w:lang w:eastAsia="en-US"/>
    </w:rPr>
  </w:style>
  <w:style w:type="character" w:customStyle="1" w:styleId="NumberedParagraphsChapterandNumberCharChar">
    <w:name w:val="Numbered Paragraphs (Chapter and Number) Char Char"/>
    <w:basedOn w:val="DefaultParagraphFont"/>
    <w:rsid w:val="00D53361"/>
    <w:rPr>
      <w:sz w:val="24"/>
      <w:szCs w:val="24"/>
    </w:rPr>
  </w:style>
  <w:style w:type="character" w:customStyle="1" w:styleId="BodyTextIndentChar">
    <w:name w:val="Body Text Indent Char"/>
    <w:basedOn w:val="DefaultParagraphFont"/>
    <w:link w:val="BodyTextIndent"/>
    <w:rsid w:val="00116DC0"/>
    <w:rPr>
      <w:rFonts w:ascii="Calibri" w:hAnsi="Calibri"/>
      <w:sz w:val="24"/>
      <w:lang w:eastAsia="en-GB"/>
    </w:rPr>
  </w:style>
  <w:style w:type="paragraph" w:customStyle="1" w:styleId="Boxtext">
    <w:name w:val="Box text"/>
    <w:basedOn w:val="Normal"/>
    <w:link w:val="BoxtextChar"/>
    <w:rsid w:val="002B5FD4"/>
    <w:pPr>
      <w:spacing w:before="60" w:after="60" w:line="264" w:lineRule="auto"/>
    </w:pPr>
    <w:rPr>
      <w:sz w:val="20"/>
    </w:rPr>
  </w:style>
  <w:style w:type="character" w:customStyle="1" w:styleId="BoxtextChar">
    <w:name w:val="Box text Char"/>
    <w:basedOn w:val="DefaultParagraphFont"/>
    <w:link w:val="Boxtext"/>
    <w:rsid w:val="002B5FD4"/>
    <w:rPr>
      <w:rFonts w:ascii="Calibri" w:hAnsi="Calibri"/>
      <w:lang w:eastAsia="en-GB"/>
    </w:rPr>
  </w:style>
  <w:style w:type="character" w:customStyle="1" w:styleId="Emphasis-Bold">
    <w:name w:val="Emphasis - Bold"/>
    <w:basedOn w:val="Strong"/>
    <w:qFormat/>
    <w:rsid w:val="00B61196"/>
    <w:rPr>
      <w:rFonts w:ascii="Calibri" w:hAnsi="Calibri"/>
      <w:lang w:val="en-NZ"/>
    </w:rPr>
  </w:style>
  <w:style w:type="paragraph" w:customStyle="1" w:styleId="Box-Comments">
    <w:name w:val="Box - Comments"/>
    <w:basedOn w:val="Normal"/>
    <w:rsid w:val="00B61196"/>
    <w:pPr>
      <w:numPr>
        <w:numId w:val="48"/>
      </w:numPr>
      <w:pBdr>
        <w:top w:val="single" w:sz="4" w:space="1" w:color="auto"/>
        <w:left w:val="single" w:sz="4" w:space="4" w:color="auto"/>
        <w:bottom w:val="single" w:sz="4" w:space="1" w:color="auto"/>
        <w:right w:val="single" w:sz="4" w:space="4" w:color="auto"/>
      </w:pBdr>
      <w:shd w:val="clear" w:color="auto" w:fill="E6E6E6"/>
      <w:spacing w:before="240" w:after="240"/>
    </w:pPr>
    <w:rPr>
      <w:szCs w:val="24"/>
      <w:lang w:eastAsia="en-US"/>
    </w:rPr>
  </w:style>
  <w:style w:type="paragraph" w:styleId="ListParagraph">
    <w:name w:val="List Paragraph"/>
    <w:basedOn w:val="Normal"/>
    <w:uiPriority w:val="34"/>
    <w:qFormat/>
    <w:rsid w:val="002A7BE5"/>
    <w:pPr>
      <w:ind w:left="720"/>
      <w:contextualSpacing/>
    </w:pPr>
  </w:style>
  <w:style w:type="table" w:customStyle="1" w:styleId="LightGrid1">
    <w:name w:val="Light Grid1"/>
    <w:basedOn w:val="TableNormal"/>
    <w:uiPriority w:val="62"/>
    <w:rsid w:val="00D166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D166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0031FE"/>
    <w:rPr>
      <w:rFonts w:ascii="Calibri" w:hAnsi="Calibri"/>
      <w:lang w:eastAsia="en-GB"/>
    </w:rPr>
  </w:style>
  <w:style w:type="character" w:customStyle="1" w:styleId="BodyTextChar">
    <w:name w:val="Body Text Char"/>
    <w:basedOn w:val="DefaultParagraphFont"/>
    <w:link w:val="BodyText"/>
    <w:rsid w:val="00B41619"/>
    <w:rPr>
      <w:rFonts w:ascii="Calibri" w:hAnsi="Calibri"/>
      <w:sz w:val="24"/>
      <w:lang w:eastAsia="en-GB"/>
    </w:rPr>
  </w:style>
  <w:style w:type="paragraph" w:customStyle="1" w:styleId="UnnumberedL1">
    <w:name w:val="Unnumbered L1"/>
    <w:basedOn w:val="Normal"/>
    <w:qFormat/>
    <w:rsid w:val="00610EF7"/>
    <w:pPr>
      <w:spacing w:after="120"/>
      <w:ind w:left="652"/>
    </w:pPr>
    <w:rPr>
      <w:szCs w:val="24"/>
      <w:lang w:eastAsia="en-US"/>
    </w:rPr>
  </w:style>
  <w:style w:type="paragraph" w:customStyle="1" w:styleId="Heading0Unnumbered">
    <w:name w:val="Heading 0: Unnumbered"/>
    <w:basedOn w:val="Normal"/>
    <w:next w:val="Normal"/>
    <w:uiPriority w:val="22"/>
    <w:rsid w:val="00610EF7"/>
    <w:pPr>
      <w:keepNext/>
      <w:spacing w:after="240"/>
    </w:pPr>
    <w:rPr>
      <w:rFonts w:ascii="Calibri Bold" w:hAnsi="Calibri Bold"/>
      <w:b/>
      <w:szCs w:val="24"/>
      <w:lang w:eastAsia="en-US"/>
    </w:rPr>
  </w:style>
  <w:style w:type="character" w:customStyle="1" w:styleId="Emphasis-Superscript">
    <w:name w:val="Emphasis - Superscript"/>
    <w:uiPriority w:val="47"/>
    <w:rsid w:val="00610EF7"/>
    <w:rPr>
      <w:vertAlign w:val="superscript"/>
    </w:rPr>
  </w:style>
  <w:style w:type="character" w:customStyle="1" w:styleId="Emphasis-Subscript">
    <w:name w:val="Emphasis - Subscript"/>
    <w:uiPriority w:val="45"/>
    <w:rsid w:val="00610EF7"/>
    <w:rPr>
      <w:vertAlign w:val="subscript"/>
    </w:rPr>
  </w:style>
  <w:style w:type="character" w:customStyle="1" w:styleId="Emphasis-Remove">
    <w:name w:val="Emphasis - Remove"/>
    <w:uiPriority w:val="44"/>
    <w:qFormat/>
    <w:rsid w:val="00610EF7"/>
  </w:style>
  <w:style w:type="character" w:customStyle="1" w:styleId="UnnumberedL2Char">
    <w:name w:val="Unnumbered L2 Char"/>
    <w:basedOn w:val="DefaultParagraphFont"/>
    <w:link w:val="UnnumberedL2"/>
    <w:uiPriority w:val="51"/>
    <w:rsid w:val="00610EF7"/>
    <w:rPr>
      <w:sz w:val="24"/>
      <w:szCs w:val="24"/>
      <w:lang w:eastAsia="en-US"/>
    </w:rPr>
  </w:style>
  <w:style w:type="paragraph" w:customStyle="1" w:styleId="UnnumberedL2">
    <w:name w:val="Unnumbered L2"/>
    <w:basedOn w:val="BodyText"/>
    <w:link w:val="UnnumberedL2Char"/>
    <w:uiPriority w:val="51"/>
    <w:qFormat/>
    <w:rsid w:val="00610EF7"/>
    <w:pPr>
      <w:ind w:left="709"/>
    </w:pPr>
    <w:rPr>
      <w:rFonts w:ascii="Times New Roman" w:hAnsi="Times New Roman"/>
      <w:szCs w:val="24"/>
      <w:lang w:eastAsia="en-US"/>
    </w:rPr>
  </w:style>
</w:styles>
</file>

<file path=word/webSettings.xml><?xml version="1.0" encoding="utf-8"?>
<w:webSettings xmlns:r="http://schemas.openxmlformats.org/officeDocument/2006/relationships" xmlns:w="http://schemas.openxmlformats.org/wordprocessingml/2006/main">
  <w:divs>
    <w:div w:id="206794974">
      <w:bodyDiv w:val="1"/>
      <w:marLeft w:val="0"/>
      <w:marRight w:val="0"/>
      <w:marTop w:val="0"/>
      <w:marBottom w:val="0"/>
      <w:divBdr>
        <w:top w:val="none" w:sz="0" w:space="0" w:color="auto"/>
        <w:left w:val="none" w:sz="0" w:space="0" w:color="auto"/>
        <w:bottom w:val="none" w:sz="0" w:space="0" w:color="auto"/>
        <w:right w:val="none" w:sz="0" w:space="0" w:color="auto"/>
      </w:divBdr>
    </w:div>
    <w:div w:id="279604148">
      <w:bodyDiv w:val="1"/>
      <w:marLeft w:val="0"/>
      <w:marRight w:val="0"/>
      <w:marTop w:val="0"/>
      <w:marBottom w:val="0"/>
      <w:divBdr>
        <w:top w:val="none" w:sz="0" w:space="0" w:color="auto"/>
        <w:left w:val="none" w:sz="0" w:space="0" w:color="auto"/>
        <w:bottom w:val="none" w:sz="0" w:space="0" w:color="auto"/>
        <w:right w:val="none" w:sz="0" w:space="0" w:color="auto"/>
      </w:divBdr>
    </w:div>
    <w:div w:id="355161026">
      <w:bodyDiv w:val="1"/>
      <w:marLeft w:val="0"/>
      <w:marRight w:val="0"/>
      <w:marTop w:val="0"/>
      <w:marBottom w:val="0"/>
      <w:divBdr>
        <w:top w:val="none" w:sz="0" w:space="0" w:color="auto"/>
        <w:left w:val="none" w:sz="0" w:space="0" w:color="auto"/>
        <w:bottom w:val="none" w:sz="0" w:space="0" w:color="auto"/>
        <w:right w:val="none" w:sz="0" w:space="0" w:color="auto"/>
      </w:divBdr>
    </w:div>
    <w:div w:id="438644282">
      <w:bodyDiv w:val="1"/>
      <w:marLeft w:val="0"/>
      <w:marRight w:val="0"/>
      <w:marTop w:val="0"/>
      <w:marBottom w:val="0"/>
      <w:divBdr>
        <w:top w:val="none" w:sz="0" w:space="0" w:color="auto"/>
        <w:left w:val="none" w:sz="0" w:space="0" w:color="auto"/>
        <w:bottom w:val="none" w:sz="0" w:space="0" w:color="auto"/>
        <w:right w:val="none" w:sz="0" w:space="0" w:color="auto"/>
      </w:divBdr>
    </w:div>
    <w:div w:id="681981142">
      <w:bodyDiv w:val="1"/>
      <w:marLeft w:val="0"/>
      <w:marRight w:val="0"/>
      <w:marTop w:val="0"/>
      <w:marBottom w:val="0"/>
      <w:divBdr>
        <w:top w:val="none" w:sz="0" w:space="0" w:color="auto"/>
        <w:left w:val="none" w:sz="0" w:space="0" w:color="auto"/>
        <w:bottom w:val="none" w:sz="0" w:space="0" w:color="auto"/>
        <w:right w:val="none" w:sz="0" w:space="0" w:color="auto"/>
      </w:divBdr>
    </w:div>
    <w:div w:id="1211382702">
      <w:bodyDiv w:val="1"/>
      <w:marLeft w:val="0"/>
      <w:marRight w:val="0"/>
      <w:marTop w:val="0"/>
      <w:marBottom w:val="0"/>
      <w:divBdr>
        <w:top w:val="none" w:sz="0" w:space="0" w:color="auto"/>
        <w:left w:val="none" w:sz="0" w:space="0" w:color="auto"/>
        <w:bottom w:val="none" w:sz="0" w:space="0" w:color="auto"/>
        <w:right w:val="none" w:sz="0" w:space="0" w:color="auto"/>
      </w:divBdr>
    </w:div>
    <w:div w:id="1565530820">
      <w:bodyDiv w:val="1"/>
      <w:marLeft w:val="0"/>
      <w:marRight w:val="0"/>
      <w:marTop w:val="0"/>
      <w:marBottom w:val="0"/>
      <w:divBdr>
        <w:top w:val="none" w:sz="0" w:space="0" w:color="auto"/>
        <w:left w:val="none" w:sz="0" w:space="0" w:color="auto"/>
        <w:bottom w:val="none" w:sz="0" w:space="0" w:color="auto"/>
        <w:right w:val="none" w:sz="0" w:space="0" w:color="auto"/>
      </w:divBdr>
    </w:div>
    <w:div w:id="1604460956">
      <w:bodyDiv w:val="1"/>
      <w:marLeft w:val="0"/>
      <w:marRight w:val="0"/>
      <w:marTop w:val="0"/>
      <w:marBottom w:val="0"/>
      <w:divBdr>
        <w:top w:val="none" w:sz="0" w:space="0" w:color="auto"/>
        <w:left w:val="none" w:sz="0" w:space="0" w:color="auto"/>
        <w:bottom w:val="none" w:sz="0" w:space="0" w:color="auto"/>
        <w:right w:val="none" w:sz="0" w:space="0" w:color="auto"/>
      </w:divBdr>
    </w:div>
    <w:div w:id="16595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footer" Target="footer2.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hyperlink" Target="http://www.comcom.govt.nz/initial-default-price-quality-path/" TargetMode="External"/><Relationship Id="rId81" Type="http://schemas.openxmlformats.org/officeDocument/2006/relationships/footer" Target="footer1.xml"/><Relationship Id="rId86"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Templates\REGRS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7D26D-F3EB-4703-99AA-E9E2AEA8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REGRSNS</Template>
  <TotalTime>4</TotalTime>
  <Pages>26</Pages>
  <Words>5152</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AuthoDox Limited</Company>
  <LinksUpToDate>false</LinksUpToDate>
  <CharactersWithSpaces>33845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matthewl</dc:creator>
  <cp:keywords/>
  <dc:description/>
  <cp:lastModifiedBy>matthewl</cp:lastModifiedBy>
  <cp:revision>2</cp:revision>
  <cp:lastPrinted>2012-10-23T07:36:00Z</cp:lastPrinted>
  <dcterms:created xsi:type="dcterms:W3CDTF">2013-02-08T03:09:00Z</dcterms:created>
  <dcterms:modified xsi:type="dcterms:W3CDTF">2013-02-08T03:09:00Z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umentDesc">
    <vt:lpwstr>test</vt:lpwstr>
  </property>
  <property fmtid="{D5CDD505-2E9C-101B-9397-08002B2CF9AE}" pid="3" name="imAuthorInitials">
    <vt:lpwstr>MATTHEWL</vt:lpwstr>
  </property>
  <property fmtid="{D5CDD505-2E9C-101B-9397-08002B2CF9AE}" pid="4" name="imAuthorName">
    <vt:lpwstr>Matthew Lewer</vt:lpwstr>
  </property>
  <property fmtid="{D5CDD505-2E9C-101B-9397-08002B2CF9AE}" pid="5" name="imAuthorFax">
    <vt:lpwstr/>
  </property>
  <property fmtid="{D5CDD505-2E9C-101B-9397-08002B2CF9AE}" pid="6" name="imAuthorPhone">
    <vt:lpwstr/>
  </property>
  <property fmtid="{D5CDD505-2E9C-101B-9397-08002B2CF9AE}" pid="7" name="imAuthorEmail">
    <vt:lpwstr/>
  </property>
  <property fmtid="{D5CDD505-2E9C-101B-9397-08002B2CF9AE}" pid="8" name="imType">
    <vt:lpwstr>REGDECN</vt:lpwstr>
  </property>
  <property fmtid="{D5CDD505-2E9C-101B-9397-08002B2CF9AE}" pid="9" name="imSubType">
    <vt:lpwstr>REGRSNS</vt:lpwstr>
  </property>
  <property fmtid="{D5CDD505-2E9C-101B-9397-08002B2CF9AE}" pid="10" name="imOutput">
    <vt:lpwstr>14.07</vt:lpwstr>
  </property>
  <property fmtid="{D5CDD505-2E9C-101B-9397-08002B2CF9AE}" pid="11" name="imProjectNo">
    <vt:lpwstr>12165</vt:lpwstr>
  </property>
  <property fmtid="{D5CDD505-2E9C-101B-9397-08002B2CF9AE}" pid="12" name="imClassification">
    <vt:lpwstr>Confidential - Internal use only</vt:lpwstr>
  </property>
  <property fmtid="{D5CDD505-2E9C-101B-9397-08002B2CF9AE}" pid="13" name="imStatus">
    <vt:lpwstr>WIP</vt:lpwstr>
  </property>
  <property fmtid="{D5CDD505-2E9C-101B-9397-08002B2CF9AE}" pid="14" name="imForeMostNo">
    <vt:lpwstr>ACA-60-11989-10-10</vt:lpwstr>
  </property>
  <property fmtid="{D5CDD505-2E9C-101B-9397-08002B2CF9AE}" pid="15" name="imOperatorInitials">
    <vt:lpwstr>MATTHEWL</vt:lpwstr>
  </property>
  <property fmtid="{D5CDD505-2E9C-101B-9397-08002B2CF9AE}" pid="16" name="imOperatorName">
    <vt:lpwstr>Matthew Lewer</vt:lpwstr>
  </property>
  <property fmtid="{D5CDD505-2E9C-101B-9397-08002B2CF9AE}" pid="17" name="imOperatorPhone">
    <vt:lpwstr/>
  </property>
  <property fmtid="{D5CDD505-2E9C-101B-9397-08002B2CF9AE}" pid="18" name="imApplication">
    <vt:lpwstr>WORDX</vt:lpwstr>
  </property>
  <property fmtid="{D5CDD505-2E9C-101B-9397-08002B2CF9AE}" pid="19" name="imPartiesTo">
    <vt:lpwstr/>
  </property>
  <property fmtid="{D5CDD505-2E9C-101B-9397-08002B2CF9AE}" pid="20" name="imPartiesFrom">
    <vt:lpwstr/>
  </property>
  <property fmtid="{D5CDD505-2E9C-101B-9397-08002B2CF9AE}" pid="21" name="imDocumentDate">
    <vt:filetime>1899-12-29T11:00:00Z</vt:filetime>
  </property>
  <property fmtid="{D5CDD505-2E9C-101B-9397-08002B2CF9AE}" pid="22" name="iManageDocumentNumber">
    <vt:lpwstr>999999-</vt:lpwstr>
  </property>
  <property fmtid="{D5CDD505-2E9C-101B-9397-08002B2CF9AE}" pid="23" name="iManageDocumentVersion">
    <vt:lpwstr>9</vt:lpwstr>
  </property>
</Properties>
</file>